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5C34" w14:textId="77777777" w:rsidR="00225852" w:rsidRPr="00B12215" w:rsidRDefault="00225852" w:rsidP="00B12215"/>
    <w:p w14:paraId="092D2530" w14:textId="77777777" w:rsidR="00225852" w:rsidRPr="00B12215" w:rsidRDefault="00225852" w:rsidP="00B12215"/>
    <w:p w14:paraId="23F8644D" w14:textId="77777777" w:rsidR="00225852" w:rsidRPr="00B12215" w:rsidRDefault="00225852" w:rsidP="00B12215"/>
    <w:p w14:paraId="0B2CAADA" w14:textId="77777777" w:rsidR="00225852" w:rsidRPr="00B12215" w:rsidRDefault="00225852" w:rsidP="00B12215"/>
    <w:p w14:paraId="4BA32E9B" w14:textId="77777777" w:rsidR="00225852" w:rsidRPr="00B12215" w:rsidRDefault="00464379" w:rsidP="00464379">
      <w:r>
        <w:tab/>
      </w:r>
    </w:p>
    <w:p w14:paraId="4E3FE01A" w14:textId="77777777" w:rsidR="00225852" w:rsidRPr="00B12215" w:rsidRDefault="00225852" w:rsidP="00B12215"/>
    <w:p w14:paraId="03851F97" w14:textId="77777777" w:rsidR="00225852" w:rsidRPr="00B12215" w:rsidRDefault="00225852" w:rsidP="00B12215"/>
    <w:p w14:paraId="251984AD" w14:textId="77777777" w:rsidR="00225852" w:rsidRPr="00B12215" w:rsidRDefault="00225852" w:rsidP="00B12215"/>
    <w:p w14:paraId="5F03A9C0" w14:textId="77777777" w:rsidR="00225852" w:rsidRPr="00B12215" w:rsidRDefault="00225852" w:rsidP="00B12215"/>
    <w:p w14:paraId="2A9420D7" w14:textId="77777777" w:rsidR="00225852" w:rsidRPr="00B12215" w:rsidRDefault="00225852" w:rsidP="00B12215"/>
    <w:p w14:paraId="0FBC95C6" w14:textId="77777777" w:rsidR="00225852" w:rsidRPr="00B12215" w:rsidRDefault="00225852" w:rsidP="00B12215"/>
    <w:p w14:paraId="50CA9336" w14:textId="43863B4A" w:rsidR="00E81E08" w:rsidRDefault="00E81E08">
      <w:r>
        <w:br w:type="page"/>
      </w:r>
    </w:p>
    <w:p w14:paraId="0F9D5F80" w14:textId="77777777" w:rsidR="00225852" w:rsidRPr="00B12215" w:rsidRDefault="00225852" w:rsidP="00B12215"/>
    <w:p w14:paraId="067E66FF" w14:textId="77777777" w:rsidR="00225852" w:rsidRPr="00B12215" w:rsidRDefault="00225852" w:rsidP="00B12215"/>
    <w:p w14:paraId="3A41F916" w14:textId="77777777" w:rsidR="00225852" w:rsidRPr="00B12215" w:rsidRDefault="00225852" w:rsidP="00B12215"/>
    <w:p w14:paraId="0FFDA087" w14:textId="77777777" w:rsidR="00225852" w:rsidRPr="00B12215" w:rsidRDefault="00225852" w:rsidP="00B12215"/>
    <w:p w14:paraId="1004253A" w14:textId="77777777" w:rsidR="00225852" w:rsidRPr="00B12215" w:rsidRDefault="00225852" w:rsidP="00B12215"/>
    <w:p w14:paraId="0A14CECE" w14:textId="77777777" w:rsidR="00225852" w:rsidRPr="00B12215" w:rsidRDefault="00225852" w:rsidP="00B12215"/>
    <w:p w14:paraId="5B4E792B" w14:textId="77777777" w:rsidR="00225852" w:rsidRPr="00B12215" w:rsidRDefault="00225852" w:rsidP="00B12215"/>
    <w:p w14:paraId="6C8B59A2" w14:textId="77777777" w:rsidR="00332C1E" w:rsidRPr="00B12215" w:rsidRDefault="00332C1E" w:rsidP="00B12215"/>
    <w:p w14:paraId="38FA9516" w14:textId="77777777" w:rsidR="00922EC2" w:rsidRPr="00B12215" w:rsidRDefault="00922EC2" w:rsidP="00B12215"/>
    <w:p w14:paraId="003642F0" w14:textId="77777777" w:rsidR="00922EC2" w:rsidRPr="00B12215" w:rsidRDefault="00922EC2" w:rsidP="00B12215"/>
    <w:p w14:paraId="3CB2B1C7" w14:textId="77777777" w:rsidR="00922EC2" w:rsidRPr="00B12215" w:rsidRDefault="00922EC2" w:rsidP="00B12215"/>
    <w:p w14:paraId="2E5AE8CD" w14:textId="77777777" w:rsidR="00922EC2" w:rsidRPr="00B12215" w:rsidRDefault="00922EC2" w:rsidP="00B12215"/>
    <w:p w14:paraId="70A1C99A" w14:textId="77777777" w:rsidR="00922EC2" w:rsidRPr="00B12215" w:rsidRDefault="00922EC2" w:rsidP="00B12215"/>
    <w:p w14:paraId="09BFFD94" w14:textId="77777777" w:rsidR="00922EC2" w:rsidRPr="00B12215" w:rsidRDefault="00922EC2" w:rsidP="00B12215"/>
    <w:p w14:paraId="256FC825" w14:textId="77777777" w:rsidR="00922EC2" w:rsidRPr="00B12215" w:rsidRDefault="00922EC2" w:rsidP="00B12215"/>
    <w:p w14:paraId="4C5E01D1" w14:textId="77777777" w:rsidR="00922EC2" w:rsidRPr="00B12215" w:rsidRDefault="00922EC2" w:rsidP="00B12215"/>
    <w:p w14:paraId="4D78889D" w14:textId="77777777" w:rsidR="00922EC2" w:rsidRPr="00B12215" w:rsidRDefault="00922EC2" w:rsidP="00B12215"/>
    <w:p w14:paraId="241DD923" w14:textId="77777777" w:rsidR="00922EC2" w:rsidRPr="00B12215" w:rsidRDefault="00922EC2" w:rsidP="00B12215"/>
    <w:p w14:paraId="281FCEFC" w14:textId="77777777" w:rsidR="00332C1E" w:rsidRPr="00B12215" w:rsidRDefault="00332C1E" w:rsidP="00B12215"/>
    <w:sectPr w:rsidR="00332C1E" w:rsidRPr="00B12215" w:rsidSect="00B122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2132" w14:textId="77777777" w:rsidR="00993AEB" w:rsidRDefault="00993AEB" w:rsidP="00225852">
      <w:r>
        <w:separator/>
      </w:r>
    </w:p>
  </w:endnote>
  <w:endnote w:type="continuationSeparator" w:id="0">
    <w:p w14:paraId="1E822C3F" w14:textId="77777777" w:rsidR="00993AEB" w:rsidRDefault="00993AEB" w:rsidP="002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842B" w14:textId="77777777" w:rsidR="00E2413C" w:rsidRDefault="00E24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1D13" w14:textId="77777777" w:rsidR="00E2413C" w:rsidRDefault="00E24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5C3E" w14:textId="3A9A582D" w:rsidR="00B12215" w:rsidRDefault="00E81E08" w:rsidP="00B12215">
    <w:pPr>
      <w:pStyle w:val="Footer"/>
      <w:tabs>
        <w:tab w:val="clear" w:pos="4680"/>
        <w:tab w:val="center" w:pos="5040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4E357703" wp14:editId="099E184F">
          <wp:simplePos x="0" y="0"/>
          <wp:positionH relativeFrom="margin">
            <wp:posOffset>-685800</wp:posOffset>
          </wp:positionH>
          <wp:positionV relativeFrom="margin">
            <wp:posOffset>6965950</wp:posOffset>
          </wp:positionV>
          <wp:extent cx="8102600" cy="1310640"/>
          <wp:effectExtent l="0" t="0" r="0" b="3810"/>
          <wp:wrapSquare wrapText="bothSides"/>
          <wp:docPr id="10" name="Picture 10" descr="Soft mountain arches. Board of Trustees include: Dr. Manual Baca, Jay F. Chen, Judy Chen Haggerty, Robert F. Hidalgo, Peter Hidalgo, Laura L. Santos. College president and CEO is Dr. William T. Scroggin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215">
      <w:rPr>
        <w:noProof/>
      </w:rPr>
      <w:drawing>
        <wp:anchor distT="0" distB="0" distL="114300" distR="114300" simplePos="0" relativeHeight="251673600" behindDoc="1" locked="0" layoutInCell="1" allowOverlap="1" wp14:anchorId="689DE586" wp14:editId="0C7B2B36">
          <wp:simplePos x="0" y="0"/>
          <wp:positionH relativeFrom="page">
            <wp:posOffset>0</wp:posOffset>
          </wp:positionH>
          <wp:positionV relativeFrom="page">
            <wp:posOffset>8675370</wp:posOffset>
          </wp:positionV>
          <wp:extent cx="8143875" cy="1310640"/>
          <wp:effectExtent l="0" t="0" r="9525" b="3810"/>
          <wp:wrapThrough wrapText="bothSides">
            <wp:wrapPolygon edited="0">
              <wp:start x="0" y="0"/>
              <wp:lineTo x="0" y="21349"/>
              <wp:lineTo x="21575" y="21349"/>
              <wp:lineTo x="21575" y="0"/>
              <wp:lineTo x="0" y="0"/>
            </wp:wrapPolygon>
          </wp:wrapThrough>
          <wp:docPr id="123" name="Picture 123" descr="Graphic depiction of hills. Board of Trustees: Dr. Manuel Baca, Rosanne M. Bader, Jay Chen, Judy Chen Haggerty Esq., Gary Chow, Robert F. Hidalgo, Laura Santos. College President / CEO is Dr. William T. Scroggin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mai\AppData\Local\Microsoft\Windows\INetCache\Content.Word\Ltrhd.bottom-artwork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93" b="5934"/>
                  <a:stretch/>
                </pic:blipFill>
                <pic:spPr bwMode="auto">
                  <a:xfrm>
                    <a:off x="0" y="0"/>
                    <a:ext cx="814387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A32B" w14:textId="77777777" w:rsidR="00993AEB" w:rsidRDefault="00993AEB" w:rsidP="00225852">
      <w:r>
        <w:separator/>
      </w:r>
    </w:p>
  </w:footnote>
  <w:footnote w:type="continuationSeparator" w:id="0">
    <w:p w14:paraId="6B6B9125" w14:textId="77777777" w:rsidR="00993AEB" w:rsidRDefault="00993AEB" w:rsidP="0022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4E22" w14:textId="77777777" w:rsidR="00E2413C" w:rsidRDefault="00E24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23FA" w14:textId="4297E970" w:rsidR="00225852" w:rsidRPr="00633284" w:rsidRDefault="00225852" w:rsidP="00225852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Calibri Light" w:hAnsi="Calibri Light"/>
      </w:rPr>
    </w:pPr>
    <w:r w:rsidRPr="00633284">
      <w:rPr>
        <w:rFonts w:ascii="Calibri Light" w:hAnsi="Calibri Light"/>
      </w:rPr>
      <w:t>Mt. San Antonio College</w:t>
    </w:r>
    <w:r w:rsidRPr="00633284">
      <w:rPr>
        <w:rFonts w:ascii="Calibri Light" w:hAnsi="Calibri Light"/>
      </w:rPr>
      <w:tab/>
      <w:t xml:space="preserve">Page </w:t>
    </w:r>
    <w:r w:rsidRPr="00633284">
      <w:rPr>
        <w:rFonts w:ascii="Calibri Light" w:hAnsi="Calibri Light"/>
      </w:rPr>
      <w:fldChar w:fldCharType="begin"/>
    </w:r>
    <w:r w:rsidRPr="00633284">
      <w:rPr>
        <w:rFonts w:ascii="Calibri Light" w:hAnsi="Calibri Light"/>
      </w:rPr>
      <w:instrText xml:space="preserve"> PAGE   \* MERGEFORMAT </w:instrText>
    </w:r>
    <w:r w:rsidRPr="00633284">
      <w:rPr>
        <w:rFonts w:ascii="Calibri Light" w:hAnsi="Calibri Light"/>
      </w:rPr>
      <w:fldChar w:fldCharType="separate"/>
    </w:r>
    <w:r w:rsidR="00E2413C">
      <w:rPr>
        <w:rFonts w:ascii="Calibri Light" w:hAnsi="Calibri Light"/>
        <w:noProof/>
      </w:rPr>
      <w:t>2</w:t>
    </w:r>
    <w:r w:rsidRPr="00633284">
      <w:rPr>
        <w:rFonts w:ascii="Calibri Light" w:hAnsi="Calibri Light"/>
        <w:noProof/>
      </w:rPr>
      <w:fldChar w:fldCharType="end"/>
    </w:r>
    <w:r w:rsidRPr="00633284">
      <w:rPr>
        <w:rFonts w:ascii="Calibri Light" w:hAnsi="Calibri Light"/>
      </w:rPr>
      <w:tab/>
    </w:r>
    <w:r w:rsidR="008C1A64" w:rsidRPr="00633284">
      <w:rPr>
        <w:rFonts w:ascii="Calibri Light" w:hAnsi="Calibri Light"/>
      </w:rPr>
      <w:fldChar w:fldCharType="begin"/>
    </w:r>
    <w:r w:rsidR="008C1A64" w:rsidRPr="00633284">
      <w:rPr>
        <w:rFonts w:ascii="Calibri Light" w:hAnsi="Calibri Light"/>
      </w:rPr>
      <w:instrText xml:space="preserve"> DATE \@ "MMMM d, yyyy" </w:instrText>
    </w:r>
    <w:r w:rsidR="008C1A64" w:rsidRPr="00633284">
      <w:rPr>
        <w:rFonts w:ascii="Calibri Light" w:hAnsi="Calibri Light"/>
      </w:rPr>
      <w:fldChar w:fldCharType="separate"/>
    </w:r>
    <w:r w:rsidR="00E81E08">
      <w:rPr>
        <w:rFonts w:ascii="Calibri Light" w:hAnsi="Calibri Light"/>
        <w:noProof/>
      </w:rPr>
      <w:t>January 11, 2021</w:t>
    </w:r>
    <w:r w:rsidR="008C1A64" w:rsidRPr="00633284">
      <w:rPr>
        <w:rFonts w:ascii="Calibri Light" w:hAnsi="Calibri Light"/>
      </w:rPr>
      <w:fldChar w:fldCharType="end"/>
    </w:r>
    <w:bookmarkStart w:id="0" w:name="_GoBack"/>
    <w:bookmarkEnd w:id="0"/>
    <w:r w:rsidR="00332C1E" w:rsidRPr="00633284">
      <w:rPr>
        <w:rFonts w:ascii="Calibri Light" w:hAnsi="Calibri Light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2313" w14:textId="77777777" w:rsidR="00225852" w:rsidRDefault="00B12215" w:rsidP="00B12215">
    <w:pPr>
      <w:pStyle w:val="Header"/>
      <w:tabs>
        <w:tab w:val="clear" w:pos="4680"/>
      </w:tabs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-671195</wp:posOffset>
          </wp:positionH>
          <wp:positionV relativeFrom="paragraph">
            <wp:posOffset>-350520</wp:posOffset>
          </wp:positionV>
          <wp:extent cx="7774940" cy="1424940"/>
          <wp:effectExtent l="0" t="0" r="0" b="3810"/>
          <wp:wrapSquare wrapText="bothSides"/>
          <wp:docPr id="121" name="Picture 121" descr="Mt. San Antonio College logo with hills and a bright torch with the words Mt. SAC. Adress is 1100 N. Grand Avenue, Walnut, CA 91789-1399. Phone is 909-274-7500. Website is www.mtsac.ed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ai\AppData\Local\Microsoft\Windows\INetCache\Content.Word\Ltrhd.top-artwor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25"/>
                  <a:stretch/>
                </pic:blipFill>
                <pic:spPr bwMode="auto">
                  <a:xfrm>
                    <a:off x="0" y="0"/>
                    <a:ext cx="777494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852">
      <w:rPr>
        <w:noProof/>
      </w:rPr>
      <w:drawing>
        <wp:anchor distT="0" distB="0" distL="114300" distR="114300" simplePos="0" relativeHeight="251670528" behindDoc="0" locked="1" layoutInCell="1" allowOverlap="1" wp14:anchorId="150E0BCA" wp14:editId="2382565A">
          <wp:simplePos x="0" y="0"/>
          <wp:positionH relativeFrom="margin">
            <wp:posOffset>-233680</wp:posOffset>
          </wp:positionH>
          <wp:positionV relativeFrom="page">
            <wp:posOffset>91440</wp:posOffset>
          </wp:positionV>
          <wp:extent cx="7040880" cy="1133475"/>
          <wp:effectExtent l="0" t="0" r="7620" b="9525"/>
          <wp:wrapTopAndBottom/>
          <wp:docPr id="122" name="Picture 122" descr="Mt. San Antonio College logo with hills and torch as well as our contact information: 1100 North Grand Avenue, Walnut, CA 91789, 909-274-7500, www.mtsac.edu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Letterhead-topper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84"/>
    <w:rsid w:val="00003BF2"/>
    <w:rsid w:val="001A4816"/>
    <w:rsid w:val="00225852"/>
    <w:rsid w:val="00274458"/>
    <w:rsid w:val="00285547"/>
    <w:rsid w:val="002D208C"/>
    <w:rsid w:val="002E2C86"/>
    <w:rsid w:val="003171B1"/>
    <w:rsid w:val="00332C1E"/>
    <w:rsid w:val="003F3771"/>
    <w:rsid w:val="00420793"/>
    <w:rsid w:val="00464379"/>
    <w:rsid w:val="004B2407"/>
    <w:rsid w:val="0051001F"/>
    <w:rsid w:val="00524991"/>
    <w:rsid w:val="005270B1"/>
    <w:rsid w:val="00554A43"/>
    <w:rsid w:val="005A694A"/>
    <w:rsid w:val="005B6BEB"/>
    <w:rsid w:val="00621A1E"/>
    <w:rsid w:val="00633284"/>
    <w:rsid w:val="00684483"/>
    <w:rsid w:val="007D0044"/>
    <w:rsid w:val="007F5174"/>
    <w:rsid w:val="00895577"/>
    <w:rsid w:val="008C1A64"/>
    <w:rsid w:val="009153E3"/>
    <w:rsid w:val="00920E6B"/>
    <w:rsid w:val="00922EC2"/>
    <w:rsid w:val="00990FD3"/>
    <w:rsid w:val="00993AEB"/>
    <w:rsid w:val="009A7D51"/>
    <w:rsid w:val="00B10DD3"/>
    <w:rsid w:val="00B12215"/>
    <w:rsid w:val="00B407AD"/>
    <w:rsid w:val="00C06928"/>
    <w:rsid w:val="00CC3D32"/>
    <w:rsid w:val="00DB5F8B"/>
    <w:rsid w:val="00DB7903"/>
    <w:rsid w:val="00E2413C"/>
    <w:rsid w:val="00E35A8D"/>
    <w:rsid w:val="00E73E34"/>
    <w:rsid w:val="00E81E08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D75E42"/>
  <w15:docId w15:val="{C8F1BA3C-CAC8-44C6-92F8-6B01B3C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52"/>
  </w:style>
  <w:style w:type="paragraph" w:styleId="Footer">
    <w:name w:val="footer"/>
    <w:basedOn w:val="Normal"/>
    <w:link w:val="Foot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ai\Downloads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D581FDFE0C34D94364CF350B6DD6D" ma:contentTypeVersion="15" ma:contentTypeDescription="Create a new document." ma:contentTypeScope="" ma:versionID="e3413a17d4ac72a32138d4f2152c7bb6">
  <xsd:schema xmlns:xsd="http://www.w3.org/2001/XMLSchema" xmlns:xs="http://www.w3.org/2001/XMLSchema" xmlns:p="http://schemas.microsoft.com/office/2006/metadata/properties" xmlns:ns1="http://schemas.microsoft.com/sharepoint/v3" xmlns:ns3="d84b7dd5-b143-40d0-828e-1ee6368d35ed" xmlns:ns4="d4b49eee-3212-425d-838b-76a3e176717c" targetNamespace="http://schemas.microsoft.com/office/2006/metadata/properties" ma:root="true" ma:fieldsID="fa4d8ac4adb015943e7ba62b6b466d5e" ns1:_="" ns3:_="" ns4:_="">
    <xsd:import namespace="http://schemas.microsoft.com/sharepoint/v3"/>
    <xsd:import namespace="d84b7dd5-b143-40d0-828e-1ee6368d35ed"/>
    <xsd:import namespace="d4b49eee-3212-425d-838b-76a3e176717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7dd5-b143-40d0-828e-1ee6368d35e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9eee-3212-425d-838b-76a3e1767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9A0C-48F2-4928-9210-4916C8D09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b7dd5-b143-40d0-828e-1ee6368d35ed"/>
    <ds:schemaRef ds:uri="d4b49eee-3212-425d-838b-76a3e1767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FE68B-08D9-48AF-BB3B-22208CDF1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0D228-66B7-4C31-95E5-9F3FF19ACE70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d84b7dd5-b143-40d0-828e-1ee6368d35e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4b49eee-3212-425d-838b-76a3e17671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B2800A-64DA-4288-8E31-65932F4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</dc:creator>
  <cp:keywords/>
  <dc:description/>
  <cp:lastModifiedBy>Mai, Uyen</cp:lastModifiedBy>
  <cp:revision>3</cp:revision>
  <cp:lastPrinted>2018-01-31T00:17:00Z</cp:lastPrinted>
  <dcterms:created xsi:type="dcterms:W3CDTF">2021-01-11T20:26:00Z</dcterms:created>
  <dcterms:modified xsi:type="dcterms:W3CDTF">2021-01-11T20:27:00Z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0x010100A36D581FDFE0C34D94364CF350B6DD6D</vt:lpwstr>
  </property>
</Properties>
</file>