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6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ook w:val="01E0" w:firstRow="1" w:lastRow="1" w:firstColumn="1" w:lastColumn="1" w:noHBand="0" w:noVBand="0"/>
      </w:tblPr>
      <w:tblGrid>
        <w:gridCol w:w="2610"/>
        <w:gridCol w:w="7650"/>
      </w:tblGrid>
      <w:tr w:rsidR="009F667D" w:rsidRPr="00AD76A6" w14:paraId="125B1F29" w14:textId="77777777">
        <w:tc>
          <w:tcPr>
            <w:tcW w:w="2610" w:type="dxa"/>
            <w:shd w:val="clear" w:color="auto" w:fill="000000"/>
            <w:vAlign w:val="center"/>
          </w:tcPr>
          <w:p w14:paraId="29642A6F" w14:textId="7B2F3D01" w:rsidR="00E945CF" w:rsidRPr="00AD76A6" w:rsidRDefault="00284FA2" w:rsidP="0051346F">
            <w:pPr>
              <w:tabs>
                <w:tab w:val="center" w:pos="4680"/>
              </w:tabs>
              <w:suppressAutoHyphens/>
              <w:rPr>
                <w:rFonts w:ascii="Tahoma" w:hAnsi="Tahoma" w:cs="Tahoma"/>
                <w:b/>
                <w:color w:val="FFFFFF"/>
                <w:spacing w:val="-3"/>
                <w:sz w:val="22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noProof/>
                <w:color w:val="FFFFFF"/>
                <w:spacing w:val="-3"/>
                <w:sz w:val="22"/>
              </w:rPr>
              <w:drawing>
                <wp:inline distT="0" distB="0" distL="0" distR="0" wp14:anchorId="6D27D644" wp14:editId="56F7CAE3">
                  <wp:extent cx="1419225" cy="895350"/>
                  <wp:effectExtent l="0" t="0" r="0" b="0"/>
                  <wp:docPr id="1" name="Picture 1" descr="Logo 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50" t="11707" r="8946" b="15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000000"/>
            <w:vAlign w:val="center"/>
          </w:tcPr>
          <w:p w14:paraId="02BCBB18" w14:textId="77777777" w:rsidR="00E945CF" w:rsidRPr="00284FA2" w:rsidRDefault="00E945CF" w:rsidP="0051346F">
            <w:pPr>
              <w:tabs>
                <w:tab w:val="center" w:pos="4680"/>
              </w:tabs>
              <w:suppressAutoHyphens/>
              <w:jc w:val="right"/>
              <w:rPr>
                <w:rFonts w:ascii="Tahoma" w:hAnsi="Tahoma" w:cs="Tahoma"/>
                <w:b/>
                <w:spacing w:val="-3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  <w:p w14:paraId="1D62483C" w14:textId="77777777" w:rsidR="00E945CF" w:rsidRPr="00284FA2" w:rsidRDefault="00E945CF" w:rsidP="0051346F">
            <w:pPr>
              <w:tabs>
                <w:tab w:val="center" w:pos="4680"/>
              </w:tabs>
              <w:suppressAutoHyphens/>
              <w:ind w:left="-108"/>
              <w:jc w:val="right"/>
              <w:rPr>
                <w:rFonts w:ascii="Tahoma" w:hAnsi="Tahoma" w:cs="Tahoma"/>
                <w:b/>
                <w:spacing w:val="-3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  <w:p w14:paraId="5E79E856" w14:textId="77777777" w:rsidR="00FC5E49" w:rsidRPr="00AD76A6" w:rsidRDefault="00FC5E49" w:rsidP="00625D80">
            <w:pPr>
              <w:tabs>
                <w:tab w:val="center" w:pos="4680"/>
              </w:tabs>
              <w:suppressAutoHyphens/>
              <w:jc w:val="center"/>
              <w:rPr>
                <w:rFonts w:ascii="Tahoma" w:hAnsi="Tahoma" w:cs="Tahoma"/>
                <w:b/>
                <w:color w:val="FFFFFF"/>
                <w:spacing w:val="-3"/>
                <w:sz w:val="28"/>
                <w:szCs w:val="28"/>
              </w:rPr>
            </w:pPr>
            <w:r w:rsidRPr="00AD76A6">
              <w:rPr>
                <w:rFonts w:ascii="Tahoma" w:hAnsi="Tahoma" w:cs="Tahoma"/>
                <w:b/>
                <w:color w:val="FFFFFF"/>
                <w:spacing w:val="-3"/>
                <w:sz w:val="28"/>
                <w:szCs w:val="28"/>
              </w:rPr>
              <w:t>APPLICATION TO</w:t>
            </w:r>
          </w:p>
          <w:p w14:paraId="05D3011D" w14:textId="77777777" w:rsidR="00E945CF" w:rsidRPr="00AD76A6" w:rsidRDefault="00E945CF" w:rsidP="00625D80">
            <w:pPr>
              <w:tabs>
                <w:tab w:val="center" w:pos="4680"/>
              </w:tabs>
              <w:suppressAutoHyphens/>
              <w:jc w:val="center"/>
              <w:rPr>
                <w:rFonts w:ascii="Tahoma" w:hAnsi="Tahoma" w:cs="Tahoma"/>
                <w:b/>
                <w:color w:val="FFFFFF"/>
                <w:spacing w:val="-3"/>
                <w:sz w:val="34"/>
                <w:szCs w:val="34"/>
              </w:rPr>
            </w:pPr>
            <w:r w:rsidRPr="00AD76A6">
              <w:rPr>
                <w:rFonts w:ascii="Tahoma" w:hAnsi="Tahoma" w:cs="Tahoma"/>
                <w:b/>
                <w:color w:val="FFFFFF"/>
                <w:spacing w:val="-3"/>
                <w:sz w:val="34"/>
                <w:szCs w:val="34"/>
              </w:rPr>
              <w:t>USE BANKED</w:t>
            </w:r>
            <w:r w:rsidR="00FC5E49" w:rsidRPr="00AD76A6">
              <w:rPr>
                <w:rFonts w:ascii="Tahoma" w:hAnsi="Tahoma" w:cs="Tahoma"/>
                <w:b/>
                <w:color w:val="FFFFFF"/>
                <w:spacing w:val="-3"/>
                <w:sz w:val="34"/>
                <w:szCs w:val="34"/>
              </w:rPr>
              <w:t xml:space="preserve"> </w:t>
            </w:r>
            <w:r w:rsidRPr="00AD76A6">
              <w:rPr>
                <w:rFonts w:ascii="Tahoma" w:hAnsi="Tahoma" w:cs="Tahoma"/>
                <w:b/>
                <w:color w:val="FFFFFF"/>
                <w:spacing w:val="-3"/>
                <w:sz w:val="34"/>
                <w:szCs w:val="34"/>
              </w:rPr>
              <w:t>OVERLOAD</w:t>
            </w:r>
            <w:r w:rsidR="00FC5E49" w:rsidRPr="00AD76A6">
              <w:rPr>
                <w:rFonts w:ascii="Tahoma" w:hAnsi="Tahoma" w:cs="Tahoma"/>
                <w:b/>
                <w:color w:val="FFFFFF"/>
                <w:spacing w:val="-3"/>
                <w:sz w:val="34"/>
                <w:szCs w:val="34"/>
              </w:rPr>
              <w:t xml:space="preserve"> </w:t>
            </w:r>
            <w:r w:rsidRPr="00AD76A6">
              <w:rPr>
                <w:rFonts w:ascii="Tahoma" w:hAnsi="Tahoma" w:cs="Tahoma"/>
                <w:b/>
                <w:color w:val="FFFFFF"/>
                <w:spacing w:val="-3"/>
                <w:sz w:val="34"/>
                <w:szCs w:val="34"/>
              </w:rPr>
              <w:t>HOURS</w:t>
            </w:r>
          </w:p>
          <w:p w14:paraId="0ADE6F29" w14:textId="77777777" w:rsidR="00E945CF" w:rsidRPr="00AD76A6" w:rsidRDefault="00E945CF" w:rsidP="0051346F">
            <w:pPr>
              <w:tabs>
                <w:tab w:val="center" w:pos="4680"/>
              </w:tabs>
              <w:suppressAutoHyphens/>
              <w:jc w:val="right"/>
              <w:rPr>
                <w:rFonts w:ascii="Tahoma" w:hAnsi="Tahoma" w:cs="Tahoma"/>
                <w:b/>
                <w:color w:val="FFFFFF"/>
                <w:spacing w:val="-3"/>
                <w:sz w:val="22"/>
              </w:rPr>
            </w:pPr>
          </w:p>
        </w:tc>
      </w:tr>
    </w:tbl>
    <w:p w14:paraId="4CC72243" w14:textId="77777777" w:rsidR="00FE305D" w:rsidRPr="00F378FE" w:rsidRDefault="00FE305D">
      <w:pPr>
        <w:tabs>
          <w:tab w:val="center" w:pos="4680"/>
        </w:tabs>
        <w:suppressAutoHyphens/>
        <w:jc w:val="both"/>
        <w:rPr>
          <w:rFonts w:ascii="Tahoma" w:hAnsi="Tahoma" w:cs="Tahoma"/>
          <w:spacing w:val="-3"/>
          <w:sz w:val="8"/>
          <w:szCs w:val="8"/>
        </w:rPr>
      </w:pPr>
      <w:r w:rsidRPr="00B16EB5">
        <w:rPr>
          <w:rFonts w:ascii="Tahoma" w:hAnsi="Tahoma" w:cs="Tahoma"/>
          <w:spacing w:val="-3"/>
          <w:sz w:val="22"/>
        </w:rPr>
        <w:tab/>
      </w:r>
    </w:p>
    <w:tbl>
      <w:tblPr>
        <w:tblW w:w="10242" w:type="dxa"/>
        <w:tblInd w:w="-162" w:type="dxa"/>
        <w:tblLook w:val="01E0" w:firstRow="1" w:lastRow="1" w:firstColumn="1" w:lastColumn="1" w:noHBand="0" w:noVBand="0"/>
      </w:tblPr>
      <w:tblGrid>
        <w:gridCol w:w="1530"/>
        <w:gridCol w:w="3323"/>
        <w:gridCol w:w="817"/>
        <w:gridCol w:w="990"/>
        <w:gridCol w:w="549"/>
        <w:gridCol w:w="3033"/>
      </w:tblGrid>
      <w:tr w:rsidR="0018058A" w:rsidRPr="0051346F" w14:paraId="21E995E1" w14:textId="77777777">
        <w:tc>
          <w:tcPr>
            <w:tcW w:w="1530" w:type="dxa"/>
            <w:tcBorders>
              <w:right w:val="single" w:sz="4" w:space="0" w:color="auto"/>
            </w:tcBorders>
          </w:tcPr>
          <w:p w14:paraId="0E7A514A" w14:textId="77777777" w:rsidR="004B2677" w:rsidRPr="0051346F" w:rsidRDefault="004B2677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058D3B69" w14:textId="77777777" w:rsidR="0018058A" w:rsidRPr="0051346F" w:rsidRDefault="0018058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Faculty Name: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CF1D" w14:textId="77777777" w:rsidR="0018058A" w:rsidRDefault="0018058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50124634" w14:textId="77777777" w:rsidR="002F1B34" w:rsidRPr="002F1B34" w:rsidRDefault="002F1B34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b/>
                <w:spacing w:val="-3"/>
                <w:sz w:val="20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1C1B58" w14:textId="77777777" w:rsidR="004B2677" w:rsidRPr="0051346F" w:rsidRDefault="004B2677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1951F2BC" w14:textId="77777777" w:rsidR="0018058A" w:rsidRPr="0051346F" w:rsidRDefault="0018058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Date: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21F" w14:textId="77777777" w:rsidR="0018058A" w:rsidRDefault="0018058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7CC4B891" w14:textId="77777777" w:rsidR="002F1B34" w:rsidRPr="002F1B34" w:rsidRDefault="002F1B34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b/>
                <w:spacing w:val="-3"/>
                <w:sz w:val="16"/>
                <w:szCs w:val="16"/>
              </w:rPr>
            </w:pPr>
          </w:p>
        </w:tc>
      </w:tr>
      <w:tr w:rsidR="0018058A" w:rsidRPr="0051346F" w14:paraId="1D8B6809" w14:textId="77777777">
        <w:trPr>
          <w:trHeight w:val="90"/>
        </w:trPr>
        <w:tc>
          <w:tcPr>
            <w:tcW w:w="10242" w:type="dxa"/>
            <w:gridSpan w:val="6"/>
          </w:tcPr>
          <w:p w14:paraId="19278E51" w14:textId="77777777" w:rsidR="0018058A" w:rsidRPr="0051346F" w:rsidRDefault="0018058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</w:tr>
      <w:tr w:rsidR="0018058A" w:rsidRPr="0051346F" w14:paraId="1339BE92" w14:textId="77777777">
        <w:trPr>
          <w:trHeight w:val="90"/>
        </w:trPr>
        <w:tc>
          <w:tcPr>
            <w:tcW w:w="1530" w:type="dxa"/>
            <w:tcBorders>
              <w:right w:val="single" w:sz="4" w:space="0" w:color="auto"/>
            </w:tcBorders>
          </w:tcPr>
          <w:p w14:paraId="0822D400" w14:textId="77777777" w:rsidR="004B2677" w:rsidRPr="0051346F" w:rsidRDefault="004B2677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3B2BB65A" w14:textId="77777777" w:rsidR="0018058A" w:rsidRPr="0051346F" w:rsidRDefault="0018058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ID#: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76EF" w14:textId="77777777" w:rsidR="0018058A" w:rsidRDefault="0018058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6182794D" w14:textId="77777777" w:rsidR="002F1B34" w:rsidRPr="002F1B34" w:rsidRDefault="002F1B34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b/>
                <w:spacing w:val="-3"/>
                <w:sz w:val="20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746DF1" w14:textId="77777777" w:rsidR="004B2677" w:rsidRPr="0051346F" w:rsidRDefault="004B2677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3EAA90C4" w14:textId="77777777" w:rsidR="0018058A" w:rsidRPr="0051346F" w:rsidRDefault="0018058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Department: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7D5B" w14:textId="77777777" w:rsidR="0018058A" w:rsidRDefault="0018058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4C55D0D8" w14:textId="77777777" w:rsidR="002F1B34" w:rsidRPr="002F1B34" w:rsidRDefault="002F1B34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b/>
                <w:spacing w:val="-3"/>
                <w:sz w:val="20"/>
              </w:rPr>
            </w:pPr>
          </w:p>
        </w:tc>
      </w:tr>
    </w:tbl>
    <w:p w14:paraId="2950A12F" w14:textId="77777777" w:rsidR="0018058A" w:rsidRDefault="0018058A">
      <w:pPr>
        <w:rPr>
          <w:rFonts w:ascii="Tahoma" w:hAnsi="Tahoma" w:cs="Tahoma"/>
          <w:sz w:val="8"/>
          <w:szCs w:val="8"/>
        </w:rPr>
      </w:pPr>
    </w:p>
    <w:p w14:paraId="1544601E" w14:textId="77777777" w:rsidR="0088310B" w:rsidRDefault="0088310B">
      <w:pPr>
        <w:rPr>
          <w:sz w:val="8"/>
          <w:szCs w:val="8"/>
        </w:rPr>
      </w:pPr>
    </w:p>
    <w:tbl>
      <w:tblPr>
        <w:tblW w:w="10260" w:type="dxa"/>
        <w:tblInd w:w="-162" w:type="dxa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580"/>
        <w:gridCol w:w="1392"/>
        <w:gridCol w:w="108"/>
        <w:gridCol w:w="516"/>
        <w:gridCol w:w="536"/>
        <w:gridCol w:w="1091"/>
        <w:gridCol w:w="696"/>
        <w:gridCol w:w="622"/>
        <w:gridCol w:w="1670"/>
        <w:gridCol w:w="902"/>
        <w:gridCol w:w="10"/>
        <w:gridCol w:w="1273"/>
        <w:gridCol w:w="364"/>
      </w:tblGrid>
      <w:tr w:rsidR="0088310B" w:rsidRPr="0051346F" w14:paraId="03BC13C1" w14:textId="77777777">
        <w:trPr>
          <w:trHeight w:val="20"/>
        </w:trPr>
        <w:tc>
          <w:tcPr>
            <w:tcW w:w="500" w:type="dxa"/>
          </w:tcPr>
          <w:p w14:paraId="7B2822C8" w14:textId="77777777" w:rsidR="0088310B" w:rsidRPr="007F0DD4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ind w:left="720" w:hanging="720"/>
              <w:rPr>
                <w:rFonts w:ascii="Tahoma" w:hAnsi="Tahoma" w:cs="Tahoma"/>
                <w:b/>
                <w:i/>
                <w:color w:val="000000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b/>
                <w:spacing w:val="-2"/>
                <w:sz w:val="32"/>
                <w:szCs w:val="32"/>
              </w:rPr>
              <w:sym w:font="Wingdings" w:char="F0A8"/>
            </w:r>
          </w:p>
        </w:tc>
        <w:tc>
          <w:tcPr>
            <w:tcW w:w="8123" w:type="dxa"/>
            <w:gridSpan w:val="11"/>
          </w:tcPr>
          <w:p w14:paraId="4DCB4239" w14:textId="77777777" w:rsidR="0088310B" w:rsidRPr="007F0DD4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ind w:left="720" w:hanging="720"/>
              <w:rPr>
                <w:rFonts w:ascii="Tahoma" w:hAnsi="Tahoma" w:cs="Tahoma"/>
                <w:b/>
                <w:i/>
                <w:color w:val="000000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b/>
                <w:color w:val="000000"/>
                <w:spacing w:val="-2"/>
                <w:sz w:val="20"/>
              </w:rPr>
              <w:t xml:space="preserve">REQUEST TO USE BANKED LEAVE TO MEET </w:t>
            </w:r>
            <w:r w:rsidR="00B61C51">
              <w:rPr>
                <w:rFonts w:ascii="Tahoma" w:hAnsi="Tahoma" w:cs="Tahoma"/>
                <w:b/>
                <w:color w:val="000000"/>
                <w:spacing w:val="-2"/>
                <w:sz w:val="20"/>
              </w:rPr>
              <w:t xml:space="preserve">CONTRACT </w:t>
            </w:r>
            <w:r w:rsidRPr="0051346F">
              <w:rPr>
                <w:rFonts w:ascii="Tahoma" w:hAnsi="Tahoma" w:cs="Tahoma"/>
                <w:b/>
                <w:color w:val="000000"/>
                <w:spacing w:val="-2"/>
                <w:sz w:val="20"/>
              </w:rPr>
              <w:t>LOAD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14:paraId="09B87062" w14:textId="77777777" w:rsidR="0088310B" w:rsidRPr="0051346F" w:rsidRDefault="0088310B" w:rsidP="0088310B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jc w:val="center"/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#LHE</w:t>
            </w:r>
          </w:p>
        </w:tc>
      </w:tr>
      <w:tr w:rsidR="0088310B" w:rsidRPr="0051346F" w14:paraId="60B48058" w14:textId="77777777">
        <w:tblPrEx>
          <w:tblBorders>
            <w:right w:val="none" w:sz="0" w:space="0" w:color="auto"/>
          </w:tblBorders>
        </w:tblPrEx>
        <w:trPr>
          <w:trHeight w:val="90"/>
        </w:trPr>
        <w:tc>
          <w:tcPr>
            <w:tcW w:w="1080" w:type="dxa"/>
            <w:gridSpan w:val="2"/>
            <w:tcBorders>
              <w:left w:val="nil"/>
            </w:tcBorders>
          </w:tcPr>
          <w:p w14:paraId="614E96C6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color w:val="FF0000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b/>
                <w:color w:val="000000"/>
                <w:spacing w:val="-2"/>
                <w:sz w:val="32"/>
                <w:szCs w:val="32"/>
              </w:rPr>
              <w:sym w:font="Wingdings" w:char="F0A8"/>
            </w:r>
          </w:p>
        </w:tc>
        <w:tc>
          <w:tcPr>
            <w:tcW w:w="7543" w:type="dxa"/>
            <w:gridSpan w:val="10"/>
            <w:tcBorders>
              <w:right w:val="single" w:sz="4" w:space="0" w:color="auto"/>
            </w:tcBorders>
          </w:tcPr>
          <w:p w14:paraId="1EFB0498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rPr>
                <w:rFonts w:ascii="Tahoma" w:hAnsi="Tahoma" w:cs="Tahoma"/>
                <w:color w:val="000000"/>
                <w:spacing w:val="-3"/>
                <w:sz w:val="16"/>
                <w:szCs w:val="16"/>
                <w:u w:val="single"/>
              </w:rPr>
            </w:pPr>
            <w:r w:rsidRPr="0051346F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 xml:space="preserve">Due to a cancelled class this semester ( </w:t>
            </w:r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sym w:font="Wingdings 2" w:char="F0A3"/>
            </w:r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 xml:space="preserve"> Fall    </w:t>
            </w:r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sym w:font="Wingdings 2" w:char="F0A3"/>
            </w:r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 xml:space="preserve"> Spring    Year:</w:t>
            </w:r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  <w:u w:val="single"/>
              </w:rPr>
              <w:t xml:space="preserve">  20         </w:t>
            </w:r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 xml:space="preserve">), </w:t>
            </w:r>
            <w:r w:rsidRPr="0051346F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 xml:space="preserve">I wish to use banked overload to meet my contract load obligation. 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0CD1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pPr>
          </w:p>
        </w:tc>
      </w:tr>
      <w:tr w:rsidR="0088310B" w:rsidRPr="0051346F" w14:paraId="60A3B82E" w14:textId="77777777">
        <w:tblPrEx>
          <w:tblBorders>
            <w:right w:val="none" w:sz="0" w:space="0" w:color="auto"/>
          </w:tblBorders>
        </w:tblPrEx>
        <w:trPr>
          <w:trHeight w:val="90"/>
        </w:trPr>
        <w:tc>
          <w:tcPr>
            <w:tcW w:w="1080" w:type="dxa"/>
            <w:gridSpan w:val="2"/>
            <w:tcBorders>
              <w:left w:val="nil"/>
            </w:tcBorders>
          </w:tcPr>
          <w:p w14:paraId="07ACA8AF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color w:val="FF0000"/>
                <w:spacing w:val="-3"/>
                <w:sz w:val="8"/>
                <w:szCs w:val="8"/>
              </w:rPr>
            </w:pPr>
          </w:p>
        </w:tc>
        <w:tc>
          <w:tcPr>
            <w:tcW w:w="7543" w:type="dxa"/>
            <w:gridSpan w:val="10"/>
            <w:vAlign w:val="bottom"/>
          </w:tcPr>
          <w:p w14:paraId="05CFE698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rPr>
                <w:rFonts w:ascii="Tahoma" w:hAnsi="Tahoma" w:cs="Tahoma"/>
                <w:color w:val="000000"/>
                <w:spacing w:val="-2"/>
                <w:sz w:val="8"/>
                <w:szCs w:val="8"/>
              </w:rPr>
            </w:pPr>
          </w:p>
        </w:tc>
        <w:tc>
          <w:tcPr>
            <w:tcW w:w="1637" w:type="dxa"/>
            <w:gridSpan w:val="2"/>
          </w:tcPr>
          <w:p w14:paraId="13CDFE5B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rPr>
                <w:rFonts w:ascii="Tahoma" w:hAnsi="Tahoma" w:cs="Tahoma"/>
                <w:color w:val="000000"/>
                <w:spacing w:val="-3"/>
                <w:sz w:val="8"/>
                <w:szCs w:val="8"/>
              </w:rPr>
            </w:pPr>
          </w:p>
        </w:tc>
      </w:tr>
      <w:tr w:rsidR="0088310B" w:rsidRPr="0051346F" w14:paraId="03B84684" w14:textId="77777777">
        <w:tblPrEx>
          <w:tblBorders>
            <w:right w:val="none" w:sz="0" w:space="0" w:color="auto"/>
          </w:tblBorders>
        </w:tblPrEx>
        <w:trPr>
          <w:trHeight w:val="90"/>
        </w:trPr>
        <w:tc>
          <w:tcPr>
            <w:tcW w:w="1080" w:type="dxa"/>
            <w:gridSpan w:val="2"/>
            <w:tcBorders>
              <w:left w:val="nil"/>
            </w:tcBorders>
          </w:tcPr>
          <w:p w14:paraId="03DDB5B9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color w:val="FF0000"/>
                <w:spacing w:val="-3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vAlign w:val="bottom"/>
          </w:tcPr>
          <w:p w14:paraId="6B913B18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Originally scheduled load: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4ED19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jc w:val="right"/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</w:pPr>
          </w:p>
          <w:p w14:paraId="1558A8C8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jc w:val="right"/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536" w:type="dxa"/>
            <w:vAlign w:val="bottom"/>
          </w:tcPr>
          <w:p w14:paraId="054FCC30" w14:textId="77777777" w:rsidR="0088310B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8"/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</w:pPr>
          </w:p>
          <w:p w14:paraId="61590482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8"/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LHE</w:t>
            </w:r>
            <w:r w:rsidRPr="0051346F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bottom"/>
          </w:tcPr>
          <w:p w14:paraId="2F0EDC79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8"/>
              <w:jc w:val="right"/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Cancelled Class(es):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CE15A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622" w:type="dxa"/>
            <w:vAlign w:val="bottom"/>
          </w:tcPr>
          <w:p w14:paraId="1CCE19E8" w14:textId="77777777" w:rsidR="0088310B" w:rsidRPr="0051346F" w:rsidRDefault="0088310B" w:rsidP="0088310B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4"/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 xml:space="preserve">LHE   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vAlign w:val="bottom"/>
          </w:tcPr>
          <w:p w14:paraId="29C49573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Cancelled Class(es) CRN(s):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63125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pPr>
          </w:p>
        </w:tc>
      </w:tr>
      <w:tr w:rsidR="0088310B" w:rsidRPr="0051346F" w14:paraId="37A1C7EE" w14:textId="77777777">
        <w:tblPrEx>
          <w:tblBorders>
            <w:right w:val="none" w:sz="0" w:space="0" w:color="auto"/>
          </w:tblBorders>
        </w:tblPrEx>
        <w:trPr>
          <w:gridAfter w:val="1"/>
          <w:wAfter w:w="364" w:type="dxa"/>
          <w:trHeight w:val="90"/>
        </w:trPr>
        <w:tc>
          <w:tcPr>
            <w:tcW w:w="1080" w:type="dxa"/>
            <w:gridSpan w:val="2"/>
            <w:tcBorders>
              <w:left w:val="nil"/>
            </w:tcBorders>
          </w:tcPr>
          <w:p w14:paraId="4F75E2FC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color w:val="FF0000"/>
                <w:spacing w:val="-3"/>
                <w:sz w:val="8"/>
                <w:szCs w:val="8"/>
              </w:rPr>
            </w:pPr>
          </w:p>
        </w:tc>
        <w:tc>
          <w:tcPr>
            <w:tcW w:w="1500" w:type="dxa"/>
            <w:gridSpan w:val="2"/>
          </w:tcPr>
          <w:p w14:paraId="7891BDC0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color w:val="000000"/>
                <w:spacing w:val="-3"/>
                <w:sz w:val="8"/>
                <w:szCs w:val="8"/>
              </w:rPr>
            </w:pPr>
          </w:p>
        </w:tc>
        <w:tc>
          <w:tcPr>
            <w:tcW w:w="3461" w:type="dxa"/>
            <w:gridSpan w:val="5"/>
          </w:tcPr>
          <w:p w14:paraId="0A2977A6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color w:val="000000"/>
                <w:spacing w:val="-3"/>
                <w:sz w:val="8"/>
                <w:szCs w:val="8"/>
              </w:rPr>
            </w:pPr>
          </w:p>
        </w:tc>
        <w:tc>
          <w:tcPr>
            <w:tcW w:w="2572" w:type="dxa"/>
            <w:gridSpan w:val="2"/>
            <w:tcBorders>
              <w:left w:val="nil"/>
            </w:tcBorders>
            <w:shd w:val="clear" w:color="auto" w:fill="auto"/>
          </w:tcPr>
          <w:p w14:paraId="73DFC962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color w:val="000000"/>
                <w:spacing w:val="-3"/>
                <w:sz w:val="8"/>
                <w:szCs w:val="8"/>
              </w:rPr>
            </w:pPr>
          </w:p>
        </w:tc>
        <w:tc>
          <w:tcPr>
            <w:tcW w:w="1283" w:type="dxa"/>
            <w:gridSpan w:val="2"/>
          </w:tcPr>
          <w:p w14:paraId="6B3DA9A3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jc w:val="center"/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#LHE</w:t>
            </w:r>
          </w:p>
        </w:tc>
      </w:tr>
      <w:tr w:rsidR="0088310B" w:rsidRPr="0051346F" w14:paraId="1550AD99" w14:textId="77777777">
        <w:tblPrEx>
          <w:tblBorders>
            <w:right w:val="none" w:sz="0" w:space="0" w:color="auto"/>
          </w:tblBorders>
        </w:tblPrEx>
        <w:trPr>
          <w:trHeight w:val="90"/>
        </w:trPr>
        <w:tc>
          <w:tcPr>
            <w:tcW w:w="1080" w:type="dxa"/>
            <w:gridSpan w:val="2"/>
            <w:tcBorders>
              <w:left w:val="nil"/>
            </w:tcBorders>
          </w:tcPr>
          <w:p w14:paraId="547FB6B9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color w:val="FF0000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b/>
                <w:color w:val="000000"/>
                <w:spacing w:val="-2"/>
                <w:sz w:val="32"/>
                <w:szCs w:val="32"/>
              </w:rPr>
              <w:sym w:font="Wingdings" w:char="F0A8"/>
            </w:r>
          </w:p>
        </w:tc>
        <w:tc>
          <w:tcPr>
            <w:tcW w:w="7543" w:type="dxa"/>
            <w:gridSpan w:val="10"/>
            <w:tcBorders>
              <w:right w:val="single" w:sz="4" w:space="0" w:color="auto"/>
            </w:tcBorders>
          </w:tcPr>
          <w:p w14:paraId="4291B910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63"/>
              <w:jc w:val="both"/>
              <w:rPr>
                <w:rFonts w:ascii="Tahoma" w:hAnsi="Tahoma" w:cs="Tahoma"/>
                <w:color w:val="000000"/>
                <w:spacing w:val="-3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Due to an emergency situation t</w:t>
            </w:r>
            <w:r w:rsidRPr="0051346F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 xml:space="preserve">his semester ( </w:t>
            </w:r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sym w:font="Wingdings 2" w:char="F0A3"/>
            </w:r>
            <w:r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 xml:space="preserve"> Fall  </w:t>
            </w:r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 xml:space="preserve">  </w:t>
            </w:r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sym w:font="Wingdings 2" w:char="F0A3"/>
            </w:r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 xml:space="preserve"> Spring    Year:</w:t>
            </w:r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  <w:u w:val="single"/>
              </w:rPr>
              <w:t xml:space="preserve">  20         </w:t>
            </w:r>
            <w:r w:rsidRPr="0051346F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 xml:space="preserve">), </w:t>
            </w:r>
            <w:r w:rsidRPr="0051346F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 xml:space="preserve">I wish to use banked overload to meet my contract load obligation. 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7D31" w14:textId="77777777" w:rsidR="0088310B" w:rsidRPr="0051346F" w:rsidRDefault="0088310B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63"/>
              <w:jc w:val="both"/>
              <w:rPr>
                <w:rFonts w:ascii="Tahoma" w:hAnsi="Tahoma" w:cs="Tahoma"/>
                <w:color w:val="000000"/>
                <w:spacing w:val="-3"/>
                <w:sz w:val="8"/>
                <w:szCs w:val="8"/>
              </w:rPr>
            </w:pPr>
          </w:p>
        </w:tc>
      </w:tr>
    </w:tbl>
    <w:p w14:paraId="53209688" w14:textId="77777777" w:rsidR="0088310B" w:rsidRDefault="0088310B">
      <w:pPr>
        <w:rPr>
          <w:sz w:val="8"/>
          <w:szCs w:val="8"/>
        </w:rPr>
      </w:pPr>
    </w:p>
    <w:p w14:paraId="243BB1FB" w14:textId="77777777" w:rsidR="00B61C51" w:rsidRDefault="00B61C51" w:rsidP="00B61C51">
      <w:pPr>
        <w:rPr>
          <w:rFonts w:ascii="Tahoma" w:hAnsi="Tahoma" w:cs="Tahoma"/>
          <w:sz w:val="8"/>
          <w:szCs w:val="8"/>
        </w:rPr>
      </w:pPr>
    </w:p>
    <w:tbl>
      <w:tblPr>
        <w:tblW w:w="10215" w:type="dxa"/>
        <w:tblInd w:w="-162" w:type="dxa"/>
        <w:tblLook w:val="01E0" w:firstRow="1" w:lastRow="1" w:firstColumn="1" w:lastColumn="1" w:noHBand="0" w:noVBand="0"/>
      </w:tblPr>
      <w:tblGrid>
        <w:gridCol w:w="540"/>
        <w:gridCol w:w="2144"/>
        <w:gridCol w:w="707"/>
        <w:gridCol w:w="2289"/>
        <w:gridCol w:w="1835"/>
        <w:gridCol w:w="1351"/>
        <w:gridCol w:w="1349"/>
      </w:tblGrid>
      <w:tr w:rsidR="00B61C51" w:rsidRPr="0051346F" w14:paraId="3DC35E68" w14:textId="77777777">
        <w:trPr>
          <w:trHeight w:val="90"/>
        </w:trPr>
        <w:tc>
          <w:tcPr>
            <w:tcW w:w="540" w:type="dxa"/>
          </w:tcPr>
          <w:p w14:paraId="2127A41B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32"/>
                <w:szCs w:val="32"/>
              </w:rPr>
            </w:pPr>
            <w:r w:rsidRPr="0051346F">
              <w:rPr>
                <w:rFonts w:ascii="Tahoma" w:hAnsi="Tahoma" w:cs="Tahoma"/>
                <w:b/>
                <w:spacing w:val="-2"/>
                <w:sz w:val="32"/>
                <w:szCs w:val="32"/>
              </w:rPr>
              <w:sym w:font="Wingdings" w:char="F0A8"/>
            </w:r>
          </w:p>
        </w:tc>
        <w:tc>
          <w:tcPr>
            <w:tcW w:w="9675" w:type="dxa"/>
            <w:gridSpan w:val="6"/>
          </w:tcPr>
          <w:p w14:paraId="08CF62F3" w14:textId="77777777" w:rsidR="00B61C51" w:rsidRPr="0088310B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ind w:left="720" w:hanging="720"/>
              <w:rPr>
                <w:rFonts w:ascii="Tahoma" w:hAnsi="Tahoma" w:cs="Tahoma"/>
                <w:b/>
                <w:spacing w:val="-2"/>
                <w:sz w:val="20"/>
              </w:rPr>
            </w:pPr>
            <w:r w:rsidRPr="0088310B">
              <w:rPr>
                <w:rFonts w:ascii="Tahoma" w:hAnsi="Tahoma" w:cs="Tahoma"/>
                <w:b/>
                <w:spacing w:val="-2"/>
                <w:sz w:val="20"/>
              </w:rPr>
              <w:t xml:space="preserve">REQUEST FOR LEAVE OF ABSENCE </w:t>
            </w:r>
          </w:p>
          <w:p w14:paraId="1713AE2A" w14:textId="77777777" w:rsidR="00B61C51" w:rsidRPr="00EB5F1C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ind w:left="720" w:hanging="720"/>
              <w:rPr>
                <w:rFonts w:ascii="Tahoma" w:hAnsi="Tahoma" w:cs="Tahoma"/>
                <w:spacing w:val="-2"/>
                <w:sz w:val="20"/>
              </w:rPr>
            </w:pPr>
            <w:r w:rsidRPr="003E079D">
              <w:rPr>
                <w:rFonts w:ascii="Tahoma" w:hAnsi="Tahoma" w:cs="Tahoma"/>
                <w:b/>
                <w:i/>
                <w:spacing w:val="-2"/>
                <w:sz w:val="20"/>
                <w:highlight w:val="yellow"/>
              </w:rPr>
              <w:t xml:space="preserve">(Must be received </w:t>
            </w:r>
            <w:r w:rsidRPr="003E079D">
              <w:rPr>
                <w:rFonts w:ascii="Tahoma" w:hAnsi="Tahoma" w:cs="Tahoma"/>
                <w:b/>
                <w:i/>
                <w:spacing w:val="-2"/>
                <w:sz w:val="20"/>
                <w:highlight w:val="yellow"/>
                <w:u w:val="single"/>
              </w:rPr>
              <w:t>in HR</w:t>
            </w:r>
            <w:r w:rsidRPr="003E079D">
              <w:rPr>
                <w:rFonts w:ascii="Tahoma" w:hAnsi="Tahoma" w:cs="Tahoma"/>
                <w:b/>
                <w:i/>
                <w:spacing w:val="-2"/>
                <w:sz w:val="20"/>
                <w:highlight w:val="yellow"/>
              </w:rPr>
              <w:t xml:space="preserve"> by Monday of 3rd week of semester </w:t>
            </w:r>
            <w:r w:rsidRPr="003E079D">
              <w:rPr>
                <w:rFonts w:ascii="Tahoma" w:hAnsi="Tahoma" w:cs="Tahoma"/>
                <w:b/>
                <w:i/>
                <w:spacing w:val="-2"/>
                <w:sz w:val="20"/>
                <w:highlight w:val="yellow"/>
                <w:u w:val="single"/>
              </w:rPr>
              <w:t>preceding</w:t>
            </w:r>
            <w:r w:rsidRPr="003E079D">
              <w:rPr>
                <w:rFonts w:ascii="Tahoma" w:hAnsi="Tahoma" w:cs="Tahoma"/>
                <w:b/>
                <w:i/>
                <w:spacing w:val="-2"/>
                <w:sz w:val="20"/>
                <w:highlight w:val="yellow"/>
              </w:rPr>
              <w:t xml:space="preserve"> the semester of leave)</w:t>
            </w:r>
            <w:r w:rsidRPr="00EB5F1C">
              <w:rPr>
                <w:rFonts w:ascii="Tahoma" w:hAnsi="Tahoma" w:cs="Tahoma"/>
                <w:b/>
                <w:i/>
                <w:spacing w:val="-2"/>
                <w:sz w:val="20"/>
              </w:rPr>
              <w:t xml:space="preserve"> </w:t>
            </w:r>
          </w:p>
          <w:p w14:paraId="690D4956" w14:textId="77777777" w:rsidR="00B61C51" w:rsidRPr="007F0DD4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</w:tr>
      <w:tr w:rsidR="00B61C51" w:rsidRPr="0051346F" w14:paraId="68FE690F" w14:textId="77777777">
        <w:trPr>
          <w:trHeight w:val="90"/>
        </w:trPr>
        <w:tc>
          <w:tcPr>
            <w:tcW w:w="540" w:type="dxa"/>
          </w:tcPr>
          <w:p w14:paraId="0B09806B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2851" w:type="dxa"/>
            <w:gridSpan w:val="2"/>
          </w:tcPr>
          <w:p w14:paraId="06904B09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2289" w:type="dxa"/>
          </w:tcPr>
          <w:p w14:paraId="689B5AA7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835" w:type="dxa"/>
            <w:shd w:val="clear" w:color="auto" w:fill="auto"/>
          </w:tcPr>
          <w:p w14:paraId="2AF1B653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left="-648" w:firstLine="648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Session</w:t>
            </w:r>
          </w:p>
        </w:tc>
        <w:tc>
          <w:tcPr>
            <w:tcW w:w="1351" w:type="dxa"/>
            <w:shd w:val="clear" w:color="auto" w:fill="auto"/>
          </w:tcPr>
          <w:p w14:paraId="15EC5915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left="-648" w:firstLine="648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Year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272246AF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jc w:val="center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# LHE</w:t>
            </w:r>
          </w:p>
        </w:tc>
      </w:tr>
      <w:tr w:rsidR="00B61C51" w:rsidRPr="0051346F" w14:paraId="03268519" w14:textId="77777777">
        <w:trPr>
          <w:trHeight w:val="90"/>
        </w:trPr>
        <w:tc>
          <w:tcPr>
            <w:tcW w:w="540" w:type="dxa"/>
          </w:tcPr>
          <w:p w14:paraId="03115B37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5140" w:type="dxa"/>
            <w:gridSpan w:val="3"/>
          </w:tcPr>
          <w:p w14:paraId="4BE4FCA2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2ABCC0C6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I request to take Banking Leave for the following:</w:t>
            </w:r>
          </w:p>
        </w:tc>
        <w:tc>
          <w:tcPr>
            <w:tcW w:w="1835" w:type="dxa"/>
            <w:shd w:val="clear" w:color="auto" w:fill="auto"/>
          </w:tcPr>
          <w:p w14:paraId="263C4851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71AF23D7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sym w:font="Wingdings 2" w:char="F0A3"/>
            </w: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Fall        </w:t>
            </w: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sym w:font="Wingdings 2" w:char="F0A3"/>
            </w: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Spring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shd w:val="clear" w:color="auto" w:fill="auto"/>
          </w:tcPr>
          <w:p w14:paraId="66FED5D5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595E276A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  <w:u w:val="single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20</w:t>
            </w:r>
            <w:r w:rsidRPr="0051346F">
              <w:rPr>
                <w:rFonts w:ascii="Tahoma" w:hAnsi="Tahoma" w:cs="Tahoma"/>
                <w:spacing w:val="-3"/>
                <w:sz w:val="16"/>
                <w:szCs w:val="16"/>
                <w:u w:val="single"/>
              </w:rPr>
              <w:t xml:space="preserve">          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01F3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  <w:tr w:rsidR="00B61C51" w:rsidRPr="0051346F" w14:paraId="1E4A98A9" w14:textId="77777777">
        <w:trPr>
          <w:trHeight w:val="90"/>
        </w:trPr>
        <w:tc>
          <w:tcPr>
            <w:tcW w:w="540" w:type="dxa"/>
          </w:tcPr>
          <w:p w14:paraId="77CCBDEF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5140" w:type="dxa"/>
            <w:gridSpan w:val="3"/>
          </w:tcPr>
          <w:p w14:paraId="049F8054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835" w:type="dxa"/>
            <w:shd w:val="clear" w:color="auto" w:fill="auto"/>
          </w:tcPr>
          <w:p w14:paraId="760ABC5A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</w:tcPr>
          <w:p w14:paraId="14E8BE7C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349" w:type="dxa"/>
          </w:tcPr>
          <w:p w14:paraId="3FE06334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  <w:tr w:rsidR="00B61C51" w:rsidRPr="0051346F" w14:paraId="7578672C" w14:textId="77777777">
        <w:trPr>
          <w:trHeight w:val="90"/>
        </w:trPr>
        <w:tc>
          <w:tcPr>
            <w:tcW w:w="540" w:type="dxa"/>
          </w:tcPr>
          <w:p w14:paraId="2ECF4BE9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6975" w:type="dxa"/>
            <w:gridSpan w:val="4"/>
          </w:tcPr>
          <w:p w14:paraId="619FEC2E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I certify that I have banked enough time to qualify for leave as requested.</w:t>
            </w:r>
          </w:p>
          <w:p w14:paraId="4F3485F0" w14:textId="77777777" w:rsidR="00B61C51" w:rsidRPr="007F0DD4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1351" w:type="dxa"/>
            <w:shd w:val="clear" w:color="auto" w:fill="auto"/>
          </w:tcPr>
          <w:p w14:paraId="2D03313D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6E84BDF6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  <w:tr w:rsidR="00B61C51" w:rsidRPr="0051346F" w14:paraId="122D391D" w14:textId="77777777">
        <w:trPr>
          <w:trHeight w:val="90"/>
        </w:trPr>
        <w:tc>
          <w:tcPr>
            <w:tcW w:w="540" w:type="dxa"/>
          </w:tcPr>
          <w:p w14:paraId="271AF6E6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2144" w:type="dxa"/>
            <w:tcBorders>
              <w:right w:val="single" w:sz="4" w:space="0" w:color="auto"/>
            </w:tcBorders>
          </w:tcPr>
          <w:p w14:paraId="507EAF65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271B875D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Faculty Signature: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D42C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C9093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67732327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Date: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8182" w14:textId="77777777" w:rsidR="00B61C51" w:rsidRPr="0051346F" w:rsidRDefault="00B61C51" w:rsidP="00E44B01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</w:tbl>
    <w:p w14:paraId="6BF4BBB0" w14:textId="77777777" w:rsidR="00B61C51" w:rsidRDefault="00B61C51">
      <w:pPr>
        <w:rPr>
          <w:sz w:val="8"/>
          <w:szCs w:val="8"/>
        </w:rPr>
      </w:pPr>
    </w:p>
    <w:tbl>
      <w:tblPr>
        <w:tblW w:w="10242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3780"/>
        <w:gridCol w:w="2520"/>
        <w:gridCol w:w="900"/>
        <w:gridCol w:w="1503"/>
      </w:tblGrid>
      <w:tr w:rsidR="00B046FE" w:rsidRPr="0051346F" w14:paraId="7810FA21" w14:textId="77777777"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D14AF2" w14:textId="77777777" w:rsidR="00B046FE" w:rsidRPr="0088310B" w:rsidRDefault="00B046FE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b/>
                <w:spacing w:val="-2"/>
                <w:sz w:val="20"/>
              </w:rPr>
            </w:pPr>
            <w:r w:rsidRPr="0088310B">
              <w:rPr>
                <w:rFonts w:ascii="Tahoma" w:hAnsi="Tahoma" w:cs="Tahoma"/>
                <w:b/>
                <w:spacing w:val="-2"/>
                <w:sz w:val="20"/>
              </w:rPr>
              <w:t>ADMINISTRATION APPROVAL:</w:t>
            </w:r>
          </w:p>
          <w:p w14:paraId="4634F111" w14:textId="77777777" w:rsidR="00CB0CBF" w:rsidRPr="0088310B" w:rsidRDefault="00CB0CBF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b/>
                <w:spacing w:val="-2"/>
                <w:sz w:val="10"/>
                <w:szCs w:val="10"/>
              </w:rPr>
            </w:pPr>
          </w:p>
        </w:tc>
      </w:tr>
      <w:tr w:rsidR="00CB0CBF" w:rsidRPr="0051346F" w14:paraId="21FDBDD0" w14:textId="77777777"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58C5D7" w14:textId="77777777" w:rsidR="00CB0CBF" w:rsidRPr="00CB0CBF" w:rsidRDefault="00CB0CBF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CB0CBF">
              <w:rPr>
                <w:rFonts w:ascii="Tahoma" w:hAnsi="Tahoma" w:cs="Tahoma"/>
                <w:spacing w:val="-2"/>
                <w:sz w:val="20"/>
              </w:rPr>
              <w:t xml:space="preserve">     Program needs will be met during absence:         </w:t>
            </w:r>
            <w:r w:rsidRPr="00CB0CBF">
              <w:rPr>
                <w:rFonts w:ascii="Tahoma" w:hAnsi="Tahoma" w:cs="Tahoma"/>
                <w:spacing w:val="-3"/>
                <w:sz w:val="20"/>
              </w:rPr>
              <w:sym w:font="Wingdings 2" w:char="F0A3"/>
            </w:r>
            <w:r w:rsidRPr="00CB0CBF">
              <w:rPr>
                <w:rFonts w:ascii="Tahoma" w:hAnsi="Tahoma" w:cs="Tahoma"/>
                <w:spacing w:val="-3"/>
                <w:sz w:val="20"/>
              </w:rPr>
              <w:t xml:space="preserve">  Yes          </w:t>
            </w:r>
            <w:r w:rsidRPr="00CB0CBF">
              <w:rPr>
                <w:rFonts w:ascii="Tahoma" w:hAnsi="Tahoma" w:cs="Tahoma"/>
                <w:spacing w:val="-3"/>
                <w:sz w:val="20"/>
              </w:rPr>
              <w:sym w:font="Wingdings 2" w:char="F0A3"/>
            </w:r>
            <w:r w:rsidRPr="00CB0CBF">
              <w:rPr>
                <w:rFonts w:ascii="Tahoma" w:hAnsi="Tahoma" w:cs="Tahoma"/>
                <w:spacing w:val="-3"/>
                <w:sz w:val="20"/>
              </w:rPr>
              <w:t xml:space="preserve"> No</w:t>
            </w:r>
          </w:p>
          <w:p w14:paraId="6EAA9AB3" w14:textId="77777777" w:rsidR="00CB0CBF" w:rsidRPr="0088310B" w:rsidRDefault="00CB0CBF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2"/>
                <w:sz w:val="10"/>
                <w:szCs w:val="10"/>
              </w:rPr>
            </w:pPr>
          </w:p>
        </w:tc>
      </w:tr>
      <w:tr w:rsidR="00B046FE" w:rsidRPr="0051346F" w14:paraId="4F5629AE" w14:textId="77777777"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7A6E9" w14:textId="77777777" w:rsidR="00B046FE" w:rsidRPr="0051346F" w:rsidRDefault="00B046FE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2"/>
                <w:sz w:val="16"/>
                <w:szCs w:val="16"/>
              </w:rPr>
              <w:t>Leave approved:</w:t>
            </w:r>
          </w:p>
        </w:tc>
        <w:tc>
          <w:tcPr>
            <w:tcW w:w="4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B0407" w14:textId="77777777" w:rsidR="00B046FE" w:rsidRPr="0051346F" w:rsidRDefault="00B046FE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</w:tc>
      </w:tr>
      <w:tr w:rsidR="00E92728" w:rsidRPr="0051346F" w14:paraId="22937983" w14:textId="77777777"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9C756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2"/>
                <w:sz w:val="16"/>
                <w:szCs w:val="16"/>
              </w:rPr>
              <w:t xml:space="preserve">    </w:t>
            </w:r>
          </w:p>
          <w:p w14:paraId="3BB100E4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2"/>
                <w:sz w:val="16"/>
                <w:szCs w:val="16"/>
              </w:rPr>
              <w:t xml:space="preserve"> Dean: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EBB8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0EB0DB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37A3B88C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sym w:font="Wingdings 2" w:char="F0A3"/>
            </w: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Approved     </w:t>
            </w: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sym w:font="Wingdings 2" w:char="F0A3"/>
            </w: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Denied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B976C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  <w:p w14:paraId="4F1CC56D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2"/>
                <w:sz w:val="16"/>
                <w:szCs w:val="16"/>
              </w:rPr>
              <w:t>Date: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D379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ind w:right="-108"/>
              <w:jc w:val="both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</w:tc>
      </w:tr>
      <w:tr w:rsidR="00E92728" w:rsidRPr="0051346F" w14:paraId="3AD61910" w14:textId="77777777"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0EA9650B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6114B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29DB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CBEED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57A6A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  <w:tr w:rsidR="00E92728" w:rsidRPr="0051346F" w14:paraId="3A8545FD" w14:textId="77777777"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C4B83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  <w:p w14:paraId="1B39AC1F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2"/>
                <w:sz w:val="16"/>
                <w:szCs w:val="16"/>
              </w:rPr>
              <w:t>Vice President: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D856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542220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52ADF905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sym w:font="Wingdings 2" w:char="F0A3"/>
            </w: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Approved     </w:t>
            </w: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sym w:font="Wingdings 2" w:char="F0A3"/>
            </w: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Denied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371505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172E69B7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Date: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3F8F" w14:textId="77777777" w:rsidR="00E92728" w:rsidRPr="0051346F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  <w:tr w:rsidR="00E92728" w:rsidRPr="0051346F" w14:paraId="4EFC8DC8" w14:textId="77777777"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25DACA1C" w14:textId="77777777" w:rsidR="00E92728" w:rsidRPr="007F0DD4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2"/>
                <w:sz w:val="8"/>
                <w:szCs w:val="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86DC9" w14:textId="77777777" w:rsidR="00E92728" w:rsidRPr="007F0DD4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2"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89B26" w14:textId="77777777" w:rsidR="00E92728" w:rsidRPr="007F0DD4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4E690" w14:textId="77777777" w:rsidR="00E92728" w:rsidRPr="007F0DD4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DC933" w14:textId="77777777" w:rsidR="00E92728" w:rsidRPr="007F0DD4" w:rsidRDefault="00E927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</w:tr>
      <w:tr w:rsidR="00BA2428" w:rsidRPr="0051346F" w14:paraId="6504FA86" w14:textId="77777777"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80CD8" w14:textId="77777777" w:rsidR="00EB5F1C" w:rsidRPr="0051346F" w:rsidRDefault="00B90ED7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2"/>
                <w:sz w:val="16"/>
                <w:szCs w:val="16"/>
              </w:rPr>
              <w:t>[</w:t>
            </w:r>
            <w:r w:rsidR="003D36A3" w:rsidRPr="0051346F">
              <w:rPr>
                <w:rFonts w:ascii="Tahoma" w:hAnsi="Tahoma" w:cs="Tahoma"/>
                <w:spacing w:val="-2"/>
                <w:sz w:val="16"/>
                <w:szCs w:val="16"/>
              </w:rPr>
              <w:t>Forward signed form to Human Resources</w:t>
            </w:r>
            <w:r w:rsidRPr="0051346F">
              <w:rPr>
                <w:rFonts w:ascii="Tahoma" w:hAnsi="Tahoma" w:cs="Tahoma"/>
                <w:spacing w:val="-2"/>
                <w:sz w:val="16"/>
                <w:szCs w:val="16"/>
              </w:rPr>
              <w:t>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1967C" w14:textId="77777777" w:rsidR="00BA2428" w:rsidRPr="0051346F" w:rsidRDefault="00BA24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A6C89F" w14:textId="77777777" w:rsidR="00BA2428" w:rsidRPr="0051346F" w:rsidRDefault="00BA24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50BB" w14:textId="77777777" w:rsidR="00BA2428" w:rsidRPr="0051346F" w:rsidRDefault="00BA24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  <w:tr w:rsidR="00BA2428" w:rsidRPr="0051346F" w14:paraId="5A3A4411" w14:textId="77777777"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BCE16" w14:textId="77777777" w:rsidR="00BA2428" w:rsidRPr="0051346F" w:rsidRDefault="00BA24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2"/>
                <w:sz w:val="16"/>
                <w:szCs w:val="16"/>
              </w:rPr>
              <w:t>Board of Trustees: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DC894" w14:textId="77777777" w:rsidR="00BA2428" w:rsidRPr="0051346F" w:rsidRDefault="00BA24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sym w:font="Wingdings 2" w:char="F0A3"/>
            </w: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Approved     </w:t>
            </w: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sym w:font="Wingdings 2" w:char="F0A3"/>
            </w: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Denied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34C482" w14:textId="77777777" w:rsidR="00BA2428" w:rsidRPr="0051346F" w:rsidRDefault="00BA24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Date: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9AE5" w14:textId="77777777" w:rsidR="00BA2428" w:rsidRPr="0051346F" w:rsidRDefault="00BA2428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</w:tbl>
    <w:p w14:paraId="08522A34" w14:textId="77777777" w:rsidR="00FE305D" w:rsidRPr="00044F25" w:rsidRDefault="00FE305D">
      <w:pPr>
        <w:tabs>
          <w:tab w:val="left" w:pos="720"/>
          <w:tab w:val="left" w:pos="2160"/>
          <w:tab w:val="left" w:pos="3360"/>
          <w:tab w:val="left" w:pos="4440"/>
          <w:tab w:val="center" w:pos="4800"/>
          <w:tab w:val="left" w:pos="5400"/>
          <w:tab w:val="left" w:pos="6000"/>
          <w:tab w:val="left" w:pos="6600"/>
          <w:tab w:val="left" w:pos="7680"/>
          <w:tab w:val="right" w:pos="9480"/>
        </w:tabs>
        <w:suppressAutoHyphens/>
        <w:ind w:left="720" w:hanging="720"/>
        <w:jc w:val="both"/>
        <w:rPr>
          <w:rFonts w:ascii="Tahoma" w:hAnsi="Tahoma" w:cs="Tahoma"/>
          <w:spacing w:val="-2"/>
          <w:sz w:val="8"/>
          <w:szCs w:val="8"/>
        </w:rPr>
      </w:pPr>
    </w:p>
    <w:tbl>
      <w:tblPr>
        <w:tblW w:w="10080" w:type="dxa"/>
        <w:tblInd w:w="-162" w:type="dxa"/>
        <w:tblLook w:val="01E0" w:firstRow="1" w:lastRow="1" w:firstColumn="1" w:lastColumn="1" w:noHBand="0" w:noVBand="0"/>
      </w:tblPr>
      <w:tblGrid>
        <w:gridCol w:w="2070"/>
        <w:gridCol w:w="990"/>
        <w:gridCol w:w="2340"/>
        <w:gridCol w:w="180"/>
        <w:gridCol w:w="720"/>
        <w:gridCol w:w="1129"/>
        <w:gridCol w:w="1291"/>
        <w:gridCol w:w="1090"/>
        <w:gridCol w:w="270"/>
      </w:tblGrid>
      <w:tr w:rsidR="00572CAA" w:rsidRPr="0051346F" w14:paraId="25796E80" w14:textId="77777777">
        <w:trPr>
          <w:trHeight w:val="90"/>
        </w:trPr>
        <w:tc>
          <w:tcPr>
            <w:tcW w:w="5580" w:type="dxa"/>
            <w:gridSpan w:val="4"/>
            <w:tcBorders>
              <w:top w:val="dashSmallGap" w:sz="4" w:space="0" w:color="auto"/>
              <w:left w:val="dashSmallGap" w:sz="4" w:space="0" w:color="auto"/>
            </w:tcBorders>
          </w:tcPr>
          <w:p w14:paraId="5329C131" w14:textId="77777777" w:rsidR="00572CAA" w:rsidRPr="0051346F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b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b/>
                <w:spacing w:val="-3"/>
                <w:sz w:val="16"/>
                <w:szCs w:val="16"/>
              </w:rPr>
              <w:t>Human Resources Certification:</w:t>
            </w:r>
          </w:p>
        </w:tc>
        <w:tc>
          <w:tcPr>
            <w:tcW w:w="1849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03E54667" w14:textId="77777777" w:rsidR="00572CAA" w:rsidRPr="0051346F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dashSmallGap" w:sz="4" w:space="0" w:color="auto"/>
            </w:tcBorders>
            <w:shd w:val="clear" w:color="auto" w:fill="auto"/>
          </w:tcPr>
          <w:p w14:paraId="0DCA897B" w14:textId="77777777" w:rsidR="00572CAA" w:rsidRPr="0051346F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14:paraId="2E08DFAB" w14:textId="77777777" w:rsidR="00572CAA" w:rsidRPr="0051346F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  <w:tr w:rsidR="00572CAA" w:rsidRPr="0051346F" w14:paraId="0B6EF38E" w14:textId="77777777">
        <w:trPr>
          <w:trHeight w:val="90"/>
        </w:trPr>
        <w:tc>
          <w:tcPr>
            <w:tcW w:w="2070" w:type="dxa"/>
            <w:tcBorders>
              <w:left w:val="dashSmallGap" w:sz="4" w:space="0" w:color="auto"/>
              <w:right w:val="single" w:sz="4" w:space="0" w:color="auto"/>
            </w:tcBorders>
          </w:tcPr>
          <w:p w14:paraId="3E90F400" w14:textId="77777777" w:rsidR="00572CAA" w:rsidRPr="0051346F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Current banked hours: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731F" w14:textId="77777777" w:rsidR="00572CAA" w:rsidRPr="0051346F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05666546" w14:textId="77777777" w:rsidR="00572CAA" w:rsidRPr="0051346F" w:rsidRDefault="007F0DD4" w:rsidP="007F0DD4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           </w:t>
            </w:r>
            <w:r w:rsidR="00572CAA"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Approved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 w:rsidR="00141AC0"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LHE </w:t>
            </w:r>
            <w:r w:rsidR="00572CAA"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to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use: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EF51" w14:textId="77777777" w:rsidR="00572CAA" w:rsidRPr="0051346F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4DBCE" w14:textId="77777777" w:rsidR="00572CAA" w:rsidRPr="0051346F" w:rsidRDefault="007F0DD4" w:rsidP="007F0DD4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         </w:t>
            </w:r>
            <w:r w:rsidR="00572CAA"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    Banked</w:t>
            </w:r>
            <w:r w:rsidR="00141AC0"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LHE Balance:</w:t>
            </w:r>
            <w:r w:rsidR="00572CAA"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3E76" w14:textId="77777777" w:rsidR="00141AC0" w:rsidRPr="0051346F" w:rsidRDefault="00141AC0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34A5F96D" w14:textId="77777777" w:rsidR="00572CAA" w:rsidRPr="0051346F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8"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ashSmallGap" w:sz="4" w:space="0" w:color="auto"/>
            </w:tcBorders>
          </w:tcPr>
          <w:p w14:paraId="5E5EAC27" w14:textId="77777777" w:rsidR="00572CAA" w:rsidRPr="0051346F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70FF4109" w14:textId="77777777" w:rsidR="00572CAA" w:rsidRPr="0051346F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  <w:tr w:rsidR="00572CAA" w:rsidRPr="0051346F" w14:paraId="4DFA464C" w14:textId="77777777">
        <w:trPr>
          <w:trHeight w:val="90"/>
        </w:trPr>
        <w:tc>
          <w:tcPr>
            <w:tcW w:w="207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A8236AC" w14:textId="77777777" w:rsidR="00572CAA" w:rsidRPr="007F0DD4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990" w:type="dxa"/>
            <w:tcBorders>
              <w:bottom w:val="dashSmallGap" w:sz="4" w:space="0" w:color="auto"/>
            </w:tcBorders>
          </w:tcPr>
          <w:p w14:paraId="30784525" w14:textId="77777777" w:rsidR="00572CAA" w:rsidRPr="007F0DD4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11015C0F" w14:textId="77777777" w:rsidR="00572CAA" w:rsidRPr="007F0DD4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7C356717" w14:textId="77777777" w:rsidR="00572CAA" w:rsidRPr="007F0DD4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242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27C0CDAD" w14:textId="77777777" w:rsidR="00572CAA" w:rsidRPr="007F0DD4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dashSmallGap" w:sz="4" w:space="0" w:color="auto"/>
            </w:tcBorders>
          </w:tcPr>
          <w:p w14:paraId="2A9F241D" w14:textId="77777777" w:rsidR="00572CAA" w:rsidRPr="007F0DD4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36394434" w14:textId="77777777" w:rsidR="00572CAA" w:rsidRPr="007F0DD4" w:rsidRDefault="00572CA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</w:tr>
    </w:tbl>
    <w:p w14:paraId="1567AF6C" w14:textId="77777777" w:rsidR="002327A3" w:rsidRPr="00044F25" w:rsidRDefault="002327A3">
      <w:pPr>
        <w:tabs>
          <w:tab w:val="left" w:pos="720"/>
          <w:tab w:val="left" w:pos="2160"/>
          <w:tab w:val="left" w:pos="3360"/>
          <w:tab w:val="left" w:pos="4440"/>
          <w:tab w:val="center" w:pos="4800"/>
          <w:tab w:val="left" w:pos="5400"/>
          <w:tab w:val="left" w:pos="6000"/>
          <w:tab w:val="left" w:pos="6600"/>
          <w:tab w:val="left" w:pos="7680"/>
          <w:tab w:val="right" w:pos="9480"/>
        </w:tabs>
        <w:suppressAutoHyphens/>
        <w:ind w:left="720" w:hanging="720"/>
        <w:jc w:val="both"/>
        <w:rPr>
          <w:rFonts w:ascii="Tahoma" w:hAnsi="Tahoma" w:cs="Tahoma"/>
          <w:spacing w:val="-2"/>
          <w:sz w:val="8"/>
          <w:szCs w:val="8"/>
        </w:rPr>
      </w:pPr>
    </w:p>
    <w:tbl>
      <w:tblPr>
        <w:tblW w:w="10080" w:type="dxa"/>
        <w:tblInd w:w="-162" w:type="dxa"/>
        <w:tblLook w:val="01E0" w:firstRow="1" w:lastRow="1" w:firstColumn="1" w:lastColumn="1" w:noHBand="0" w:noVBand="0"/>
      </w:tblPr>
      <w:tblGrid>
        <w:gridCol w:w="540"/>
        <w:gridCol w:w="9540"/>
      </w:tblGrid>
      <w:tr w:rsidR="00D2420A" w:rsidRPr="0051346F" w14:paraId="1F1F2325" w14:textId="77777777">
        <w:trPr>
          <w:trHeight w:val="90"/>
        </w:trPr>
        <w:tc>
          <w:tcPr>
            <w:tcW w:w="540" w:type="dxa"/>
          </w:tcPr>
          <w:p w14:paraId="45C18598" w14:textId="77777777" w:rsidR="00D2420A" w:rsidRPr="0051346F" w:rsidRDefault="00D2420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32"/>
                <w:szCs w:val="32"/>
              </w:rPr>
            </w:pPr>
            <w:r w:rsidRPr="0051346F">
              <w:rPr>
                <w:rFonts w:ascii="Tahoma" w:hAnsi="Tahoma" w:cs="Tahoma"/>
                <w:b/>
                <w:spacing w:val="-2"/>
                <w:sz w:val="32"/>
                <w:szCs w:val="32"/>
              </w:rPr>
              <w:sym w:font="Wingdings" w:char="F0A8"/>
            </w:r>
          </w:p>
        </w:tc>
        <w:tc>
          <w:tcPr>
            <w:tcW w:w="9540" w:type="dxa"/>
          </w:tcPr>
          <w:p w14:paraId="2C2EFD60" w14:textId="77777777" w:rsidR="00D2420A" w:rsidRPr="00EB5F1C" w:rsidRDefault="00D2420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6000"/>
                <w:tab w:val="left" w:pos="6600"/>
                <w:tab w:val="left" w:pos="7680"/>
                <w:tab w:val="right" w:pos="9480"/>
              </w:tabs>
              <w:suppressAutoHyphens/>
              <w:ind w:left="720" w:hanging="720"/>
              <w:rPr>
                <w:rFonts w:ascii="Tahoma" w:hAnsi="Tahoma" w:cs="Tahoma"/>
                <w:b/>
                <w:spacing w:val="-2"/>
                <w:szCs w:val="24"/>
              </w:rPr>
            </w:pPr>
            <w:r w:rsidRPr="00EB5F1C">
              <w:rPr>
                <w:rFonts w:ascii="Tahoma" w:hAnsi="Tahoma" w:cs="Tahoma"/>
                <w:b/>
                <w:spacing w:val="-2"/>
                <w:szCs w:val="24"/>
              </w:rPr>
              <w:t>REQUEST FOR PAY FOR BANKED HOURS</w:t>
            </w:r>
          </w:p>
          <w:p w14:paraId="21BB0798" w14:textId="77777777" w:rsidR="00D2420A" w:rsidRPr="0051346F" w:rsidRDefault="00D2420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I am separating from Mt. San Antonio College due to</w:t>
            </w:r>
            <w:r w:rsidR="00725846"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: </w:t>
            </w: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    </w:t>
            </w: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sym w:font="Wingdings 2" w:char="F0A3"/>
            </w: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 Resignation  </w:t>
            </w:r>
            <w:r w:rsidR="00725846"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    </w:t>
            </w: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       </w:t>
            </w: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sym w:font="Wingdings 2" w:char="F0A3"/>
            </w: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Retirement</w:t>
            </w:r>
          </w:p>
        </w:tc>
      </w:tr>
      <w:tr w:rsidR="00D2420A" w:rsidRPr="0051346F" w14:paraId="2AD03368" w14:textId="77777777">
        <w:trPr>
          <w:trHeight w:val="90"/>
        </w:trPr>
        <w:tc>
          <w:tcPr>
            <w:tcW w:w="540" w:type="dxa"/>
          </w:tcPr>
          <w:p w14:paraId="0893FC84" w14:textId="77777777" w:rsidR="00D2420A" w:rsidRPr="0051346F" w:rsidRDefault="00D2420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9540" w:type="dxa"/>
          </w:tcPr>
          <w:p w14:paraId="304AFEAA" w14:textId="77777777" w:rsidR="003D36A3" w:rsidRDefault="003D36A3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rPr>
                <w:rFonts w:ascii="Tahoma" w:hAnsi="Tahoma" w:cs="Tahoma"/>
                <w:spacing w:val="-2"/>
                <w:sz w:val="8"/>
                <w:szCs w:val="8"/>
              </w:rPr>
            </w:pPr>
          </w:p>
          <w:p w14:paraId="481887C4" w14:textId="77777777" w:rsidR="00EB5F1C" w:rsidRPr="0051346F" w:rsidRDefault="00EB5F1C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rPr>
                <w:rFonts w:ascii="Tahoma" w:hAnsi="Tahoma" w:cs="Tahoma"/>
                <w:spacing w:val="-2"/>
                <w:sz w:val="8"/>
                <w:szCs w:val="8"/>
              </w:rPr>
            </w:pPr>
          </w:p>
          <w:p w14:paraId="701D3308" w14:textId="77777777" w:rsidR="00DA6A5D" w:rsidRPr="0051346F" w:rsidRDefault="00D2420A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rPr>
                <w:rFonts w:ascii="Tahoma" w:hAnsi="Tahoma" w:cs="Tahoma"/>
                <w:spacing w:val="-2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2"/>
                <w:sz w:val="16"/>
                <w:szCs w:val="16"/>
              </w:rPr>
              <w:t>I wish to be paid for banked hours as indicate</w:t>
            </w:r>
            <w:r w:rsidR="0088676C" w:rsidRPr="0051346F">
              <w:rPr>
                <w:rFonts w:ascii="Tahoma" w:hAnsi="Tahoma" w:cs="Tahoma"/>
                <w:spacing w:val="-2"/>
                <w:sz w:val="16"/>
                <w:szCs w:val="16"/>
              </w:rPr>
              <w:t>d below at the part-time rate in effect at the time of separation from the District</w:t>
            </w:r>
            <w:r w:rsidRPr="0051346F">
              <w:rPr>
                <w:rFonts w:ascii="Tahoma" w:hAnsi="Tahoma" w:cs="Tahoma"/>
                <w:spacing w:val="-2"/>
                <w:sz w:val="16"/>
                <w:szCs w:val="16"/>
              </w:rPr>
              <w:t xml:space="preserve">.  </w:t>
            </w:r>
          </w:p>
          <w:p w14:paraId="2B3BA907" w14:textId="77777777" w:rsidR="009422A2" w:rsidRPr="0051346F" w:rsidRDefault="00EC52B3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108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2"/>
                <w:sz w:val="16"/>
                <w:szCs w:val="16"/>
              </w:rPr>
              <w:t>(See Banking Leave section in current contract.)</w:t>
            </w:r>
          </w:p>
        </w:tc>
      </w:tr>
    </w:tbl>
    <w:p w14:paraId="1050E9A9" w14:textId="77777777" w:rsidR="00141AC0" w:rsidRPr="009E112C" w:rsidRDefault="00141AC0">
      <w:pPr>
        <w:rPr>
          <w:rFonts w:ascii="Tahoma" w:hAnsi="Tahoma" w:cs="Tahoma"/>
          <w:sz w:val="8"/>
          <w:szCs w:val="8"/>
        </w:rPr>
      </w:pPr>
    </w:p>
    <w:tbl>
      <w:tblPr>
        <w:tblW w:w="10080" w:type="dxa"/>
        <w:tblInd w:w="-162" w:type="dxa"/>
        <w:tblLook w:val="01E0" w:firstRow="1" w:lastRow="1" w:firstColumn="1" w:lastColumn="1" w:noHBand="0" w:noVBand="0"/>
      </w:tblPr>
      <w:tblGrid>
        <w:gridCol w:w="2430"/>
        <w:gridCol w:w="990"/>
        <w:gridCol w:w="1350"/>
        <w:gridCol w:w="810"/>
        <w:gridCol w:w="630"/>
        <w:gridCol w:w="1219"/>
        <w:gridCol w:w="491"/>
        <w:gridCol w:w="800"/>
        <w:gridCol w:w="640"/>
        <w:gridCol w:w="720"/>
      </w:tblGrid>
      <w:tr w:rsidR="00725846" w:rsidRPr="0051346F" w14:paraId="7F63DEDA" w14:textId="77777777">
        <w:trPr>
          <w:trHeight w:val="90"/>
        </w:trPr>
        <w:tc>
          <w:tcPr>
            <w:tcW w:w="5580" w:type="dxa"/>
            <w:gridSpan w:val="4"/>
            <w:tcBorders>
              <w:top w:val="dashSmallGap" w:sz="4" w:space="0" w:color="auto"/>
              <w:left w:val="dashSmallGap" w:sz="4" w:space="0" w:color="auto"/>
            </w:tcBorders>
          </w:tcPr>
          <w:p w14:paraId="0B20B9CF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both"/>
              <w:rPr>
                <w:rFonts w:ascii="Tahoma" w:hAnsi="Tahoma" w:cs="Tahoma"/>
                <w:b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b/>
                <w:spacing w:val="-3"/>
                <w:sz w:val="16"/>
                <w:szCs w:val="16"/>
              </w:rPr>
              <w:t>Human Resources Certification:</w:t>
            </w:r>
          </w:p>
        </w:tc>
        <w:tc>
          <w:tcPr>
            <w:tcW w:w="1849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018503A2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66E911A0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14:paraId="165614AD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  <w:tr w:rsidR="00725846" w:rsidRPr="0051346F" w14:paraId="14D5428F" w14:textId="77777777">
        <w:trPr>
          <w:trHeight w:val="90"/>
        </w:trPr>
        <w:tc>
          <w:tcPr>
            <w:tcW w:w="2430" w:type="dxa"/>
            <w:tcBorders>
              <w:left w:val="dashSmallGap" w:sz="4" w:space="0" w:color="auto"/>
              <w:right w:val="single" w:sz="4" w:space="0" w:color="auto"/>
            </w:tcBorders>
          </w:tcPr>
          <w:p w14:paraId="35693F44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21ACE71A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Banked hours: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8A4B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58081B6A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                   </w:t>
            </w:r>
          </w:p>
          <w:p w14:paraId="4A1085E1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2952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LHE        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DBE8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77BD44F2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$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AE6E2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                        </w:t>
            </w:r>
          </w:p>
          <w:p w14:paraId="44484664" w14:textId="77777777" w:rsidR="00725846" w:rsidRPr="0051346F" w:rsidRDefault="00044F25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 xml:space="preserve">Current </w:t>
            </w:r>
            <w:r w:rsidR="00725846" w:rsidRPr="0051346F">
              <w:rPr>
                <w:rFonts w:ascii="Tahoma" w:hAnsi="Tahoma" w:cs="Tahoma"/>
                <w:spacing w:val="-3"/>
                <w:sz w:val="16"/>
                <w:szCs w:val="16"/>
              </w:rPr>
              <w:t>Rate     =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3F73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47ABDF71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$</w:t>
            </w:r>
          </w:p>
        </w:tc>
        <w:tc>
          <w:tcPr>
            <w:tcW w:w="720" w:type="dxa"/>
            <w:tcBorders>
              <w:left w:val="single" w:sz="4" w:space="0" w:color="auto"/>
              <w:right w:val="dashSmallGap" w:sz="4" w:space="0" w:color="auto"/>
            </w:tcBorders>
          </w:tcPr>
          <w:p w14:paraId="27A7C287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69DE6BAA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Total</w:t>
            </w:r>
          </w:p>
        </w:tc>
      </w:tr>
      <w:tr w:rsidR="00725846" w:rsidRPr="0051346F" w14:paraId="4E4CE195" w14:textId="77777777">
        <w:trPr>
          <w:trHeight w:val="90"/>
        </w:trPr>
        <w:tc>
          <w:tcPr>
            <w:tcW w:w="243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4672DB5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990" w:type="dxa"/>
            <w:tcBorders>
              <w:bottom w:val="dashSmallGap" w:sz="4" w:space="0" w:color="auto"/>
            </w:tcBorders>
          </w:tcPr>
          <w:p w14:paraId="155156B8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1350" w:type="dxa"/>
            <w:tcBorders>
              <w:bottom w:val="dashSmallGap" w:sz="4" w:space="0" w:color="auto"/>
            </w:tcBorders>
          </w:tcPr>
          <w:p w14:paraId="6C787BC6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5315E34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171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31F7D3B9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0B822A17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B956B95" w14:textId="77777777" w:rsidR="00725846" w:rsidRPr="0051346F" w:rsidRDefault="0072584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</w:tbl>
    <w:p w14:paraId="767702A4" w14:textId="77777777" w:rsidR="00293CEE" w:rsidRPr="00044F25" w:rsidRDefault="00293CEE">
      <w:pPr>
        <w:rPr>
          <w:rFonts w:ascii="Tahoma" w:hAnsi="Tahoma" w:cs="Tahoma"/>
          <w:sz w:val="8"/>
          <w:szCs w:val="8"/>
        </w:rPr>
      </w:pPr>
    </w:p>
    <w:tbl>
      <w:tblPr>
        <w:tblW w:w="10080" w:type="dxa"/>
        <w:tblInd w:w="-162" w:type="dxa"/>
        <w:tblLook w:val="01E0" w:firstRow="1" w:lastRow="1" w:firstColumn="1" w:lastColumn="1" w:noHBand="0" w:noVBand="0"/>
      </w:tblPr>
      <w:tblGrid>
        <w:gridCol w:w="635"/>
        <w:gridCol w:w="1979"/>
        <w:gridCol w:w="4408"/>
        <w:gridCol w:w="900"/>
        <w:gridCol w:w="2158"/>
      </w:tblGrid>
      <w:tr w:rsidR="00293CEE" w:rsidRPr="0051346F" w14:paraId="0625D2B1" w14:textId="77777777">
        <w:trPr>
          <w:trHeight w:val="90"/>
        </w:trPr>
        <w:tc>
          <w:tcPr>
            <w:tcW w:w="635" w:type="dxa"/>
          </w:tcPr>
          <w:p w14:paraId="4EAD54E6" w14:textId="77777777" w:rsidR="00293CEE" w:rsidRPr="0051346F" w:rsidRDefault="00293CEE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14:paraId="6A9ED731" w14:textId="77777777" w:rsidR="00955CC6" w:rsidRPr="0051346F" w:rsidRDefault="00955CC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  <w:p w14:paraId="6AB25242" w14:textId="77777777" w:rsidR="00293CEE" w:rsidRPr="0051346F" w:rsidRDefault="00293CEE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2"/>
                <w:sz w:val="16"/>
                <w:szCs w:val="16"/>
              </w:rPr>
              <w:t>Faculty Signature: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978D" w14:textId="77777777" w:rsidR="00293CEE" w:rsidRPr="0051346F" w:rsidRDefault="00293CEE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4D370" w14:textId="77777777" w:rsidR="00955CC6" w:rsidRPr="0051346F" w:rsidRDefault="00955CC6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  <w:p w14:paraId="0A105A04" w14:textId="77777777" w:rsidR="00293CEE" w:rsidRPr="0051346F" w:rsidRDefault="00293CEE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jc w:val="right"/>
              <w:rPr>
                <w:rFonts w:ascii="Tahoma" w:hAnsi="Tahoma" w:cs="Tahoma"/>
                <w:spacing w:val="-3"/>
                <w:sz w:val="16"/>
                <w:szCs w:val="16"/>
              </w:rPr>
            </w:pPr>
            <w:r w:rsidRPr="0051346F">
              <w:rPr>
                <w:rFonts w:ascii="Tahoma" w:hAnsi="Tahoma" w:cs="Tahoma"/>
                <w:spacing w:val="-3"/>
                <w:sz w:val="16"/>
                <w:szCs w:val="16"/>
              </w:rPr>
              <w:t>Date: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F557" w14:textId="77777777" w:rsidR="00293CEE" w:rsidRPr="0051346F" w:rsidRDefault="00293CEE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6"/>
                <w:szCs w:val="16"/>
              </w:rPr>
            </w:pPr>
          </w:p>
        </w:tc>
      </w:tr>
      <w:tr w:rsidR="00955CC6" w:rsidRPr="0051346F" w14:paraId="371B0C4C" w14:textId="77777777">
        <w:trPr>
          <w:trHeight w:val="90"/>
        </w:trPr>
        <w:tc>
          <w:tcPr>
            <w:tcW w:w="10080" w:type="dxa"/>
            <w:gridSpan w:val="5"/>
          </w:tcPr>
          <w:p w14:paraId="741079BC" w14:textId="77777777" w:rsidR="00141AC0" w:rsidRPr="00794E2E" w:rsidRDefault="00141AC0" w:rsidP="0051346F">
            <w:pPr>
              <w:tabs>
                <w:tab w:val="left" w:pos="720"/>
                <w:tab w:val="left" w:pos="2160"/>
                <w:tab w:val="left" w:pos="3360"/>
                <w:tab w:val="left" w:pos="4440"/>
                <w:tab w:val="center" w:pos="4800"/>
                <w:tab w:val="left" w:pos="5400"/>
                <w:tab w:val="left" w:pos="7680"/>
                <w:tab w:val="right" w:pos="9480"/>
              </w:tabs>
              <w:suppressAutoHyphens/>
              <w:ind w:right="-564"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</w:tc>
      </w:tr>
    </w:tbl>
    <w:p w14:paraId="23B381C6" w14:textId="77777777" w:rsidR="009F667D" w:rsidRPr="009F667D" w:rsidRDefault="00794E2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HR</w:t>
      </w:r>
      <w:r w:rsidR="009F667D" w:rsidRPr="009F667D">
        <w:rPr>
          <w:rFonts w:ascii="Tahoma" w:hAnsi="Tahoma" w:cs="Tahoma"/>
          <w:sz w:val="16"/>
          <w:szCs w:val="16"/>
        </w:rPr>
        <w:t xml:space="preserve"> Distribution:</w:t>
      </w:r>
    </w:p>
    <w:tbl>
      <w:tblPr>
        <w:tblW w:w="7688" w:type="dxa"/>
        <w:tblInd w:w="-162" w:type="dxa"/>
        <w:tblLook w:val="0000" w:firstRow="0" w:lastRow="0" w:firstColumn="0" w:lastColumn="0" w:noHBand="0" w:noVBand="0"/>
      </w:tblPr>
      <w:tblGrid>
        <w:gridCol w:w="2614"/>
        <w:gridCol w:w="2537"/>
        <w:gridCol w:w="2537"/>
      </w:tblGrid>
      <w:tr w:rsidR="009F667D" w:rsidRPr="00B16EB5" w14:paraId="0A0801FC" w14:textId="77777777">
        <w:tc>
          <w:tcPr>
            <w:tcW w:w="2614" w:type="dxa"/>
          </w:tcPr>
          <w:p w14:paraId="38864B51" w14:textId="77777777" w:rsidR="009F667D" w:rsidRPr="00B16EB5" w:rsidRDefault="009F667D">
            <w:pPr>
              <w:suppressAutoHyphens/>
              <w:jc w:val="both"/>
              <w:rPr>
                <w:rFonts w:ascii="Tahoma" w:hAnsi="Tahoma" w:cs="Tahoma"/>
                <w:spacing w:val="-1"/>
                <w:sz w:val="16"/>
              </w:rPr>
            </w:pPr>
            <w:r>
              <w:rPr>
                <w:rFonts w:ascii="Tahoma" w:hAnsi="Tahoma" w:cs="Tahoma"/>
                <w:spacing w:val="-1"/>
                <w:sz w:val="16"/>
              </w:rPr>
              <w:sym w:font="Wingdings 2" w:char="F0A3"/>
            </w:r>
            <w:r>
              <w:rPr>
                <w:rFonts w:ascii="Tahoma" w:hAnsi="Tahoma" w:cs="Tahoma"/>
                <w:spacing w:val="-1"/>
                <w:sz w:val="16"/>
              </w:rPr>
              <w:t xml:space="preserve">  </w:t>
            </w:r>
            <w:r w:rsidRPr="00B16EB5">
              <w:rPr>
                <w:rFonts w:ascii="Tahoma" w:hAnsi="Tahoma" w:cs="Tahoma"/>
                <w:spacing w:val="-1"/>
                <w:sz w:val="16"/>
              </w:rPr>
              <w:t>Human Resources</w:t>
            </w:r>
          </w:p>
        </w:tc>
        <w:tc>
          <w:tcPr>
            <w:tcW w:w="2537" w:type="dxa"/>
          </w:tcPr>
          <w:p w14:paraId="130439B8" w14:textId="77777777" w:rsidR="009F667D" w:rsidRDefault="009F667D" w:rsidP="009F667D">
            <w:pPr>
              <w:suppressAutoHyphens/>
              <w:jc w:val="both"/>
              <w:rPr>
                <w:rFonts w:ascii="Tahoma" w:hAnsi="Tahoma" w:cs="Tahoma"/>
                <w:spacing w:val="-1"/>
                <w:sz w:val="16"/>
              </w:rPr>
            </w:pPr>
            <w:r>
              <w:rPr>
                <w:rFonts w:ascii="Tahoma" w:hAnsi="Tahoma" w:cs="Tahoma"/>
                <w:spacing w:val="-1"/>
                <w:sz w:val="16"/>
              </w:rPr>
              <w:sym w:font="Wingdings 2" w:char="F0A3"/>
            </w:r>
            <w:r w:rsidRPr="00B16EB5">
              <w:rPr>
                <w:rFonts w:ascii="Tahoma" w:hAnsi="Tahoma" w:cs="Tahoma"/>
                <w:spacing w:val="-1"/>
                <w:sz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</w:rPr>
              <w:t xml:space="preserve"> Fiscal Services</w:t>
            </w:r>
          </w:p>
        </w:tc>
        <w:tc>
          <w:tcPr>
            <w:tcW w:w="2537" w:type="dxa"/>
          </w:tcPr>
          <w:p w14:paraId="242712C6" w14:textId="77777777" w:rsidR="009F667D" w:rsidRDefault="009F667D">
            <w:pPr>
              <w:suppressAutoHyphens/>
              <w:jc w:val="both"/>
              <w:rPr>
                <w:rFonts w:ascii="Tahoma" w:hAnsi="Tahoma" w:cs="Tahoma"/>
                <w:spacing w:val="-1"/>
                <w:sz w:val="16"/>
              </w:rPr>
            </w:pPr>
            <w:r>
              <w:rPr>
                <w:rFonts w:ascii="Tahoma" w:hAnsi="Tahoma" w:cs="Tahoma"/>
                <w:spacing w:val="-1"/>
                <w:sz w:val="16"/>
              </w:rPr>
              <w:sym w:font="Wingdings 2" w:char="F0A3"/>
            </w:r>
            <w:r w:rsidRPr="00B16EB5">
              <w:rPr>
                <w:rFonts w:ascii="Tahoma" w:hAnsi="Tahoma" w:cs="Tahoma"/>
                <w:spacing w:val="-1"/>
                <w:sz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</w:rPr>
              <w:t xml:space="preserve"> </w:t>
            </w:r>
            <w:r w:rsidRPr="00B16EB5">
              <w:rPr>
                <w:rFonts w:ascii="Tahoma" w:hAnsi="Tahoma" w:cs="Tahoma"/>
                <w:spacing w:val="-1"/>
                <w:sz w:val="16"/>
              </w:rPr>
              <w:t>Employee</w:t>
            </w:r>
          </w:p>
        </w:tc>
      </w:tr>
      <w:tr w:rsidR="009F667D" w:rsidRPr="00B16EB5" w14:paraId="1EC98582" w14:textId="77777777">
        <w:tc>
          <w:tcPr>
            <w:tcW w:w="2614" w:type="dxa"/>
          </w:tcPr>
          <w:p w14:paraId="7040E208" w14:textId="77777777" w:rsidR="009F667D" w:rsidRPr="00B16EB5" w:rsidRDefault="009F667D">
            <w:pPr>
              <w:suppressAutoHyphens/>
              <w:jc w:val="both"/>
              <w:rPr>
                <w:rFonts w:ascii="Tahoma" w:hAnsi="Tahoma" w:cs="Tahoma"/>
                <w:spacing w:val="-1"/>
                <w:sz w:val="16"/>
              </w:rPr>
            </w:pPr>
            <w:r>
              <w:rPr>
                <w:rFonts w:ascii="Tahoma" w:hAnsi="Tahoma" w:cs="Tahoma"/>
                <w:spacing w:val="-1"/>
                <w:sz w:val="16"/>
              </w:rPr>
              <w:sym w:font="Wingdings 2" w:char="F0A3"/>
            </w:r>
            <w:r>
              <w:rPr>
                <w:rFonts w:ascii="Tahoma" w:hAnsi="Tahoma" w:cs="Tahoma"/>
                <w:spacing w:val="-1"/>
                <w:sz w:val="16"/>
              </w:rPr>
              <w:t xml:space="preserve">  </w:t>
            </w:r>
            <w:r w:rsidRPr="00B16EB5">
              <w:rPr>
                <w:rFonts w:ascii="Tahoma" w:hAnsi="Tahoma" w:cs="Tahoma"/>
                <w:spacing w:val="-1"/>
                <w:sz w:val="16"/>
              </w:rPr>
              <w:t>Payroll</w:t>
            </w:r>
          </w:p>
        </w:tc>
        <w:tc>
          <w:tcPr>
            <w:tcW w:w="2537" w:type="dxa"/>
          </w:tcPr>
          <w:p w14:paraId="042C43AC" w14:textId="77777777" w:rsidR="009F667D" w:rsidRDefault="009F667D" w:rsidP="00434ED0">
            <w:pPr>
              <w:suppressAutoHyphens/>
              <w:jc w:val="both"/>
              <w:rPr>
                <w:rFonts w:ascii="Tahoma" w:hAnsi="Tahoma" w:cs="Tahoma"/>
                <w:spacing w:val="-1"/>
                <w:sz w:val="16"/>
              </w:rPr>
            </w:pPr>
            <w:r>
              <w:rPr>
                <w:rFonts w:ascii="Tahoma" w:hAnsi="Tahoma" w:cs="Tahoma"/>
                <w:spacing w:val="-1"/>
                <w:sz w:val="16"/>
              </w:rPr>
              <w:sym w:font="Wingdings 2" w:char="F0A3"/>
            </w:r>
            <w:r w:rsidRPr="00B16EB5">
              <w:rPr>
                <w:rFonts w:ascii="Tahoma" w:hAnsi="Tahoma" w:cs="Tahoma"/>
                <w:spacing w:val="-1"/>
                <w:sz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</w:rPr>
              <w:t xml:space="preserve"> </w:t>
            </w:r>
            <w:r w:rsidRPr="00B16EB5">
              <w:rPr>
                <w:rFonts w:ascii="Tahoma" w:hAnsi="Tahoma" w:cs="Tahoma"/>
                <w:spacing w:val="-1"/>
                <w:sz w:val="16"/>
              </w:rPr>
              <w:t>Division Dean</w:t>
            </w:r>
          </w:p>
        </w:tc>
        <w:tc>
          <w:tcPr>
            <w:tcW w:w="2537" w:type="dxa"/>
          </w:tcPr>
          <w:p w14:paraId="312CCD37" w14:textId="77777777" w:rsidR="009F667D" w:rsidRDefault="009F667D">
            <w:pPr>
              <w:suppressAutoHyphens/>
              <w:jc w:val="both"/>
              <w:rPr>
                <w:rFonts w:ascii="Tahoma" w:hAnsi="Tahoma" w:cs="Tahoma"/>
                <w:spacing w:val="-1"/>
                <w:sz w:val="16"/>
              </w:rPr>
            </w:pPr>
          </w:p>
        </w:tc>
      </w:tr>
    </w:tbl>
    <w:p w14:paraId="34138D7D" w14:textId="77777777" w:rsidR="00097829" w:rsidRPr="00B16EB5" w:rsidRDefault="00097829" w:rsidP="00794E2E">
      <w:pPr>
        <w:pStyle w:val="Title"/>
      </w:pPr>
    </w:p>
    <w:sectPr w:rsidR="00097829" w:rsidRPr="00B16EB5" w:rsidSect="00C70248">
      <w:footerReference w:type="default" r:id="rId8"/>
      <w:endnotePr>
        <w:numFmt w:val="decimal"/>
      </w:endnotePr>
      <w:pgSz w:w="12240" w:h="15840"/>
      <w:pgMar w:top="630" w:right="1440" w:bottom="302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72D85" w14:textId="77777777" w:rsidR="007B4CBF" w:rsidRDefault="007B4CBF">
      <w:pPr>
        <w:spacing w:line="20" w:lineRule="exact"/>
      </w:pPr>
    </w:p>
  </w:endnote>
  <w:endnote w:type="continuationSeparator" w:id="0">
    <w:p w14:paraId="0D13CC3A" w14:textId="77777777" w:rsidR="007B4CBF" w:rsidRDefault="007B4CBF">
      <w:r>
        <w:t xml:space="preserve"> </w:t>
      </w:r>
    </w:p>
  </w:endnote>
  <w:endnote w:type="continuationNotice" w:id="1">
    <w:p w14:paraId="38530516" w14:textId="77777777" w:rsidR="007B4CBF" w:rsidRDefault="007B4CB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2AC2E" w14:textId="77777777" w:rsidR="004A34B2" w:rsidRDefault="004A34B2">
    <w:pPr>
      <w:pStyle w:val="Footer"/>
    </w:pPr>
    <w:r w:rsidRPr="00B71767">
      <w:rPr>
        <w:rFonts w:ascii="Tahoma" w:hAnsi="Tahoma" w:cs="Tahoma"/>
        <w:sz w:val="16"/>
        <w:szCs w:val="16"/>
      </w:rPr>
      <w:t>VP of Instruction Office – 6/05</w:t>
    </w:r>
    <w:r w:rsidR="00044F25">
      <w:rPr>
        <w:rFonts w:ascii="Tahoma" w:hAnsi="Tahoma" w:cs="Tahoma"/>
        <w:sz w:val="16"/>
        <w:szCs w:val="16"/>
      </w:rPr>
      <w:t>; 9/06</w:t>
    </w:r>
    <w:r w:rsidR="00AD2267">
      <w:rPr>
        <w:rFonts w:ascii="Tahoma" w:hAnsi="Tahoma" w:cs="Tahoma"/>
        <w:sz w:val="16"/>
        <w:szCs w:val="16"/>
      </w:rPr>
      <w:t>; 10/4/</w:t>
    </w:r>
    <w:proofErr w:type="gramStart"/>
    <w:r w:rsidR="00AD2267">
      <w:rPr>
        <w:rFonts w:ascii="Tahoma" w:hAnsi="Tahoma" w:cs="Tahoma"/>
        <w:sz w:val="16"/>
        <w:szCs w:val="16"/>
      </w:rPr>
      <w:t>11</w:t>
    </w:r>
    <w:r>
      <w:rPr>
        <w:rFonts w:ascii="Tahoma" w:hAnsi="Tahoma" w:cs="Tahoma"/>
        <w:sz w:val="16"/>
        <w:szCs w:val="16"/>
      </w:rPr>
      <w:t xml:space="preserve">  </w:t>
    </w:r>
    <w:proofErr w:type="spellStart"/>
    <w:r w:rsidR="00F378FE">
      <w:rPr>
        <w:rFonts w:ascii="Tahoma" w:hAnsi="Tahoma" w:cs="Tahoma"/>
        <w:sz w:val="16"/>
        <w:szCs w:val="16"/>
      </w:rPr>
      <w:t>VB:lp</w:t>
    </w:r>
    <w:proofErr w:type="spellEnd"/>
    <w:proofErr w:type="gramEnd"/>
    <w:r w:rsidR="00F378FE">
      <w:rPr>
        <w:rFonts w:ascii="Tahoma" w:hAnsi="Tahoma" w:cs="Tahoma"/>
        <w:sz w:val="16"/>
        <w:szCs w:val="16"/>
      </w:rPr>
      <w:t xml:space="preserve">  Reviewed by HR 9/11/06</w:t>
    </w:r>
    <w:r w:rsidR="00097829">
      <w:rPr>
        <w:rFonts w:ascii="Tahoma" w:hAnsi="Tahoma" w:cs="Tahoma"/>
        <w:sz w:val="16"/>
        <w:szCs w:val="16"/>
      </w:rPr>
      <w:t xml:space="preserve">; 9/13/10; </w:t>
    </w:r>
    <w:r w:rsidR="00AD2267">
      <w:rPr>
        <w:rFonts w:ascii="Tahoma" w:hAnsi="Tahoma" w:cs="Tahoma"/>
        <w:sz w:val="16"/>
        <w:szCs w:val="16"/>
      </w:rPr>
      <w:t>10/4</w:t>
    </w:r>
    <w:r w:rsidR="00097829">
      <w:rPr>
        <w:rFonts w:ascii="Tahoma" w:hAnsi="Tahoma" w:cs="Tahoma"/>
        <w:sz w:val="16"/>
        <w:szCs w:val="16"/>
      </w:rPr>
      <w:t>/11</w:t>
    </w:r>
    <w:r w:rsidR="009F667D">
      <w:rPr>
        <w:rFonts w:ascii="Tahoma" w:hAnsi="Tahoma" w:cs="Tahoma"/>
        <w:sz w:val="16"/>
        <w:szCs w:val="16"/>
      </w:rPr>
      <w:t>; 1/17/13</w:t>
    </w:r>
    <w:r>
      <w:rPr>
        <w:rFonts w:ascii="Tahoma" w:hAnsi="Tahoma" w:cs="Tahoma"/>
        <w:sz w:val="16"/>
        <w:szCs w:val="16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3D116" w14:textId="77777777" w:rsidR="007B4CBF" w:rsidRDefault="007B4CBF">
      <w:r>
        <w:separator/>
      </w:r>
    </w:p>
  </w:footnote>
  <w:footnote w:type="continuationSeparator" w:id="0">
    <w:p w14:paraId="70BEA86A" w14:textId="77777777" w:rsidR="007B4CBF" w:rsidRDefault="007B4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18DA"/>
    <w:multiLevelType w:val="hybridMultilevel"/>
    <w:tmpl w:val="1CB22C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78"/>
    <w:rsid w:val="00027151"/>
    <w:rsid w:val="0003255C"/>
    <w:rsid w:val="00044F25"/>
    <w:rsid w:val="00097829"/>
    <w:rsid w:val="000A20A8"/>
    <w:rsid w:val="000B7493"/>
    <w:rsid w:val="000C58B8"/>
    <w:rsid w:val="001010D4"/>
    <w:rsid w:val="0012390A"/>
    <w:rsid w:val="00141AC0"/>
    <w:rsid w:val="00174047"/>
    <w:rsid w:val="0018058A"/>
    <w:rsid w:val="001D1E8F"/>
    <w:rsid w:val="002327A3"/>
    <w:rsid w:val="00247AFA"/>
    <w:rsid w:val="0027565F"/>
    <w:rsid w:val="00284FA2"/>
    <w:rsid w:val="00293CEE"/>
    <w:rsid w:val="002B2B63"/>
    <w:rsid w:val="002E3C0E"/>
    <w:rsid w:val="002F1B34"/>
    <w:rsid w:val="00381942"/>
    <w:rsid w:val="003A6F18"/>
    <w:rsid w:val="003D36A3"/>
    <w:rsid w:val="003E079D"/>
    <w:rsid w:val="00416269"/>
    <w:rsid w:val="00480D05"/>
    <w:rsid w:val="00480E23"/>
    <w:rsid w:val="004A040F"/>
    <w:rsid w:val="004A34A9"/>
    <w:rsid w:val="004A34B2"/>
    <w:rsid w:val="004A5943"/>
    <w:rsid w:val="004B2677"/>
    <w:rsid w:val="004D1EAF"/>
    <w:rsid w:val="0051346F"/>
    <w:rsid w:val="005536A5"/>
    <w:rsid w:val="0056266C"/>
    <w:rsid w:val="00572CAA"/>
    <w:rsid w:val="005A61AA"/>
    <w:rsid w:val="00602151"/>
    <w:rsid w:val="00625D80"/>
    <w:rsid w:val="00626A72"/>
    <w:rsid w:val="00681A28"/>
    <w:rsid w:val="006E2122"/>
    <w:rsid w:val="006F4E00"/>
    <w:rsid w:val="0071659C"/>
    <w:rsid w:val="00723563"/>
    <w:rsid w:val="0072408A"/>
    <w:rsid w:val="00725846"/>
    <w:rsid w:val="00760C95"/>
    <w:rsid w:val="00765EF5"/>
    <w:rsid w:val="00794E2E"/>
    <w:rsid w:val="007B4CBF"/>
    <w:rsid w:val="007C31CD"/>
    <w:rsid w:val="007C695C"/>
    <w:rsid w:val="007F0DD4"/>
    <w:rsid w:val="008211E8"/>
    <w:rsid w:val="0088310B"/>
    <w:rsid w:val="0088676C"/>
    <w:rsid w:val="00932D02"/>
    <w:rsid w:val="0094052A"/>
    <w:rsid w:val="009422A2"/>
    <w:rsid w:val="00945C53"/>
    <w:rsid w:val="00955CC6"/>
    <w:rsid w:val="0096444E"/>
    <w:rsid w:val="0098612D"/>
    <w:rsid w:val="009E112C"/>
    <w:rsid w:val="009F3D90"/>
    <w:rsid w:val="009F667D"/>
    <w:rsid w:val="00A21F54"/>
    <w:rsid w:val="00A32078"/>
    <w:rsid w:val="00A85752"/>
    <w:rsid w:val="00AA2A02"/>
    <w:rsid w:val="00AD2267"/>
    <w:rsid w:val="00AD76A6"/>
    <w:rsid w:val="00B046FE"/>
    <w:rsid w:val="00B16EB5"/>
    <w:rsid w:val="00B26B4C"/>
    <w:rsid w:val="00B5271E"/>
    <w:rsid w:val="00B61C51"/>
    <w:rsid w:val="00B64882"/>
    <w:rsid w:val="00B90ED7"/>
    <w:rsid w:val="00BA2428"/>
    <w:rsid w:val="00BC54DB"/>
    <w:rsid w:val="00BE0AE7"/>
    <w:rsid w:val="00C70248"/>
    <w:rsid w:val="00C82487"/>
    <w:rsid w:val="00CB0CBF"/>
    <w:rsid w:val="00CE5DE6"/>
    <w:rsid w:val="00CF4047"/>
    <w:rsid w:val="00D01F73"/>
    <w:rsid w:val="00D2420A"/>
    <w:rsid w:val="00D600A9"/>
    <w:rsid w:val="00D62C52"/>
    <w:rsid w:val="00DA6A5D"/>
    <w:rsid w:val="00DC1727"/>
    <w:rsid w:val="00DC7CBA"/>
    <w:rsid w:val="00DD73A7"/>
    <w:rsid w:val="00E33A6C"/>
    <w:rsid w:val="00E442A8"/>
    <w:rsid w:val="00E44B01"/>
    <w:rsid w:val="00E77A26"/>
    <w:rsid w:val="00E92728"/>
    <w:rsid w:val="00E945CF"/>
    <w:rsid w:val="00EA3044"/>
    <w:rsid w:val="00EB2268"/>
    <w:rsid w:val="00EB5F1C"/>
    <w:rsid w:val="00EC52B3"/>
    <w:rsid w:val="00F177D6"/>
    <w:rsid w:val="00F261A4"/>
    <w:rsid w:val="00F378FE"/>
    <w:rsid w:val="00F66B94"/>
    <w:rsid w:val="00F70BE5"/>
    <w:rsid w:val="00FC5E49"/>
    <w:rsid w:val="00FC7791"/>
    <w:rsid w:val="00FE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F90971"/>
  <w15:docId w15:val="{39E525C9-7D25-4955-AD45-E1F920CF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26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16269"/>
  </w:style>
  <w:style w:type="character" w:styleId="EndnoteReference">
    <w:name w:val="endnote reference"/>
    <w:semiHidden/>
    <w:rsid w:val="00416269"/>
    <w:rPr>
      <w:vertAlign w:val="superscript"/>
    </w:rPr>
  </w:style>
  <w:style w:type="paragraph" w:styleId="FootnoteText">
    <w:name w:val="footnote text"/>
    <w:basedOn w:val="Normal"/>
    <w:semiHidden/>
    <w:rsid w:val="00416269"/>
  </w:style>
  <w:style w:type="character" w:styleId="FootnoteReference">
    <w:name w:val="footnote reference"/>
    <w:semiHidden/>
    <w:rsid w:val="00416269"/>
    <w:rPr>
      <w:vertAlign w:val="superscript"/>
    </w:rPr>
  </w:style>
  <w:style w:type="paragraph" w:styleId="TOC1">
    <w:name w:val="toc 1"/>
    <w:basedOn w:val="Normal"/>
    <w:next w:val="Normal"/>
    <w:semiHidden/>
    <w:rsid w:val="0041626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1626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1626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1626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1626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1626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1626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1626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1626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1626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1626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1626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16269"/>
  </w:style>
  <w:style w:type="character" w:customStyle="1" w:styleId="EquationCaption">
    <w:name w:val="_Equation Caption"/>
    <w:rsid w:val="00416269"/>
  </w:style>
  <w:style w:type="paragraph" w:styleId="BalloonText">
    <w:name w:val="Balloon Text"/>
    <w:basedOn w:val="Normal"/>
    <w:semiHidden/>
    <w:rsid w:val="00FE30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7CBA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3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4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34B2"/>
  </w:style>
  <w:style w:type="paragraph" w:styleId="Title">
    <w:name w:val="Title"/>
    <w:basedOn w:val="Normal"/>
    <w:link w:val="TitleChar"/>
    <w:qFormat/>
    <w:rsid w:val="007F0DD4"/>
    <w:pPr>
      <w:widowControl/>
      <w:overflowPunct/>
      <w:autoSpaceDE/>
      <w:autoSpaceDN/>
      <w:adjustRightInd/>
      <w:jc w:val="center"/>
      <w:textAlignment w:val="auto"/>
    </w:pPr>
    <w:rPr>
      <w:rFonts w:ascii="Arial" w:eastAsia="Times" w:hAnsi="Arial"/>
      <w:b/>
      <w:i/>
      <w:sz w:val="28"/>
    </w:rPr>
  </w:style>
  <w:style w:type="character" w:customStyle="1" w:styleId="TitleChar">
    <w:name w:val="Title Char"/>
    <w:link w:val="Title"/>
    <w:rsid w:val="007F0DD4"/>
    <w:rPr>
      <w:rFonts w:ascii="Arial" w:eastAsia="Times" w:hAnsi="Arial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otter\Desktop\Documents\Forms\BANKING%20Use%20Banked%20Overload1-1-17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BANKING Use Banked Overload1-1-17-13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 to use banked hrs</vt:lpstr>
    </vt:vector>
  </TitlesOfParts>
  <Company>Mt. San Antonio College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 to use banked hrs</dc:title>
  <dc:creator>lpotter</dc:creator>
  <cp:lastModifiedBy>Hasslock, Julie</cp:lastModifiedBy>
  <cp:revision>2</cp:revision>
  <cp:lastPrinted>2011-10-04T22:02:00Z</cp:lastPrinted>
  <dcterms:created xsi:type="dcterms:W3CDTF">2017-01-10T16:44:00Z</dcterms:created>
  <dcterms:modified xsi:type="dcterms:W3CDTF">2017-01-10T16:44:00Z</dcterms:modified>
</cp:coreProperties>
</file>