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05"/>
      </w:tblGrid>
      <w:tr w:rsidR="006765B4" w:rsidTr="006765B4">
        <w:trPr>
          <w:trHeight w:val="467"/>
          <w:jc w:val="right"/>
        </w:trPr>
        <w:tc>
          <w:tcPr>
            <w:tcW w:w="3505" w:type="dxa"/>
            <w:shd w:val="clear" w:color="auto" w:fill="F2F2F2" w:themeFill="background1" w:themeFillShade="F2"/>
            <w:vAlign w:val="center"/>
          </w:tcPr>
          <w:p w:rsidR="006765B4" w:rsidRPr="00B77283" w:rsidRDefault="006765B4" w:rsidP="006968D6">
            <w:pPr>
              <w:rPr>
                <w:b/>
                <w:sz w:val="24"/>
                <w:szCs w:val="24"/>
              </w:rPr>
            </w:pPr>
            <w:r w:rsidRPr="00B77283">
              <w:rPr>
                <w:b/>
                <w:sz w:val="24"/>
                <w:szCs w:val="24"/>
              </w:rPr>
              <w:t>BANNER ID: A#</w:t>
            </w:r>
          </w:p>
        </w:tc>
      </w:tr>
    </w:tbl>
    <w:p w:rsidR="000141B6" w:rsidRPr="006765B4" w:rsidRDefault="000141B6" w:rsidP="006968D6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4410"/>
        <w:gridCol w:w="1350"/>
        <w:gridCol w:w="2155"/>
      </w:tblGrid>
      <w:tr w:rsidR="00E76CA7" w:rsidTr="006765B4">
        <w:trPr>
          <w:trHeight w:val="537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E76CA7" w:rsidRPr="003422A3" w:rsidRDefault="00E76CA7">
            <w:pPr>
              <w:rPr>
                <w:b/>
                <w:sz w:val="18"/>
                <w:szCs w:val="18"/>
              </w:rPr>
            </w:pPr>
            <w:r w:rsidRPr="003422A3">
              <w:rPr>
                <w:b/>
                <w:sz w:val="18"/>
                <w:szCs w:val="18"/>
              </w:rPr>
              <w:t>NAME (Please Print First &amp; Last):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:rsidR="00E76CA7" w:rsidRDefault="00E76CA7">
            <w:pPr>
              <w:rPr>
                <w:sz w:val="18"/>
                <w:szCs w:val="18"/>
              </w:rPr>
            </w:pPr>
          </w:p>
          <w:p w:rsidR="00E76CA7" w:rsidRDefault="00E76CA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E76CA7" w:rsidRPr="003422A3" w:rsidRDefault="00E76CA7">
            <w:pPr>
              <w:rPr>
                <w:b/>
                <w:sz w:val="18"/>
                <w:szCs w:val="18"/>
              </w:rPr>
            </w:pPr>
            <w:r w:rsidRPr="003422A3">
              <w:rPr>
                <w:b/>
                <w:sz w:val="18"/>
                <w:szCs w:val="18"/>
              </w:rPr>
              <w:t>DEPARTMENT: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76CA7" w:rsidRDefault="00E76CA7">
            <w:pPr>
              <w:rPr>
                <w:sz w:val="18"/>
                <w:szCs w:val="18"/>
              </w:rPr>
            </w:pPr>
          </w:p>
        </w:tc>
      </w:tr>
    </w:tbl>
    <w:p w:rsidR="008D6A01" w:rsidRPr="00CD6D51" w:rsidRDefault="008D6A01" w:rsidP="002D3DCA">
      <w:pPr>
        <w:rPr>
          <w:i/>
          <w:sz w:val="10"/>
          <w:szCs w:val="10"/>
          <w:vertAlign w:val="subscript"/>
        </w:rPr>
      </w:pP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1057"/>
        <w:gridCol w:w="2250"/>
        <w:gridCol w:w="2340"/>
        <w:gridCol w:w="900"/>
        <w:gridCol w:w="2160"/>
        <w:gridCol w:w="1008"/>
        <w:gridCol w:w="1075"/>
      </w:tblGrid>
      <w:tr w:rsidR="002D420F" w:rsidRPr="00950229" w:rsidTr="008D6A01">
        <w:trPr>
          <w:trHeight w:val="488"/>
        </w:trPr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420F" w:rsidRPr="00950229" w:rsidRDefault="002D420F" w:rsidP="002D420F">
            <w:pPr>
              <w:jc w:val="center"/>
              <w:rPr>
                <w:b/>
                <w:sz w:val="18"/>
                <w:szCs w:val="18"/>
              </w:rPr>
            </w:pPr>
            <w:r w:rsidRPr="00950229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22A3" w:rsidRDefault="002D420F" w:rsidP="0041156C">
            <w:pPr>
              <w:jc w:val="center"/>
              <w:rPr>
                <w:b/>
                <w:sz w:val="18"/>
                <w:szCs w:val="18"/>
              </w:rPr>
            </w:pPr>
            <w:r w:rsidRPr="00950229">
              <w:rPr>
                <w:b/>
                <w:sz w:val="18"/>
                <w:szCs w:val="18"/>
              </w:rPr>
              <w:t>FROM</w:t>
            </w:r>
          </w:p>
          <w:p w:rsidR="002D420F" w:rsidRPr="00950229" w:rsidRDefault="003422A3" w:rsidP="004115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LOCATION/CITY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420F" w:rsidRDefault="00E54DAF" w:rsidP="0041156C">
            <w:pPr>
              <w:jc w:val="center"/>
              <w:rPr>
                <w:b/>
                <w:sz w:val="18"/>
                <w:szCs w:val="18"/>
              </w:rPr>
            </w:pPr>
            <w:r w:rsidRPr="00950229">
              <w:rPr>
                <w:b/>
                <w:sz w:val="18"/>
                <w:szCs w:val="18"/>
              </w:rPr>
              <w:t>DESTINATION</w:t>
            </w:r>
          </w:p>
          <w:p w:rsidR="003422A3" w:rsidRPr="00950229" w:rsidRDefault="003422A3" w:rsidP="004115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LOCATION/CITY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420F" w:rsidRPr="00950229" w:rsidRDefault="002D420F" w:rsidP="003422A3">
            <w:pPr>
              <w:jc w:val="center"/>
              <w:rPr>
                <w:b/>
                <w:sz w:val="18"/>
                <w:szCs w:val="18"/>
              </w:rPr>
            </w:pPr>
            <w:r w:rsidRPr="00950229">
              <w:rPr>
                <w:b/>
                <w:sz w:val="18"/>
                <w:szCs w:val="18"/>
              </w:rPr>
              <w:t>ROUND TRIP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420F" w:rsidRPr="00950229" w:rsidRDefault="00B444E1" w:rsidP="002D42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BUSINESS </w:t>
            </w:r>
            <w:r w:rsidR="002D420F" w:rsidRPr="00950229">
              <w:rPr>
                <w:b/>
                <w:sz w:val="18"/>
                <w:szCs w:val="18"/>
              </w:rPr>
              <w:t>PURPOSE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B0706" w:rsidRDefault="004B0706" w:rsidP="004115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606F6B" w:rsidRPr="00950229" w:rsidRDefault="002D420F" w:rsidP="0041156C">
            <w:pPr>
              <w:jc w:val="center"/>
              <w:rPr>
                <w:b/>
                <w:sz w:val="18"/>
                <w:szCs w:val="18"/>
              </w:rPr>
            </w:pPr>
            <w:r w:rsidRPr="00950229">
              <w:rPr>
                <w:b/>
                <w:sz w:val="18"/>
                <w:szCs w:val="18"/>
              </w:rPr>
              <w:t>MILES</w:t>
            </w:r>
          </w:p>
        </w:tc>
        <w:tc>
          <w:tcPr>
            <w:tcW w:w="10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360A" w:rsidRPr="00950229" w:rsidRDefault="00CB360A" w:rsidP="00CB360A">
            <w:pPr>
              <w:jc w:val="center"/>
              <w:rPr>
                <w:b/>
                <w:sz w:val="18"/>
                <w:szCs w:val="18"/>
              </w:rPr>
            </w:pPr>
            <w:r w:rsidRPr="00950229">
              <w:rPr>
                <w:b/>
                <w:sz w:val="18"/>
                <w:szCs w:val="18"/>
              </w:rPr>
              <w:t>PARKING</w:t>
            </w:r>
            <w:r w:rsidR="002D420F" w:rsidRPr="00950229">
              <w:rPr>
                <w:b/>
                <w:sz w:val="18"/>
                <w:szCs w:val="18"/>
              </w:rPr>
              <w:t>/</w:t>
            </w:r>
            <w:r w:rsidRPr="00950229">
              <w:rPr>
                <w:b/>
                <w:sz w:val="18"/>
                <w:szCs w:val="18"/>
              </w:rPr>
              <w:t xml:space="preserve"> </w:t>
            </w:r>
            <w:r w:rsidR="002D420F" w:rsidRPr="00950229">
              <w:rPr>
                <w:b/>
                <w:sz w:val="18"/>
                <w:szCs w:val="18"/>
              </w:rPr>
              <w:t>TOLL</w:t>
            </w:r>
          </w:p>
        </w:tc>
      </w:tr>
      <w:tr w:rsidR="002D420F" w:rsidRPr="00950229" w:rsidTr="006765B4">
        <w:trPr>
          <w:trHeight w:val="304"/>
        </w:trPr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rFonts w:ascii="Algerian" w:hAnsi="Algerian" w:cs="Times New Roman"/>
              <w:sz w:val="18"/>
              <w:szCs w:val="18"/>
            </w:rPr>
            <w:id w:val="2959496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D420F" w:rsidRPr="00393B06" w:rsidRDefault="00787C74" w:rsidP="003422A3">
                <w:pPr>
                  <w:jc w:val="center"/>
                  <w:rPr>
                    <w:rFonts w:ascii="Algerian" w:hAnsi="Algerian" w:cs="Times New Roman"/>
                    <w:sz w:val="18"/>
                    <w:szCs w:val="18"/>
                  </w:rPr>
                </w:pPr>
                <w:r w:rsidRPr="00393B0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21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60A" w:rsidRPr="00393B06" w:rsidRDefault="00CB360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</w:tr>
      <w:tr w:rsidR="002D420F" w:rsidRPr="00950229" w:rsidTr="006765B4">
        <w:trPr>
          <w:trHeight w:val="304"/>
        </w:trPr>
        <w:tc>
          <w:tcPr>
            <w:tcW w:w="1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78686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D420F" w:rsidRPr="00393B06" w:rsidRDefault="003422A3" w:rsidP="003422A3">
                <w:pPr>
                  <w:jc w:val="center"/>
                  <w:rPr>
                    <w:sz w:val="18"/>
                    <w:szCs w:val="18"/>
                  </w:rPr>
                </w:pPr>
                <w:r w:rsidRPr="00393B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</w:tr>
      <w:tr w:rsidR="002D420F" w:rsidRPr="00950229" w:rsidTr="006765B4">
        <w:trPr>
          <w:trHeight w:val="304"/>
        </w:trPr>
        <w:tc>
          <w:tcPr>
            <w:tcW w:w="1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01006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D420F" w:rsidRPr="00393B06" w:rsidRDefault="003422A3" w:rsidP="003422A3">
                <w:pPr>
                  <w:jc w:val="center"/>
                  <w:rPr>
                    <w:sz w:val="18"/>
                    <w:szCs w:val="18"/>
                  </w:rPr>
                </w:pPr>
                <w:r w:rsidRPr="00393B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</w:tr>
      <w:tr w:rsidR="002D420F" w:rsidRPr="00950229" w:rsidTr="006765B4">
        <w:trPr>
          <w:trHeight w:val="304"/>
        </w:trPr>
        <w:tc>
          <w:tcPr>
            <w:tcW w:w="1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5374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D420F" w:rsidRPr="00393B06" w:rsidRDefault="003422A3" w:rsidP="003422A3">
                <w:pPr>
                  <w:jc w:val="center"/>
                  <w:rPr>
                    <w:sz w:val="18"/>
                    <w:szCs w:val="18"/>
                  </w:rPr>
                </w:pPr>
                <w:r w:rsidRPr="00393B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</w:tr>
      <w:tr w:rsidR="002D420F" w:rsidRPr="00950229" w:rsidTr="006765B4">
        <w:trPr>
          <w:trHeight w:val="304"/>
        </w:trPr>
        <w:tc>
          <w:tcPr>
            <w:tcW w:w="1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20765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D420F" w:rsidRPr="00393B06" w:rsidRDefault="003422A3" w:rsidP="003422A3">
                <w:pPr>
                  <w:jc w:val="center"/>
                  <w:rPr>
                    <w:sz w:val="18"/>
                    <w:szCs w:val="18"/>
                  </w:rPr>
                </w:pPr>
                <w:r w:rsidRPr="00393B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</w:tr>
      <w:tr w:rsidR="002D420F" w:rsidRPr="00950229" w:rsidTr="006765B4">
        <w:trPr>
          <w:trHeight w:val="304"/>
        </w:trPr>
        <w:tc>
          <w:tcPr>
            <w:tcW w:w="1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04817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D420F" w:rsidRPr="00393B06" w:rsidRDefault="003422A3" w:rsidP="003422A3">
                <w:pPr>
                  <w:jc w:val="center"/>
                  <w:rPr>
                    <w:sz w:val="18"/>
                    <w:szCs w:val="18"/>
                  </w:rPr>
                </w:pPr>
                <w:r w:rsidRPr="00393B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</w:tr>
      <w:tr w:rsidR="002D420F" w:rsidRPr="00950229" w:rsidTr="006765B4">
        <w:trPr>
          <w:trHeight w:val="304"/>
        </w:trPr>
        <w:tc>
          <w:tcPr>
            <w:tcW w:w="1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47919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D420F" w:rsidRPr="00393B06" w:rsidRDefault="003422A3" w:rsidP="003422A3">
                <w:pPr>
                  <w:jc w:val="center"/>
                  <w:rPr>
                    <w:sz w:val="18"/>
                    <w:szCs w:val="18"/>
                  </w:rPr>
                </w:pPr>
                <w:r w:rsidRPr="00393B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</w:tr>
      <w:tr w:rsidR="002D420F" w:rsidRPr="00950229" w:rsidTr="008D6A01">
        <w:trPr>
          <w:trHeight w:val="304"/>
        </w:trPr>
        <w:tc>
          <w:tcPr>
            <w:tcW w:w="1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86604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D420F" w:rsidRPr="00393B06" w:rsidRDefault="003422A3" w:rsidP="003422A3">
                <w:pPr>
                  <w:jc w:val="center"/>
                  <w:rPr>
                    <w:sz w:val="18"/>
                    <w:szCs w:val="18"/>
                  </w:rPr>
                </w:pPr>
                <w:r w:rsidRPr="00393B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</w:tr>
      <w:tr w:rsidR="002D420F" w:rsidRPr="00950229" w:rsidTr="006765B4">
        <w:trPr>
          <w:trHeight w:val="304"/>
        </w:trPr>
        <w:tc>
          <w:tcPr>
            <w:tcW w:w="1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9164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D420F" w:rsidRPr="00393B06" w:rsidRDefault="003422A3" w:rsidP="003422A3">
                <w:pPr>
                  <w:jc w:val="center"/>
                  <w:rPr>
                    <w:sz w:val="18"/>
                    <w:szCs w:val="18"/>
                  </w:rPr>
                </w:pPr>
                <w:r w:rsidRPr="00393B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</w:tr>
      <w:tr w:rsidR="002D420F" w:rsidRPr="00950229" w:rsidTr="006765B4">
        <w:trPr>
          <w:trHeight w:val="304"/>
        </w:trPr>
        <w:tc>
          <w:tcPr>
            <w:tcW w:w="1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31298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D420F" w:rsidRPr="00393B06" w:rsidRDefault="003422A3" w:rsidP="003422A3">
                <w:pPr>
                  <w:jc w:val="center"/>
                  <w:rPr>
                    <w:sz w:val="18"/>
                    <w:szCs w:val="18"/>
                  </w:rPr>
                </w:pPr>
                <w:r w:rsidRPr="00393B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</w:tr>
      <w:tr w:rsidR="002D420F" w:rsidRPr="00950229" w:rsidTr="006765B4">
        <w:trPr>
          <w:trHeight w:val="304"/>
        </w:trPr>
        <w:tc>
          <w:tcPr>
            <w:tcW w:w="1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51335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D420F" w:rsidRPr="00393B06" w:rsidRDefault="008D6A01" w:rsidP="003422A3">
                <w:pPr>
                  <w:jc w:val="center"/>
                  <w:rPr>
                    <w:sz w:val="18"/>
                    <w:szCs w:val="18"/>
                  </w:rPr>
                </w:pPr>
                <w:r w:rsidRPr="00393B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</w:tr>
      <w:tr w:rsidR="002D420F" w:rsidRPr="00950229" w:rsidTr="006765B4">
        <w:trPr>
          <w:trHeight w:val="304"/>
        </w:trPr>
        <w:tc>
          <w:tcPr>
            <w:tcW w:w="1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05196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D420F" w:rsidRPr="00393B06" w:rsidRDefault="003422A3" w:rsidP="003422A3">
                <w:pPr>
                  <w:jc w:val="center"/>
                  <w:rPr>
                    <w:sz w:val="18"/>
                    <w:szCs w:val="18"/>
                  </w:rPr>
                </w:pPr>
                <w:r w:rsidRPr="00393B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</w:tr>
      <w:tr w:rsidR="002D420F" w:rsidRPr="00950229" w:rsidTr="006765B4">
        <w:trPr>
          <w:trHeight w:val="304"/>
        </w:trPr>
        <w:tc>
          <w:tcPr>
            <w:tcW w:w="1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91970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D420F" w:rsidRPr="00393B06" w:rsidRDefault="003422A3" w:rsidP="003422A3">
                <w:pPr>
                  <w:jc w:val="center"/>
                  <w:rPr>
                    <w:sz w:val="18"/>
                    <w:szCs w:val="18"/>
                  </w:rPr>
                </w:pPr>
                <w:r w:rsidRPr="00393B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</w:tr>
      <w:tr w:rsidR="002D420F" w:rsidRPr="00950229" w:rsidTr="006765B4">
        <w:trPr>
          <w:trHeight w:val="304"/>
        </w:trPr>
        <w:tc>
          <w:tcPr>
            <w:tcW w:w="1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50026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D420F" w:rsidRPr="00393B06" w:rsidRDefault="003422A3" w:rsidP="003422A3">
                <w:pPr>
                  <w:jc w:val="center"/>
                  <w:rPr>
                    <w:sz w:val="18"/>
                    <w:szCs w:val="18"/>
                  </w:rPr>
                </w:pPr>
                <w:r w:rsidRPr="00393B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</w:tr>
      <w:tr w:rsidR="002D420F" w:rsidRPr="00950229" w:rsidTr="006765B4">
        <w:trPr>
          <w:trHeight w:val="304"/>
        </w:trPr>
        <w:tc>
          <w:tcPr>
            <w:tcW w:w="1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97560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D420F" w:rsidRPr="00393B06" w:rsidRDefault="003422A3" w:rsidP="003422A3">
                <w:pPr>
                  <w:jc w:val="center"/>
                  <w:rPr>
                    <w:sz w:val="18"/>
                    <w:szCs w:val="18"/>
                  </w:rPr>
                </w:pPr>
                <w:r w:rsidRPr="00393B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</w:tr>
      <w:tr w:rsidR="002D420F" w:rsidRPr="00950229" w:rsidTr="006765B4">
        <w:trPr>
          <w:trHeight w:val="304"/>
        </w:trPr>
        <w:tc>
          <w:tcPr>
            <w:tcW w:w="1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5553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D420F" w:rsidRPr="00393B06" w:rsidRDefault="003422A3" w:rsidP="003422A3">
                <w:pPr>
                  <w:jc w:val="center"/>
                  <w:rPr>
                    <w:sz w:val="18"/>
                    <w:szCs w:val="18"/>
                  </w:rPr>
                </w:pPr>
                <w:r w:rsidRPr="00393B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</w:tr>
      <w:tr w:rsidR="002D420F" w:rsidRPr="00950229" w:rsidTr="006765B4">
        <w:trPr>
          <w:trHeight w:val="304"/>
        </w:trPr>
        <w:tc>
          <w:tcPr>
            <w:tcW w:w="1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79173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D420F" w:rsidRPr="00393B06" w:rsidRDefault="003422A3" w:rsidP="003422A3">
                <w:pPr>
                  <w:jc w:val="center"/>
                  <w:rPr>
                    <w:sz w:val="18"/>
                    <w:szCs w:val="18"/>
                  </w:rPr>
                </w:pPr>
                <w:r w:rsidRPr="00393B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</w:tr>
      <w:tr w:rsidR="002D420F" w:rsidRPr="00950229" w:rsidTr="006765B4">
        <w:trPr>
          <w:trHeight w:val="304"/>
        </w:trPr>
        <w:tc>
          <w:tcPr>
            <w:tcW w:w="1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8489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D420F" w:rsidRPr="00393B06" w:rsidRDefault="003422A3" w:rsidP="003422A3">
                <w:pPr>
                  <w:jc w:val="center"/>
                  <w:rPr>
                    <w:sz w:val="18"/>
                    <w:szCs w:val="18"/>
                  </w:rPr>
                </w:pPr>
                <w:r w:rsidRPr="00393B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</w:tr>
      <w:tr w:rsidR="002D420F" w:rsidRPr="00950229" w:rsidTr="00A37E1B">
        <w:trPr>
          <w:trHeight w:val="304"/>
        </w:trPr>
        <w:tc>
          <w:tcPr>
            <w:tcW w:w="10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 w:rsidP="0041156C">
            <w:pPr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86874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D420F" w:rsidRPr="00393B06" w:rsidRDefault="003422A3" w:rsidP="003422A3">
                <w:pPr>
                  <w:jc w:val="center"/>
                  <w:rPr>
                    <w:sz w:val="18"/>
                    <w:szCs w:val="18"/>
                  </w:rPr>
                </w:pPr>
                <w:r w:rsidRPr="00393B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D420F" w:rsidRPr="00393B06" w:rsidRDefault="002D420F">
            <w:pPr>
              <w:rPr>
                <w:sz w:val="18"/>
                <w:szCs w:val="18"/>
              </w:rPr>
            </w:pPr>
          </w:p>
        </w:tc>
      </w:tr>
      <w:tr w:rsidR="00EF3A8A" w:rsidRPr="00950229" w:rsidTr="002D3DCA">
        <w:trPr>
          <w:trHeight w:val="304"/>
        </w:trPr>
        <w:tc>
          <w:tcPr>
            <w:tcW w:w="8707" w:type="dxa"/>
            <w:gridSpan w:val="5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F3A8A" w:rsidRPr="0047275E" w:rsidRDefault="00EF3A8A" w:rsidP="00EF3A8A">
            <w:pPr>
              <w:jc w:val="right"/>
              <w:rPr>
                <w:b/>
                <w:sz w:val="18"/>
                <w:szCs w:val="18"/>
              </w:rPr>
            </w:pPr>
            <w:r w:rsidRPr="0047275E">
              <w:rPr>
                <w:b/>
                <w:sz w:val="18"/>
                <w:szCs w:val="18"/>
              </w:rPr>
              <w:t>T</w:t>
            </w:r>
            <w:r w:rsidR="00B81F27">
              <w:rPr>
                <w:b/>
                <w:sz w:val="18"/>
                <w:szCs w:val="18"/>
              </w:rPr>
              <w:t xml:space="preserve">OTAL MILES / TOTAL PARKING &amp; </w:t>
            </w:r>
            <w:r w:rsidRPr="0047275E">
              <w:rPr>
                <w:b/>
                <w:sz w:val="18"/>
                <w:szCs w:val="18"/>
              </w:rPr>
              <w:t>TOLLS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A8A" w:rsidRPr="00393B06" w:rsidRDefault="00EF3A8A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F3A8A" w:rsidRPr="00393B06" w:rsidRDefault="00EF3A8A">
            <w:pPr>
              <w:rPr>
                <w:sz w:val="18"/>
                <w:szCs w:val="18"/>
              </w:rPr>
            </w:pPr>
            <w:r w:rsidRPr="00393B06">
              <w:rPr>
                <w:sz w:val="18"/>
                <w:szCs w:val="18"/>
              </w:rPr>
              <w:t>$</w:t>
            </w:r>
          </w:p>
        </w:tc>
      </w:tr>
      <w:tr w:rsidR="00EF3A8A" w:rsidRPr="00950229" w:rsidTr="002D3DCA">
        <w:trPr>
          <w:trHeight w:val="328"/>
        </w:trPr>
        <w:tc>
          <w:tcPr>
            <w:tcW w:w="8707" w:type="dxa"/>
            <w:gridSpan w:val="5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EF3A8A" w:rsidRPr="007F545E" w:rsidRDefault="00EF3A8A" w:rsidP="0042080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CURRENT MILEAGE RATE: </w:t>
            </w:r>
            <w:r w:rsidR="00420806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0.</w:t>
            </w:r>
            <w:r w:rsidR="0029298A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67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PER MILE X TOTAL MILES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:rsidR="00EF3A8A" w:rsidRPr="00393B06" w:rsidRDefault="00EF3A8A">
            <w:pPr>
              <w:rPr>
                <w:sz w:val="18"/>
                <w:szCs w:val="18"/>
              </w:rPr>
            </w:pPr>
            <w:r w:rsidRPr="00393B06">
              <w:rPr>
                <w:sz w:val="18"/>
                <w:szCs w:val="18"/>
              </w:rPr>
              <w:t>$</w:t>
            </w:r>
          </w:p>
        </w:tc>
      </w:tr>
      <w:tr w:rsidR="006765B4" w:rsidRPr="00950229" w:rsidTr="002D3DCA">
        <w:trPr>
          <w:trHeight w:val="328"/>
        </w:trPr>
        <w:tc>
          <w:tcPr>
            <w:tcW w:w="870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F3A8A" w:rsidRPr="00011802" w:rsidRDefault="00EF3A8A" w:rsidP="00EF3A8A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011802">
              <w:rPr>
                <w:rFonts w:asciiTheme="majorHAnsi" w:hAnsiTheme="majorHAnsi"/>
                <w:b/>
                <w:sz w:val="18"/>
                <w:szCs w:val="18"/>
              </w:rPr>
              <w:t xml:space="preserve">TOTAL CLAIM (MILEAGE + PARKING/TOLLS)  </w:t>
            </w:r>
          </w:p>
        </w:tc>
        <w:tc>
          <w:tcPr>
            <w:tcW w:w="2083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3A8A" w:rsidRPr="00393B06" w:rsidRDefault="00EF3A8A">
            <w:pPr>
              <w:rPr>
                <w:rFonts w:asciiTheme="majorHAnsi" w:hAnsiTheme="majorHAnsi"/>
                <w:sz w:val="18"/>
                <w:szCs w:val="18"/>
              </w:rPr>
            </w:pPr>
            <w:r w:rsidRPr="00393B06">
              <w:rPr>
                <w:rFonts w:asciiTheme="majorHAnsi" w:hAnsiTheme="majorHAnsi"/>
                <w:sz w:val="18"/>
                <w:szCs w:val="18"/>
              </w:rPr>
              <w:t>$</w:t>
            </w:r>
          </w:p>
        </w:tc>
      </w:tr>
    </w:tbl>
    <w:p w:rsidR="00950229" w:rsidRPr="00CA53E7" w:rsidRDefault="00950229" w:rsidP="00950229">
      <w:pPr>
        <w:spacing w:after="0"/>
        <w:rPr>
          <w:i/>
          <w:sz w:val="8"/>
          <w:szCs w:val="8"/>
        </w:rPr>
      </w:pPr>
    </w:p>
    <w:p w:rsidR="00CB360A" w:rsidRPr="000C6B8D" w:rsidRDefault="00CB360A" w:rsidP="000F19A7">
      <w:pPr>
        <w:spacing w:after="0"/>
        <w:rPr>
          <w:b/>
          <w:sz w:val="18"/>
          <w:szCs w:val="18"/>
        </w:rPr>
      </w:pPr>
      <w:r w:rsidRPr="000C6B8D">
        <w:rPr>
          <w:b/>
          <w:sz w:val="18"/>
          <w:szCs w:val="18"/>
        </w:rPr>
        <w:t xml:space="preserve">REQUIRED: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171"/>
        <w:gridCol w:w="2177"/>
        <w:gridCol w:w="2173"/>
        <w:gridCol w:w="2174"/>
        <w:gridCol w:w="266"/>
        <w:gridCol w:w="1793"/>
      </w:tblGrid>
      <w:tr w:rsidR="00CB360A" w:rsidRPr="00950229" w:rsidTr="00011802">
        <w:trPr>
          <w:jc w:val="right"/>
        </w:trPr>
        <w:tc>
          <w:tcPr>
            <w:tcW w:w="217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CB360A" w:rsidRPr="00950229" w:rsidRDefault="00CB360A" w:rsidP="00CB360A">
            <w:pPr>
              <w:jc w:val="center"/>
              <w:rPr>
                <w:b/>
                <w:sz w:val="18"/>
                <w:szCs w:val="18"/>
              </w:rPr>
            </w:pPr>
            <w:r w:rsidRPr="00950229">
              <w:rPr>
                <w:b/>
                <w:sz w:val="18"/>
                <w:szCs w:val="18"/>
              </w:rPr>
              <w:t>FUND</w:t>
            </w:r>
            <w:r w:rsidR="00950229" w:rsidRPr="00950229">
              <w:rPr>
                <w:b/>
                <w:sz w:val="18"/>
                <w:szCs w:val="18"/>
              </w:rPr>
              <w:t xml:space="preserve"> (5 digits)</w:t>
            </w:r>
          </w:p>
        </w:tc>
        <w:tc>
          <w:tcPr>
            <w:tcW w:w="217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B360A" w:rsidRPr="00950229" w:rsidRDefault="00CB360A" w:rsidP="00CB360A">
            <w:pPr>
              <w:jc w:val="center"/>
              <w:rPr>
                <w:b/>
                <w:sz w:val="18"/>
                <w:szCs w:val="18"/>
              </w:rPr>
            </w:pPr>
            <w:r w:rsidRPr="00950229">
              <w:rPr>
                <w:b/>
                <w:sz w:val="18"/>
                <w:szCs w:val="18"/>
              </w:rPr>
              <w:t>ORG</w:t>
            </w:r>
            <w:r w:rsidR="00950229" w:rsidRPr="00950229">
              <w:rPr>
                <w:b/>
                <w:sz w:val="18"/>
                <w:szCs w:val="18"/>
              </w:rPr>
              <w:t>ANIZATION (6 digits)</w:t>
            </w:r>
          </w:p>
        </w:tc>
        <w:tc>
          <w:tcPr>
            <w:tcW w:w="217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B360A" w:rsidRPr="00950229" w:rsidRDefault="00CB360A" w:rsidP="00CB360A">
            <w:pPr>
              <w:jc w:val="center"/>
              <w:rPr>
                <w:b/>
                <w:sz w:val="18"/>
                <w:szCs w:val="18"/>
              </w:rPr>
            </w:pPr>
            <w:r w:rsidRPr="00950229">
              <w:rPr>
                <w:b/>
                <w:sz w:val="18"/>
                <w:szCs w:val="18"/>
              </w:rPr>
              <w:t>ACCOUNT</w:t>
            </w:r>
            <w:r w:rsidR="00950229" w:rsidRPr="00950229">
              <w:rPr>
                <w:b/>
                <w:sz w:val="18"/>
                <w:szCs w:val="18"/>
              </w:rPr>
              <w:t xml:space="preserve"> (6 digits)</w:t>
            </w:r>
          </w:p>
        </w:tc>
        <w:tc>
          <w:tcPr>
            <w:tcW w:w="21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B360A" w:rsidRPr="00950229" w:rsidRDefault="00CB360A" w:rsidP="00CB360A">
            <w:pPr>
              <w:jc w:val="center"/>
              <w:rPr>
                <w:b/>
                <w:sz w:val="18"/>
                <w:szCs w:val="18"/>
              </w:rPr>
            </w:pPr>
            <w:r w:rsidRPr="00950229">
              <w:rPr>
                <w:b/>
                <w:sz w:val="18"/>
                <w:szCs w:val="18"/>
              </w:rPr>
              <w:t>PROG</w:t>
            </w:r>
            <w:r w:rsidR="00950229" w:rsidRPr="00950229">
              <w:rPr>
                <w:b/>
                <w:sz w:val="18"/>
                <w:szCs w:val="18"/>
              </w:rPr>
              <w:t>RAM (6 digits)</w:t>
            </w:r>
          </w:p>
        </w:tc>
        <w:tc>
          <w:tcPr>
            <w:tcW w:w="2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360A" w:rsidRPr="00950229" w:rsidRDefault="00CB360A" w:rsidP="00CB36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B360A" w:rsidRPr="00950229" w:rsidRDefault="00CB360A" w:rsidP="00CB360A">
            <w:pPr>
              <w:jc w:val="center"/>
              <w:rPr>
                <w:b/>
                <w:sz w:val="18"/>
                <w:szCs w:val="18"/>
              </w:rPr>
            </w:pPr>
            <w:r w:rsidRPr="00950229">
              <w:rPr>
                <w:b/>
                <w:sz w:val="18"/>
                <w:szCs w:val="18"/>
              </w:rPr>
              <w:t>AMOUNT</w:t>
            </w:r>
          </w:p>
        </w:tc>
      </w:tr>
      <w:tr w:rsidR="00CB360A" w:rsidRPr="00950229" w:rsidTr="002D3DCA">
        <w:trPr>
          <w:trHeight w:val="305"/>
          <w:jc w:val="right"/>
        </w:trPr>
        <w:tc>
          <w:tcPr>
            <w:tcW w:w="2171" w:type="dxa"/>
            <w:tcBorders>
              <w:left w:val="single" w:sz="18" w:space="0" w:color="auto"/>
              <w:bottom w:val="single" w:sz="4" w:space="0" w:color="auto"/>
            </w:tcBorders>
          </w:tcPr>
          <w:p w:rsidR="00CB360A" w:rsidRPr="00393B06" w:rsidRDefault="00CB360A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CB360A" w:rsidRPr="00393B06" w:rsidRDefault="00CB360A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CB360A" w:rsidRPr="00393B06" w:rsidRDefault="00CB360A">
            <w:pPr>
              <w:rPr>
                <w:sz w:val="18"/>
                <w:szCs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  <w:right w:val="single" w:sz="18" w:space="0" w:color="auto"/>
            </w:tcBorders>
          </w:tcPr>
          <w:p w:rsidR="00CB360A" w:rsidRPr="00393B06" w:rsidRDefault="00CB360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360A" w:rsidRPr="00950229" w:rsidRDefault="00CB360A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single" w:sz="18" w:space="0" w:color="auto"/>
              <w:right w:val="single" w:sz="18" w:space="0" w:color="auto"/>
            </w:tcBorders>
          </w:tcPr>
          <w:p w:rsidR="00CB360A" w:rsidRPr="00393B06" w:rsidRDefault="000C6B8D">
            <w:pPr>
              <w:rPr>
                <w:sz w:val="18"/>
                <w:szCs w:val="18"/>
              </w:rPr>
            </w:pPr>
            <w:r w:rsidRPr="00393B06">
              <w:rPr>
                <w:sz w:val="18"/>
                <w:szCs w:val="18"/>
              </w:rPr>
              <w:t>$</w:t>
            </w:r>
          </w:p>
        </w:tc>
      </w:tr>
      <w:tr w:rsidR="00CB360A" w:rsidRPr="00950229" w:rsidTr="002D3DCA">
        <w:trPr>
          <w:trHeight w:val="269"/>
          <w:jc w:val="right"/>
        </w:trPr>
        <w:tc>
          <w:tcPr>
            <w:tcW w:w="2171" w:type="dxa"/>
            <w:tcBorders>
              <w:left w:val="single" w:sz="18" w:space="0" w:color="auto"/>
              <w:bottom w:val="single" w:sz="18" w:space="0" w:color="auto"/>
            </w:tcBorders>
          </w:tcPr>
          <w:p w:rsidR="00CB360A" w:rsidRPr="00393B06" w:rsidRDefault="00CB360A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bottom w:val="single" w:sz="18" w:space="0" w:color="auto"/>
            </w:tcBorders>
          </w:tcPr>
          <w:p w:rsidR="00CB360A" w:rsidRPr="00393B06" w:rsidRDefault="00CB360A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  <w:tcBorders>
              <w:bottom w:val="single" w:sz="18" w:space="0" w:color="auto"/>
            </w:tcBorders>
          </w:tcPr>
          <w:p w:rsidR="00CB360A" w:rsidRPr="00393B06" w:rsidRDefault="00CB360A">
            <w:pPr>
              <w:rPr>
                <w:sz w:val="18"/>
                <w:szCs w:val="18"/>
              </w:rPr>
            </w:pPr>
          </w:p>
        </w:tc>
        <w:tc>
          <w:tcPr>
            <w:tcW w:w="2174" w:type="dxa"/>
            <w:tcBorders>
              <w:bottom w:val="single" w:sz="18" w:space="0" w:color="000000"/>
              <w:right w:val="single" w:sz="18" w:space="0" w:color="000000"/>
            </w:tcBorders>
          </w:tcPr>
          <w:p w:rsidR="00CB360A" w:rsidRPr="00393B06" w:rsidRDefault="00CB360A">
            <w:pPr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B360A" w:rsidRPr="00950229" w:rsidRDefault="00CB360A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single" w:sz="18" w:space="0" w:color="000000"/>
              <w:bottom w:val="double" w:sz="4" w:space="0" w:color="auto"/>
              <w:right w:val="single" w:sz="18" w:space="0" w:color="auto"/>
            </w:tcBorders>
          </w:tcPr>
          <w:p w:rsidR="00CB360A" w:rsidRPr="00393B06" w:rsidRDefault="000C6B8D">
            <w:pPr>
              <w:rPr>
                <w:sz w:val="18"/>
                <w:szCs w:val="18"/>
              </w:rPr>
            </w:pPr>
            <w:r w:rsidRPr="00393B06">
              <w:rPr>
                <w:sz w:val="18"/>
                <w:szCs w:val="18"/>
              </w:rPr>
              <w:t>$</w:t>
            </w:r>
          </w:p>
        </w:tc>
      </w:tr>
      <w:tr w:rsidR="002D3DCA" w:rsidRPr="00950229" w:rsidTr="002D3DCA">
        <w:trPr>
          <w:trHeight w:val="269"/>
          <w:jc w:val="right"/>
        </w:trPr>
        <w:tc>
          <w:tcPr>
            <w:tcW w:w="21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D3DCA" w:rsidRPr="00950229" w:rsidRDefault="002D3DCA">
            <w:pPr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D3DCA" w:rsidRPr="00950229" w:rsidRDefault="002D3DCA">
            <w:pPr>
              <w:rPr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D3DCA" w:rsidRPr="000141B6" w:rsidRDefault="002D3DCA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2D3DCA" w:rsidRPr="00634797" w:rsidRDefault="002D3DCA" w:rsidP="002D3DCA">
            <w:pPr>
              <w:jc w:val="right"/>
              <w:rPr>
                <w:b/>
                <w:sz w:val="18"/>
                <w:szCs w:val="18"/>
              </w:rPr>
            </w:pPr>
            <w:r w:rsidRPr="00011802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793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2D3DCA" w:rsidRPr="00393B06" w:rsidRDefault="002D3DCA">
            <w:pPr>
              <w:rPr>
                <w:sz w:val="18"/>
                <w:szCs w:val="18"/>
              </w:rPr>
            </w:pPr>
            <w:r w:rsidRPr="00393B06">
              <w:rPr>
                <w:sz w:val="18"/>
                <w:szCs w:val="18"/>
              </w:rPr>
              <w:t>$</w:t>
            </w:r>
          </w:p>
        </w:tc>
      </w:tr>
    </w:tbl>
    <w:p w:rsidR="00831577" w:rsidRDefault="00831577" w:rsidP="00950229">
      <w:pPr>
        <w:spacing w:after="0"/>
        <w:rPr>
          <w:i/>
          <w:sz w:val="18"/>
          <w:szCs w:val="18"/>
        </w:rPr>
      </w:pPr>
    </w:p>
    <w:p w:rsidR="007F545E" w:rsidRPr="00CA53E7" w:rsidRDefault="00265EDB" w:rsidP="00950229">
      <w:pPr>
        <w:spacing w:after="0"/>
        <w:rPr>
          <w:i/>
          <w:sz w:val="18"/>
          <w:szCs w:val="18"/>
        </w:rPr>
      </w:pPr>
      <w:r w:rsidRPr="00950229">
        <w:rPr>
          <w:i/>
          <w:sz w:val="18"/>
          <w:szCs w:val="18"/>
        </w:rPr>
        <w:t>I hereby certify by signing this form that the mileage requested hereon was necessary for college activities.</w:t>
      </w:r>
      <w:r w:rsidR="00AA7EFF">
        <w:rPr>
          <w:i/>
          <w:sz w:val="18"/>
          <w:szCs w:val="18"/>
        </w:rPr>
        <w:t xml:space="preserve">  </w:t>
      </w:r>
      <w:r w:rsidRPr="00950229">
        <w:rPr>
          <w:i/>
          <w:sz w:val="18"/>
          <w:szCs w:val="18"/>
        </w:rPr>
        <w:t xml:space="preserve">I acknowledge that claims from a prior fiscal year will not be accepted for </w:t>
      </w:r>
      <w:r w:rsidR="00E76CA7">
        <w:rPr>
          <w:i/>
          <w:sz w:val="18"/>
          <w:szCs w:val="18"/>
        </w:rPr>
        <w:t>payment</w:t>
      </w:r>
      <w:r w:rsidRPr="00950229">
        <w:rPr>
          <w:i/>
          <w:sz w:val="18"/>
          <w:szCs w:val="18"/>
        </w:rPr>
        <w:t>.</w:t>
      </w:r>
    </w:p>
    <w:p w:rsidR="00CA53E7" w:rsidRDefault="00CA53E7" w:rsidP="005408FD">
      <w:pPr>
        <w:spacing w:after="0"/>
        <w:rPr>
          <w:b/>
          <w:sz w:val="10"/>
          <w:szCs w:val="10"/>
        </w:rPr>
      </w:pPr>
    </w:p>
    <w:p w:rsidR="007725C1" w:rsidRDefault="007725C1" w:rsidP="005408FD">
      <w:pPr>
        <w:spacing w:after="0"/>
        <w:rPr>
          <w:b/>
          <w:sz w:val="10"/>
          <w:szCs w:val="10"/>
        </w:rPr>
      </w:pPr>
    </w:p>
    <w:p w:rsidR="001105C7" w:rsidRPr="00AA7EFF" w:rsidRDefault="001105C7" w:rsidP="005408FD">
      <w:pPr>
        <w:spacing w:after="0"/>
        <w:rPr>
          <w:b/>
          <w:sz w:val="10"/>
          <w:szCs w:val="10"/>
        </w:rPr>
      </w:pPr>
    </w:p>
    <w:p w:rsidR="00321D40" w:rsidRPr="00831577" w:rsidRDefault="00CB360A" w:rsidP="00831577">
      <w:pPr>
        <w:rPr>
          <w:sz w:val="18"/>
          <w:szCs w:val="18"/>
        </w:rPr>
      </w:pPr>
      <w:r w:rsidRPr="00881BF3">
        <w:rPr>
          <w:b/>
          <w:sz w:val="18"/>
          <w:szCs w:val="18"/>
        </w:rPr>
        <w:t>REQUESTED BY:</w:t>
      </w:r>
      <w:r w:rsidRPr="00950229">
        <w:rPr>
          <w:sz w:val="18"/>
          <w:szCs w:val="18"/>
        </w:rPr>
        <w:t xml:space="preserve"> </w:t>
      </w:r>
      <w:r w:rsidR="00E54DAF" w:rsidRPr="00950229">
        <w:rPr>
          <w:sz w:val="18"/>
          <w:szCs w:val="18"/>
        </w:rPr>
        <w:t>________________________________</w:t>
      </w:r>
      <w:r w:rsidR="00265EDB" w:rsidRPr="00950229">
        <w:rPr>
          <w:sz w:val="18"/>
          <w:szCs w:val="18"/>
        </w:rPr>
        <w:t>___</w:t>
      </w:r>
      <w:r w:rsidR="00881BF3">
        <w:rPr>
          <w:sz w:val="18"/>
          <w:szCs w:val="18"/>
        </w:rPr>
        <w:t>_</w:t>
      </w:r>
      <w:r w:rsidR="00E54DAF" w:rsidRPr="00950229">
        <w:rPr>
          <w:sz w:val="18"/>
          <w:szCs w:val="18"/>
        </w:rPr>
        <w:t xml:space="preserve">    </w:t>
      </w:r>
      <w:r w:rsidR="007F545E">
        <w:rPr>
          <w:sz w:val="18"/>
          <w:szCs w:val="18"/>
        </w:rPr>
        <w:t>___</w:t>
      </w:r>
      <w:r w:rsidR="00265EDB" w:rsidRPr="00950229">
        <w:rPr>
          <w:sz w:val="18"/>
          <w:szCs w:val="18"/>
        </w:rPr>
        <w:t>__________</w:t>
      </w:r>
      <w:r w:rsidR="00E54DAF" w:rsidRPr="00950229">
        <w:rPr>
          <w:sz w:val="18"/>
          <w:szCs w:val="18"/>
        </w:rPr>
        <w:t xml:space="preserve">    </w:t>
      </w:r>
      <w:r w:rsidR="007F545E">
        <w:rPr>
          <w:sz w:val="18"/>
          <w:szCs w:val="18"/>
        </w:rPr>
        <w:t>___</w:t>
      </w:r>
      <w:r w:rsidR="007F545E" w:rsidRPr="00950229">
        <w:rPr>
          <w:sz w:val="18"/>
          <w:szCs w:val="18"/>
        </w:rPr>
        <w:t>__________</w:t>
      </w:r>
      <w:r w:rsidR="00E54DAF" w:rsidRPr="00950229">
        <w:rPr>
          <w:sz w:val="18"/>
          <w:szCs w:val="18"/>
        </w:rPr>
        <w:t xml:space="preserve">     </w:t>
      </w:r>
      <w:r w:rsidR="007F545E" w:rsidRPr="00950229">
        <w:rPr>
          <w:sz w:val="18"/>
          <w:szCs w:val="18"/>
        </w:rPr>
        <w:t>___________________________________</w:t>
      </w:r>
      <w:r w:rsidR="007F545E">
        <w:rPr>
          <w:sz w:val="18"/>
          <w:szCs w:val="18"/>
        </w:rPr>
        <w:t>___</w:t>
      </w:r>
      <w:r w:rsidR="00265EDB" w:rsidRPr="00950229">
        <w:rPr>
          <w:sz w:val="18"/>
          <w:szCs w:val="18"/>
        </w:rPr>
        <w:tab/>
      </w:r>
      <w:r w:rsidR="00265EDB" w:rsidRPr="00950229">
        <w:rPr>
          <w:sz w:val="18"/>
          <w:szCs w:val="18"/>
        </w:rPr>
        <w:tab/>
      </w:r>
      <w:r w:rsidR="00265EDB" w:rsidRPr="00950229">
        <w:rPr>
          <w:sz w:val="18"/>
          <w:szCs w:val="18"/>
          <w:vertAlign w:val="superscript"/>
        </w:rPr>
        <w:tab/>
      </w:r>
      <w:r w:rsidR="007F545E">
        <w:rPr>
          <w:sz w:val="18"/>
          <w:szCs w:val="18"/>
          <w:vertAlign w:val="superscript"/>
        </w:rPr>
        <w:tab/>
      </w:r>
      <w:r w:rsidR="00265EDB" w:rsidRPr="00950229">
        <w:rPr>
          <w:sz w:val="18"/>
          <w:szCs w:val="18"/>
          <w:vertAlign w:val="superscript"/>
        </w:rPr>
        <w:t>First &amp; Last N</w:t>
      </w:r>
      <w:r w:rsidR="001B235E">
        <w:rPr>
          <w:sz w:val="18"/>
          <w:szCs w:val="18"/>
          <w:vertAlign w:val="superscript"/>
        </w:rPr>
        <w:t>ame (Please Print)</w:t>
      </w:r>
      <w:r w:rsidR="001B235E">
        <w:rPr>
          <w:sz w:val="18"/>
          <w:szCs w:val="18"/>
          <w:vertAlign w:val="superscript"/>
        </w:rPr>
        <w:tab/>
      </w:r>
      <w:r w:rsidR="001B235E">
        <w:rPr>
          <w:sz w:val="18"/>
          <w:szCs w:val="18"/>
          <w:vertAlign w:val="superscript"/>
        </w:rPr>
        <w:tab/>
        <w:t>Extension</w:t>
      </w:r>
      <w:r w:rsidR="001B235E">
        <w:rPr>
          <w:sz w:val="18"/>
          <w:szCs w:val="18"/>
          <w:vertAlign w:val="superscript"/>
        </w:rPr>
        <w:tab/>
        <w:t xml:space="preserve">            </w:t>
      </w:r>
      <w:r w:rsidR="00415EE7">
        <w:rPr>
          <w:sz w:val="18"/>
          <w:szCs w:val="18"/>
          <w:vertAlign w:val="superscript"/>
        </w:rPr>
        <w:t xml:space="preserve">            </w:t>
      </w:r>
      <w:r w:rsidR="00265EDB" w:rsidRPr="00950229">
        <w:rPr>
          <w:sz w:val="18"/>
          <w:szCs w:val="18"/>
          <w:vertAlign w:val="superscript"/>
        </w:rPr>
        <w:t>Date</w:t>
      </w:r>
      <w:r w:rsidR="00265EDB" w:rsidRPr="00950229">
        <w:rPr>
          <w:sz w:val="18"/>
          <w:szCs w:val="18"/>
          <w:vertAlign w:val="superscript"/>
        </w:rPr>
        <w:tab/>
      </w:r>
      <w:r w:rsidR="00265EDB" w:rsidRPr="00950229">
        <w:rPr>
          <w:sz w:val="18"/>
          <w:szCs w:val="18"/>
          <w:vertAlign w:val="superscript"/>
        </w:rPr>
        <w:tab/>
      </w:r>
      <w:r w:rsidR="000F19A7">
        <w:rPr>
          <w:sz w:val="18"/>
          <w:szCs w:val="18"/>
          <w:vertAlign w:val="superscript"/>
        </w:rPr>
        <w:t xml:space="preserve">               </w:t>
      </w:r>
      <w:r w:rsidR="00265EDB" w:rsidRPr="00950229">
        <w:rPr>
          <w:sz w:val="18"/>
          <w:szCs w:val="18"/>
          <w:vertAlign w:val="superscript"/>
        </w:rPr>
        <w:t>EMPLOYEE</w:t>
      </w:r>
      <w:r w:rsidR="007F545E">
        <w:rPr>
          <w:sz w:val="18"/>
          <w:szCs w:val="18"/>
          <w:vertAlign w:val="superscript"/>
        </w:rPr>
        <w:t>’S</w:t>
      </w:r>
      <w:r w:rsidR="00265EDB" w:rsidRPr="00950229">
        <w:rPr>
          <w:sz w:val="18"/>
          <w:szCs w:val="18"/>
          <w:vertAlign w:val="superscript"/>
        </w:rPr>
        <w:t xml:space="preserve"> Signature (Required)</w:t>
      </w:r>
    </w:p>
    <w:p w:rsidR="00321D40" w:rsidRPr="00831577" w:rsidRDefault="00CB360A" w:rsidP="00831577">
      <w:pPr>
        <w:spacing w:after="0"/>
        <w:rPr>
          <w:sz w:val="18"/>
          <w:szCs w:val="18"/>
          <w:vertAlign w:val="superscript"/>
        </w:rPr>
      </w:pPr>
      <w:r w:rsidRPr="00881BF3">
        <w:rPr>
          <w:b/>
          <w:sz w:val="18"/>
          <w:szCs w:val="18"/>
        </w:rPr>
        <w:t>APPROVED BY:</w:t>
      </w:r>
      <w:r w:rsidRPr="00950229">
        <w:rPr>
          <w:sz w:val="18"/>
          <w:szCs w:val="18"/>
        </w:rPr>
        <w:t xml:space="preserve"> </w:t>
      </w:r>
      <w:r w:rsidR="00265EDB" w:rsidRPr="00950229">
        <w:rPr>
          <w:sz w:val="18"/>
          <w:szCs w:val="18"/>
        </w:rPr>
        <w:t xml:space="preserve">  </w:t>
      </w:r>
      <w:r w:rsidR="007F545E" w:rsidRPr="00950229">
        <w:rPr>
          <w:sz w:val="18"/>
          <w:szCs w:val="18"/>
        </w:rPr>
        <w:t>___________________________________</w:t>
      </w:r>
      <w:r w:rsidR="00881BF3">
        <w:rPr>
          <w:sz w:val="18"/>
          <w:szCs w:val="18"/>
        </w:rPr>
        <w:t>_</w:t>
      </w:r>
      <w:r w:rsidR="007F545E" w:rsidRPr="00950229">
        <w:rPr>
          <w:sz w:val="18"/>
          <w:szCs w:val="18"/>
        </w:rPr>
        <w:t xml:space="preserve">    </w:t>
      </w:r>
      <w:r w:rsidR="007F545E">
        <w:rPr>
          <w:sz w:val="18"/>
          <w:szCs w:val="18"/>
        </w:rPr>
        <w:t>___</w:t>
      </w:r>
      <w:r w:rsidR="007F545E" w:rsidRPr="00950229">
        <w:rPr>
          <w:sz w:val="18"/>
          <w:szCs w:val="18"/>
        </w:rPr>
        <w:t xml:space="preserve">__________    </w:t>
      </w:r>
      <w:r w:rsidR="007F545E">
        <w:rPr>
          <w:sz w:val="18"/>
          <w:szCs w:val="18"/>
        </w:rPr>
        <w:t>___</w:t>
      </w:r>
      <w:r w:rsidR="007F545E" w:rsidRPr="00950229">
        <w:rPr>
          <w:sz w:val="18"/>
          <w:szCs w:val="18"/>
        </w:rPr>
        <w:t>__________     ___________________________________</w:t>
      </w:r>
      <w:r w:rsidR="007F545E">
        <w:rPr>
          <w:sz w:val="18"/>
          <w:szCs w:val="18"/>
        </w:rPr>
        <w:t>___</w:t>
      </w:r>
      <w:r w:rsidR="007F545E" w:rsidRPr="00950229">
        <w:rPr>
          <w:sz w:val="18"/>
          <w:szCs w:val="18"/>
        </w:rPr>
        <w:tab/>
      </w:r>
      <w:r w:rsidR="007F545E" w:rsidRPr="00950229">
        <w:rPr>
          <w:sz w:val="18"/>
          <w:szCs w:val="18"/>
        </w:rPr>
        <w:tab/>
      </w:r>
      <w:r w:rsidR="007F545E" w:rsidRPr="00950229">
        <w:rPr>
          <w:sz w:val="18"/>
          <w:szCs w:val="18"/>
          <w:vertAlign w:val="superscript"/>
        </w:rPr>
        <w:tab/>
      </w:r>
      <w:r w:rsidR="007F545E">
        <w:rPr>
          <w:sz w:val="18"/>
          <w:szCs w:val="18"/>
          <w:vertAlign w:val="superscript"/>
        </w:rPr>
        <w:tab/>
      </w:r>
      <w:r w:rsidR="007F545E" w:rsidRPr="00950229">
        <w:rPr>
          <w:sz w:val="18"/>
          <w:szCs w:val="18"/>
          <w:vertAlign w:val="superscript"/>
        </w:rPr>
        <w:t>First &amp; Last N</w:t>
      </w:r>
      <w:r w:rsidR="00415EE7">
        <w:rPr>
          <w:sz w:val="18"/>
          <w:szCs w:val="18"/>
          <w:vertAlign w:val="superscript"/>
        </w:rPr>
        <w:t>ame (Please Print)</w:t>
      </w:r>
      <w:r w:rsidR="00415EE7">
        <w:rPr>
          <w:sz w:val="18"/>
          <w:szCs w:val="18"/>
          <w:vertAlign w:val="superscript"/>
        </w:rPr>
        <w:tab/>
      </w:r>
      <w:r w:rsidR="00415EE7">
        <w:rPr>
          <w:sz w:val="18"/>
          <w:szCs w:val="18"/>
          <w:vertAlign w:val="superscript"/>
        </w:rPr>
        <w:tab/>
        <w:t>Extension</w:t>
      </w:r>
      <w:r w:rsidR="00415EE7">
        <w:rPr>
          <w:sz w:val="18"/>
          <w:szCs w:val="18"/>
          <w:vertAlign w:val="superscript"/>
        </w:rPr>
        <w:tab/>
        <w:t xml:space="preserve">                       </w:t>
      </w:r>
      <w:r w:rsidR="007F545E" w:rsidRPr="00950229">
        <w:rPr>
          <w:sz w:val="18"/>
          <w:szCs w:val="18"/>
          <w:vertAlign w:val="superscript"/>
        </w:rPr>
        <w:t>Date</w:t>
      </w:r>
      <w:r w:rsidR="007F545E" w:rsidRPr="00950229">
        <w:rPr>
          <w:sz w:val="18"/>
          <w:szCs w:val="18"/>
          <w:vertAlign w:val="superscript"/>
        </w:rPr>
        <w:tab/>
      </w:r>
      <w:r w:rsidR="007F545E" w:rsidRPr="00950229">
        <w:rPr>
          <w:sz w:val="18"/>
          <w:szCs w:val="18"/>
          <w:vertAlign w:val="superscript"/>
        </w:rPr>
        <w:tab/>
      </w:r>
      <w:r w:rsidR="00B81F27">
        <w:rPr>
          <w:sz w:val="18"/>
          <w:szCs w:val="18"/>
          <w:vertAlign w:val="superscript"/>
        </w:rPr>
        <w:t xml:space="preserve">    </w:t>
      </w:r>
      <w:r w:rsidR="007F545E">
        <w:rPr>
          <w:sz w:val="18"/>
          <w:szCs w:val="18"/>
          <w:vertAlign w:val="superscript"/>
        </w:rPr>
        <w:t>IMMEDIATE MANAGER’S</w:t>
      </w:r>
      <w:r w:rsidR="007F545E" w:rsidRPr="00950229">
        <w:rPr>
          <w:sz w:val="18"/>
          <w:szCs w:val="18"/>
          <w:vertAlign w:val="superscript"/>
        </w:rPr>
        <w:t xml:space="preserve"> Signature (Required)</w:t>
      </w:r>
      <w:r w:rsidR="00CA53E7">
        <w:rPr>
          <w:sz w:val="18"/>
          <w:szCs w:val="18"/>
          <w:vertAlign w:val="superscript"/>
        </w:rPr>
        <w:t xml:space="preserve">    </w:t>
      </w:r>
    </w:p>
    <w:p w:rsidR="00CA53E7" w:rsidRDefault="00CA53E7" w:rsidP="00CA53E7">
      <w:pPr>
        <w:contextualSpacing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Refer to other side of form for instructions and AP6920 Mileage Allowanc</w:t>
      </w:r>
      <w:r w:rsidR="000A1B9B">
        <w:rPr>
          <w:i/>
          <w:sz w:val="18"/>
          <w:szCs w:val="18"/>
        </w:rPr>
        <w:t>e.</w:t>
      </w:r>
    </w:p>
    <w:p w:rsidR="000A1B9B" w:rsidRDefault="000A1B9B" w:rsidP="00CA53E7">
      <w:pPr>
        <w:contextualSpacing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Reimbursement to Employees will be made by Direct Deposit.</w:t>
      </w:r>
    </w:p>
    <w:p w:rsidR="000A1B9B" w:rsidRPr="00CA53E7" w:rsidRDefault="000A1B9B" w:rsidP="00CA53E7">
      <w:pPr>
        <w:jc w:val="center"/>
        <w:rPr>
          <w:sz w:val="18"/>
          <w:szCs w:val="18"/>
          <w:vertAlign w:val="superscript"/>
        </w:rPr>
      </w:pPr>
    </w:p>
    <w:p w:rsidR="00CA53E7" w:rsidRDefault="00CA53E7" w:rsidP="00813015">
      <w:pPr>
        <w:rPr>
          <w:sz w:val="18"/>
          <w:szCs w:val="18"/>
          <w:vertAlign w:val="superscript"/>
        </w:rPr>
      </w:pPr>
    </w:p>
    <w:p w:rsidR="00D97C59" w:rsidRDefault="00D97C59" w:rsidP="0052797E"/>
    <w:p w:rsidR="00DC5CEE" w:rsidRDefault="00DC5CEE" w:rsidP="00DC5CEE">
      <w:pPr>
        <w:spacing w:after="0"/>
        <w:rPr>
          <w:b/>
          <w:i/>
        </w:rPr>
      </w:pPr>
      <w:r>
        <w:rPr>
          <w:b/>
          <w:i/>
        </w:rPr>
        <w:t xml:space="preserve">Complete by filling in all requested information.  </w:t>
      </w:r>
    </w:p>
    <w:p w:rsidR="0052797E" w:rsidRDefault="00DE41A4" w:rsidP="00DC5CEE">
      <w:pPr>
        <w:pStyle w:val="ListParagraph"/>
        <w:numPr>
          <w:ilvl w:val="0"/>
          <w:numId w:val="5"/>
        </w:numPr>
      </w:pPr>
      <w:r>
        <w:t>If travel is round trip, check the box provided</w:t>
      </w:r>
      <w:r w:rsidR="0052797E">
        <w:t xml:space="preserve">.  Leave the box unchecked if </w:t>
      </w:r>
      <w:r w:rsidR="0029470C">
        <w:t xml:space="preserve">the </w:t>
      </w:r>
      <w:r w:rsidR="0052797E">
        <w:t xml:space="preserve">trip is only one way.  </w:t>
      </w:r>
    </w:p>
    <w:p w:rsidR="0052797E" w:rsidRDefault="0052797E" w:rsidP="00DC5CEE">
      <w:pPr>
        <w:pStyle w:val="ListParagraph"/>
        <w:numPr>
          <w:ilvl w:val="0"/>
          <w:numId w:val="5"/>
        </w:numPr>
      </w:pPr>
      <w:r>
        <w:t xml:space="preserve">Whether </w:t>
      </w:r>
      <w:r w:rsidR="0029470C">
        <w:t>one-way or round-trip</w:t>
      </w:r>
      <w:r>
        <w:t xml:space="preserve">, enter the </w:t>
      </w:r>
      <w:r w:rsidR="00D97C59">
        <w:t>total mileage.</w:t>
      </w:r>
    </w:p>
    <w:p w:rsidR="0052797E" w:rsidRDefault="0052797E" w:rsidP="00DC5CEE">
      <w:pPr>
        <w:pStyle w:val="ListParagraph"/>
        <w:numPr>
          <w:ilvl w:val="0"/>
          <w:numId w:val="5"/>
        </w:numPr>
      </w:pPr>
      <w:r>
        <w:t>If claimi</w:t>
      </w:r>
      <w:r w:rsidR="008913FE">
        <w:t xml:space="preserve">ng parking or toll fees, </w:t>
      </w:r>
      <w:r w:rsidR="00BB5ED3">
        <w:t xml:space="preserve">enter </w:t>
      </w:r>
      <w:r w:rsidR="0029470C">
        <w:t xml:space="preserve">an </w:t>
      </w:r>
      <w:r w:rsidR="00BB5ED3">
        <w:t>amount</w:t>
      </w:r>
      <w:r>
        <w:t>.  Original itemized receipts must be</w:t>
      </w:r>
      <w:r w:rsidR="00420806">
        <w:t xml:space="preserve"> attached to the reimbursement form or on a separate sheet of paper.</w:t>
      </w:r>
    </w:p>
    <w:p w:rsidR="0052797E" w:rsidRDefault="0052797E" w:rsidP="00DC5CEE">
      <w:pPr>
        <w:pStyle w:val="ListParagraph"/>
        <w:numPr>
          <w:ilvl w:val="0"/>
          <w:numId w:val="5"/>
        </w:numPr>
      </w:pPr>
      <w:r>
        <w:t xml:space="preserve">The mileage claim </w:t>
      </w:r>
      <w:r w:rsidR="008913FE">
        <w:t>is</w:t>
      </w:r>
      <w:r>
        <w:t xml:space="preserve"> calculated as</w:t>
      </w:r>
      <w:r w:rsidR="00276A30">
        <w:t xml:space="preserve"> follows</w:t>
      </w:r>
      <w:r>
        <w:t xml:space="preserve">: the current mileage rate </w:t>
      </w:r>
      <w:r w:rsidR="00CA53E7">
        <w:t>per IRS guideline</w:t>
      </w:r>
      <w:r w:rsidR="00DC5CEE">
        <w:t xml:space="preserve"> at the </w:t>
      </w:r>
      <w:r w:rsidR="0029470C">
        <w:t>travel date</w:t>
      </w:r>
      <w:r w:rsidR="00CA53E7">
        <w:t>,</w:t>
      </w:r>
      <w:r>
        <w:t xml:space="preserve"> multiplied by the total miles.</w:t>
      </w:r>
    </w:p>
    <w:p w:rsidR="0052797E" w:rsidRDefault="0052797E" w:rsidP="00DC5CEE">
      <w:pPr>
        <w:pStyle w:val="ListParagraph"/>
        <w:numPr>
          <w:ilvl w:val="0"/>
          <w:numId w:val="5"/>
        </w:numPr>
      </w:pPr>
      <w:r>
        <w:t>Enter the complete</w:t>
      </w:r>
      <w:r w:rsidR="00CA53E7">
        <w:t xml:space="preserve"> expense account string.  F</w:t>
      </w:r>
      <w:r>
        <w:t>und, organization, account, and program (FOAP)</w:t>
      </w:r>
      <w:r w:rsidR="00FA707B">
        <w:t xml:space="preserve"> must be included</w:t>
      </w:r>
      <w:r w:rsidR="00CA53E7">
        <w:t>.</w:t>
      </w:r>
      <w:r w:rsidR="00D97C59">
        <w:t xml:space="preserve">  Use account number 522000 for employees and 529000 for non-employees.</w:t>
      </w:r>
    </w:p>
    <w:p w:rsidR="008913FE" w:rsidRDefault="008913FE" w:rsidP="00DC5CEE">
      <w:pPr>
        <w:pStyle w:val="ListParagraph"/>
        <w:numPr>
          <w:ilvl w:val="0"/>
          <w:numId w:val="5"/>
        </w:numPr>
      </w:pPr>
      <w:r>
        <w:t>If using more than one acc</w:t>
      </w:r>
      <w:r w:rsidR="00CA53E7">
        <w:t>ount string, specify the amount</w:t>
      </w:r>
      <w:r>
        <w:t xml:space="preserve"> for each account</w:t>
      </w:r>
      <w:r w:rsidR="00FA707B">
        <w:t xml:space="preserve"> string</w:t>
      </w:r>
      <w:r>
        <w:t>.</w:t>
      </w:r>
    </w:p>
    <w:p w:rsidR="00420806" w:rsidRDefault="00420806" w:rsidP="00DC5CEE">
      <w:pPr>
        <w:pStyle w:val="ListParagraph"/>
        <w:numPr>
          <w:ilvl w:val="0"/>
          <w:numId w:val="5"/>
        </w:numPr>
      </w:pPr>
      <w:r>
        <w:t>Submit a separate form for different mileage rates.</w:t>
      </w:r>
    </w:p>
    <w:p w:rsidR="00420806" w:rsidRDefault="00420806" w:rsidP="00DC5CEE">
      <w:pPr>
        <w:pStyle w:val="ListParagraph"/>
        <w:numPr>
          <w:ilvl w:val="0"/>
          <w:numId w:val="5"/>
        </w:numPr>
      </w:pPr>
      <w:r>
        <w:t>Employees are reimbursed for mileage, parking, and tolls by direct deposit.  Complete the direct deposit form if not already on file in Fiscal Services.</w:t>
      </w:r>
    </w:p>
    <w:p w:rsidR="00B34124" w:rsidRDefault="00DE41A4" w:rsidP="00DC5CEE">
      <w:pPr>
        <w:pStyle w:val="ListParagraph"/>
        <w:numPr>
          <w:ilvl w:val="0"/>
          <w:numId w:val="5"/>
        </w:numPr>
      </w:pPr>
      <w:r>
        <w:t>Immediate manager</w:t>
      </w:r>
      <w:r w:rsidR="009964B0">
        <w:t xml:space="preserve"> </w:t>
      </w:r>
      <w:r>
        <w:t xml:space="preserve">should verify the following information: </w:t>
      </w:r>
      <w:r w:rsidR="00E0578C">
        <w:t>b</w:t>
      </w:r>
      <w:r>
        <w:t>udget funds are available to cover the mileage reimbursement request, required fields</w:t>
      </w:r>
      <w:r w:rsidR="00CA53E7">
        <w:t xml:space="preserve"> are complete</w:t>
      </w:r>
      <w:r>
        <w:t>, timely submission</w:t>
      </w:r>
      <w:r w:rsidR="00420806">
        <w:t xml:space="preserve"> (monthly)</w:t>
      </w:r>
      <w:r>
        <w:t xml:space="preserve">, </w:t>
      </w:r>
      <w:r w:rsidR="00CA53E7">
        <w:t xml:space="preserve">claimant’s signature, </w:t>
      </w:r>
      <w:r w:rsidR="009964B0">
        <w:t>and original</w:t>
      </w:r>
      <w:r>
        <w:t xml:space="preserve"> itemized receipt</w:t>
      </w:r>
      <w:r w:rsidR="009964B0">
        <w:t xml:space="preserve">.  After review, please print first </w:t>
      </w:r>
      <w:r w:rsidR="0029470C">
        <w:t xml:space="preserve">and </w:t>
      </w:r>
      <w:r w:rsidR="009964B0">
        <w:t>last name, district extensi</w:t>
      </w:r>
      <w:r w:rsidR="00276A30">
        <w:t xml:space="preserve">on, </w:t>
      </w:r>
      <w:r w:rsidR="00190F93">
        <w:t>and date.  T</w:t>
      </w:r>
      <w:r w:rsidR="00420806">
        <w:t>hen</w:t>
      </w:r>
      <w:r w:rsidR="0029470C">
        <w:t>,</w:t>
      </w:r>
      <w:r w:rsidR="00420806">
        <w:t xml:space="preserve"> sign/approve (wet signature/ink).</w:t>
      </w:r>
    </w:p>
    <w:p w:rsidR="00997B11" w:rsidRDefault="00B34124" w:rsidP="00DC5CEE">
      <w:pPr>
        <w:pStyle w:val="ListParagraph"/>
        <w:numPr>
          <w:ilvl w:val="0"/>
          <w:numId w:val="5"/>
        </w:numPr>
        <w:spacing w:after="0"/>
      </w:pPr>
      <w:r>
        <w:t xml:space="preserve">Submit the approved mileage </w:t>
      </w:r>
      <w:r w:rsidR="00D97C59">
        <w:t>record/</w:t>
      </w:r>
      <w:r w:rsidR="007D333F">
        <w:t>claim</w:t>
      </w:r>
      <w:r w:rsidR="00CA53E7">
        <w:t xml:space="preserve"> form to </w:t>
      </w:r>
      <w:r w:rsidR="0029470C">
        <w:t xml:space="preserve">the </w:t>
      </w:r>
      <w:r w:rsidR="00CA53E7">
        <w:t>Fiscal Services Office, Attn: Accounts Payable</w:t>
      </w:r>
      <w:r w:rsidR="00997B11">
        <w:t xml:space="preserve">.  </w:t>
      </w:r>
    </w:p>
    <w:p w:rsidR="00DC5CEE" w:rsidRPr="00DC5CEE" w:rsidRDefault="00DC5CEE" w:rsidP="00DC5CEE">
      <w:pPr>
        <w:spacing w:after="0"/>
        <w:ind w:left="360"/>
        <w:rPr>
          <w:sz w:val="10"/>
          <w:szCs w:val="10"/>
        </w:rPr>
      </w:pPr>
    </w:p>
    <w:p w:rsidR="00E80DBC" w:rsidRDefault="00E80DBC" w:rsidP="00E80DBC">
      <w:pPr>
        <w:spacing w:after="0"/>
        <w:rPr>
          <w:b/>
          <w:i/>
        </w:rPr>
      </w:pPr>
      <w:r>
        <w:rPr>
          <w:b/>
          <w:i/>
        </w:rPr>
        <w:tab/>
      </w:r>
    </w:p>
    <w:p w:rsidR="00997B11" w:rsidRPr="00E80DBC" w:rsidRDefault="00D97C59" w:rsidP="00E80DBC">
      <w:pPr>
        <w:spacing w:after="0"/>
        <w:ind w:firstLine="720"/>
        <w:rPr>
          <w:b/>
          <w:i/>
        </w:rPr>
      </w:pPr>
      <w:r w:rsidRPr="00E80DBC">
        <w:rPr>
          <w:b/>
          <w:i/>
        </w:rPr>
        <w:t>District</w:t>
      </w:r>
      <w:r w:rsidR="00997B11" w:rsidRPr="00E80DBC">
        <w:rPr>
          <w:b/>
          <w:i/>
        </w:rPr>
        <w:t>:</w:t>
      </w:r>
      <w:r w:rsidR="00303834" w:rsidRPr="00E80DBC">
        <w:rPr>
          <w:i/>
        </w:rPr>
        <w:tab/>
      </w:r>
      <w:r w:rsidR="00E80DBC">
        <w:rPr>
          <w:i/>
        </w:rPr>
        <w:tab/>
      </w:r>
      <w:r w:rsidR="00E80DBC">
        <w:rPr>
          <w:i/>
        </w:rPr>
        <w:tab/>
      </w:r>
      <w:r w:rsidR="0029298A">
        <w:t>AccountsPayable@mtsac.edu</w:t>
      </w:r>
    </w:p>
    <w:p w:rsidR="00D97C59" w:rsidRDefault="00D97C59" w:rsidP="00303834">
      <w:pPr>
        <w:spacing w:after="0"/>
        <w:ind w:left="2160" w:firstLine="720"/>
      </w:pPr>
      <w:r>
        <w:tab/>
      </w:r>
      <w:r>
        <w:tab/>
      </w:r>
    </w:p>
    <w:p w:rsidR="00D97C59" w:rsidRPr="00D97C59" w:rsidRDefault="00D97C59" w:rsidP="00D97C59">
      <w:pPr>
        <w:spacing w:after="0"/>
        <w:ind w:left="2160" w:firstLine="720"/>
        <w:rPr>
          <w:sz w:val="10"/>
          <w:szCs w:val="10"/>
        </w:rPr>
      </w:pPr>
    </w:p>
    <w:p w:rsidR="00D97C59" w:rsidRPr="00B34124" w:rsidRDefault="00303834" w:rsidP="00303834">
      <w:pPr>
        <w:spacing w:after="0"/>
      </w:pPr>
      <w:r>
        <w:rPr>
          <w:b/>
        </w:rPr>
        <w:t xml:space="preserve">             </w:t>
      </w:r>
      <w:r w:rsidR="00E80DBC">
        <w:rPr>
          <w:b/>
          <w:i/>
        </w:rPr>
        <w:tab/>
      </w:r>
      <w:r w:rsidR="00D97C59" w:rsidRPr="00E80DBC">
        <w:rPr>
          <w:b/>
          <w:i/>
        </w:rPr>
        <w:t>Auxiliary Services:</w:t>
      </w:r>
      <w:r w:rsidR="00E80DBC">
        <w:rPr>
          <w:b/>
          <w:i/>
        </w:rPr>
        <w:tab/>
      </w:r>
      <w:r w:rsidR="00420806">
        <w:t>Evelyn Aguilera x5527</w:t>
      </w:r>
      <w:r w:rsidR="00D97C59">
        <w:tab/>
      </w:r>
    </w:p>
    <w:p w:rsidR="00DC5CEE" w:rsidRDefault="00DC5CEE" w:rsidP="00B34124">
      <w:pPr>
        <w:spacing w:after="0"/>
        <w:rPr>
          <w:b/>
          <w:i/>
        </w:rPr>
      </w:pPr>
    </w:p>
    <w:p w:rsidR="003151F3" w:rsidRPr="00276A30" w:rsidRDefault="003151F3" w:rsidP="003151F3">
      <w:pPr>
        <w:spacing w:after="0"/>
        <w:rPr>
          <w:b/>
          <w:i/>
        </w:rPr>
      </w:pPr>
      <w:r w:rsidRPr="00276A30">
        <w:rPr>
          <w:b/>
          <w:i/>
        </w:rPr>
        <w:t>AP 6920 Mileage Allowance</w:t>
      </w:r>
    </w:p>
    <w:p w:rsidR="003151F3" w:rsidRDefault="003151F3" w:rsidP="003151F3">
      <w:r>
        <w:t xml:space="preserve">All employees, other than those who receive a flat </w:t>
      </w:r>
      <w:r w:rsidR="0029470C">
        <w:t>monthly rate</w:t>
      </w:r>
      <w:r>
        <w:t xml:space="preserve">, will receive a standard mileage rate based on the Internal Revenue Service’s (IRS) mileage rate for </w:t>
      </w:r>
      <w:r w:rsidR="0029470C">
        <w:t xml:space="preserve">the </w:t>
      </w:r>
      <w:r>
        <w:t xml:space="preserve">use of their personal </w:t>
      </w:r>
      <w:r w:rsidR="009233E3">
        <w:t>a</w:t>
      </w:r>
      <w:r>
        <w:t xml:space="preserve">utomobiles for </w:t>
      </w:r>
      <w:r w:rsidR="0029470C">
        <w:t>college</w:t>
      </w:r>
      <w:r>
        <w:t xml:space="preserve"> business.  </w:t>
      </w:r>
      <w:r w:rsidR="0029470C">
        <w:t>Using</w:t>
      </w:r>
      <w:r>
        <w:t xml:space="preserve"> a personal vehicle is limited to activities within the scope of the employee’s assigned responsibilities, and mileage reimbursement requires specific approval </w:t>
      </w:r>
      <w:r w:rsidR="0029470C">
        <w:t>from</w:t>
      </w:r>
      <w:r>
        <w:t xml:space="preserve"> the immediate management supervisor.</w:t>
      </w:r>
    </w:p>
    <w:p w:rsidR="003151F3" w:rsidRDefault="003151F3" w:rsidP="003151F3">
      <w:pPr>
        <w:pStyle w:val="ListParagraph"/>
        <w:numPr>
          <w:ilvl w:val="0"/>
          <w:numId w:val="4"/>
        </w:numPr>
      </w:pPr>
      <w:r>
        <w:t>No mileage may be claimed for travel from home to the first work location or from the last work location of the day to home.</w:t>
      </w:r>
    </w:p>
    <w:p w:rsidR="003151F3" w:rsidRDefault="003151F3" w:rsidP="003151F3">
      <w:pPr>
        <w:pStyle w:val="ListParagraph"/>
        <w:numPr>
          <w:ilvl w:val="0"/>
          <w:numId w:val="4"/>
        </w:numPr>
      </w:pPr>
      <w:r>
        <w:t xml:space="preserve">Mileage may be claimed for travel between work locations when the employee is on business as part of </w:t>
      </w:r>
      <w:r w:rsidR="0029470C">
        <w:t>their</w:t>
      </w:r>
      <w:r>
        <w:t xml:space="preserve"> assigned duties</w:t>
      </w:r>
      <w:r w:rsidR="004046E1">
        <w:t>.</w:t>
      </w:r>
    </w:p>
    <w:p w:rsidR="003151F3" w:rsidRDefault="003151F3" w:rsidP="003151F3">
      <w:pPr>
        <w:pStyle w:val="ListParagraph"/>
        <w:numPr>
          <w:ilvl w:val="0"/>
          <w:numId w:val="4"/>
        </w:numPr>
      </w:pPr>
      <w:r>
        <w:t>Mileage claims must include the date of travel, the city traveled to, and the purpose of travel.</w:t>
      </w:r>
    </w:p>
    <w:p w:rsidR="003151F3" w:rsidRDefault="003151F3" w:rsidP="003151F3">
      <w:pPr>
        <w:pStyle w:val="ListParagraph"/>
        <w:numPr>
          <w:ilvl w:val="0"/>
          <w:numId w:val="4"/>
        </w:numPr>
      </w:pPr>
      <w:r>
        <w:t>Mileage incurred due to a conference should be claimed on the Conference and Travel Request/Expense Claim Form.</w:t>
      </w:r>
    </w:p>
    <w:p w:rsidR="003151F3" w:rsidRDefault="003151F3" w:rsidP="003151F3">
      <w:pPr>
        <w:pStyle w:val="ListParagraph"/>
        <w:numPr>
          <w:ilvl w:val="0"/>
          <w:numId w:val="4"/>
        </w:numPr>
      </w:pPr>
      <w:r>
        <w:t>Mileage claims must be submitted using the Mileage Claim Form</w:t>
      </w:r>
      <w:r w:rsidR="0029470C">
        <w:t>, signed by the employee,</w:t>
      </w:r>
      <w:r>
        <w:t xml:space="preserve"> and approved by the immediate management supervisor</w:t>
      </w:r>
      <w:r w:rsidR="004046E1">
        <w:t>.</w:t>
      </w:r>
    </w:p>
    <w:p w:rsidR="003151F3" w:rsidRDefault="003151F3" w:rsidP="003151F3">
      <w:pPr>
        <w:pStyle w:val="ListParagraph"/>
        <w:numPr>
          <w:ilvl w:val="0"/>
          <w:numId w:val="4"/>
        </w:numPr>
      </w:pPr>
      <w:r>
        <w:t>Mileage claims must be filed in the Fiscal Services Office for reimbursement.</w:t>
      </w:r>
    </w:p>
    <w:p w:rsidR="003151F3" w:rsidRDefault="003151F3" w:rsidP="003151F3">
      <w:pPr>
        <w:pStyle w:val="ListParagraph"/>
        <w:numPr>
          <w:ilvl w:val="0"/>
          <w:numId w:val="4"/>
        </w:numPr>
      </w:pPr>
      <w:r>
        <w:t xml:space="preserve">A Proof of Insurance </w:t>
      </w:r>
      <w:r w:rsidR="00D97C59">
        <w:t>Form</w:t>
      </w:r>
      <w:r>
        <w:t xml:space="preserve"> must be on file in Fiscal Services for any employee who drives a personal vehicle in the scope of their job responsibilities.  California law provides that the individual’s automobile must be covered by liability insurance.</w:t>
      </w:r>
    </w:p>
    <w:p w:rsidR="0052797E" w:rsidRPr="007D333F" w:rsidRDefault="003151F3" w:rsidP="00E629A9">
      <w:pPr>
        <w:pStyle w:val="ListParagraph"/>
        <w:numPr>
          <w:ilvl w:val="0"/>
          <w:numId w:val="4"/>
        </w:numPr>
        <w:spacing w:after="0"/>
      </w:pPr>
      <w:r>
        <w:lastRenderedPageBreak/>
        <w:t>The College does not provide insurance coverage to cover damage or loss to an employee’s automobile.</w:t>
      </w:r>
    </w:p>
    <w:sectPr w:rsidR="0052797E" w:rsidRPr="007D333F" w:rsidSect="006765B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7DB" w:rsidRDefault="001B37DB" w:rsidP="00634797">
      <w:pPr>
        <w:spacing w:after="0" w:line="240" w:lineRule="auto"/>
      </w:pPr>
      <w:r>
        <w:separator/>
      </w:r>
    </w:p>
  </w:endnote>
  <w:endnote w:type="continuationSeparator" w:id="0">
    <w:p w:rsidR="001B37DB" w:rsidRDefault="001B37DB" w:rsidP="0063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7DB" w:rsidRDefault="001B37DB" w:rsidP="00634797">
      <w:pPr>
        <w:spacing w:after="0" w:line="240" w:lineRule="auto"/>
      </w:pPr>
      <w:r>
        <w:separator/>
      </w:r>
    </w:p>
  </w:footnote>
  <w:footnote w:type="continuationSeparator" w:id="0">
    <w:p w:rsidR="001B37DB" w:rsidRDefault="001B37DB" w:rsidP="0063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5B4" w:rsidRPr="005408FD" w:rsidRDefault="00D66A3A">
    <w:pPr>
      <w:pStyle w:val="Header"/>
      <w:rPr>
        <w:i/>
        <w:sz w:val="18"/>
        <w:szCs w:val="18"/>
      </w:rPr>
    </w:pPr>
    <w:r w:rsidRPr="005408FD">
      <w:rPr>
        <w:i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FB9EF8" wp14:editId="640E56D3">
              <wp:simplePos x="0" y="0"/>
              <wp:positionH relativeFrom="margin">
                <wp:align>center</wp:align>
              </wp:positionH>
              <wp:positionV relativeFrom="paragraph">
                <wp:posOffset>-251460</wp:posOffset>
              </wp:positionV>
              <wp:extent cx="4137660" cy="411480"/>
              <wp:effectExtent l="0" t="0" r="15240" b="26670"/>
              <wp:wrapSquare wrapText="bothSides"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66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1B6" w:rsidRPr="000141B6" w:rsidRDefault="000141B6" w:rsidP="000141B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141B6">
                            <w:rPr>
                              <w:b/>
                              <w:sz w:val="20"/>
                              <w:szCs w:val="20"/>
                            </w:rPr>
                            <w:t>MILEAGE RECORD / CLAIM FORM</w:t>
                          </w:r>
                        </w:p>
                        <w:p w:rsidR="000141B6" w:rsidRPr="006968D6" w:rsidRDefault="000141B6" w:rsidP="000141B6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968D6">
                            <w:rPr>
                              <w:sz w:val="18"/>
                              <w:szCs w:val="18"/>
                            </w:rPr>
                            <w:t>1100 N. GRAND AVENUE, WALNUT, CA 91789 • (909) 594-5611 • WWW.MTSAC.EDU</w:t>
                          </w:r>
                        </w:p>
                        <w:p w:rsidR="000141B6" w:rsidRDefault="000141B6" w:rsidP="000141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9E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9.8pt;width:325.8pt;height:32.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" strokecolor="white [3212]">
              <v:textbox>
                <w:txbxContent>
                  <w:p w:rsidR="000141B6" w:rsidRPr="000141B6" w:rsidRDefault="000141B6" w:rsidP="000141B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141B6">
                      <w:rPr>
                        <w:b/>
                        <w:sz w:val="20"/>
                        <w:szCs w:val="20"/>
                      </w:rPr>
                      <w:t>MILEAGE RECORD / CLAIM FORM</w:t>
                    </w:r>
                  </w:p>
                  <w:p w:rsidR="000141B6" w:rsidRPr="006968D6" w:rsidRDefault="000141B6" w:rsidP="000141B6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6968D6">
                      <w:rPr>
                        <w:sz w:val="18"/>
                        <w:szCs w:val="18"/>
                      </w:rPr>
                      <w:t>1100 N. GRAND AVENUE, WALNUT, CA 91789 • (909) 594-5611 • WWW.MTSAC.EDU</w:t>
                    </w:r>
                  </w:p>
                  <w:p w:rsidR="000141B6" w:rsidRDefault="000141B6" w:rsidP="000141B6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141B6" w:rsidRPr="005408FD">
      <w:rPr>
        <w:i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4D8470D" wp14:editId="282AC1A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990600" cy="662940"/>
          <wp:effectExtent l="0" t="0" r="0" b="3810"/>
          <wp:wrapSquare wrapText="bothSides"/>
          <wp:docPr id="1" name="Picture 1" descr="Mt SAC Logo 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 SAC Logo 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75BD3"/>
    <w:multiLevelType w:val="hybridMultilevel"/>
    <w:tmpl w:val="25C2F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F0FC3"/>
    <w:multiLevelType w:val="hybridMultilevel"/>
    <w:tmpl w:val="D3F05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45ABD"/>
    <w:multiLevelType w:val="hybridMultilevel"/>
    <w:tmpl w:val="8FAE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B1DC3"/>
    <w:multiLevelType w:val="hybridMultilevel"/>
    <w:tmpl w:val="D4E4C8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0336D1"/>
    <w:multiLevelType w:val="hybridMultilevel"/>
    <w:tmpl w:val="7B4C9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921489">
    <w:abstractNumId w:val="0"/>
  </w:num>
  <w:num w:numId="2" w16cid:durableId="970017582">
    <w:abstractNumId w:val="3"/>
  </w:num>
  <w:num w:numId="3" w16cid:durableId="2028366440">
    <w:abstractNumId w:val="1"/>
  </w:num>
  <w:num w:numId="4" w16cid:durableId="109126782">
    <w:abstractNumId w:val="4"/>
  </w:num>
  <w:num w:numId="5" w16cid:durableId="1506438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B4"/>
    <w:rsid w:val="00011802"/>
    <w:rsid w:val="000141B6"/>
    <w:rsid w:val="00082779"/>
    <w:rsid w:val="000A1B9B"/>
    <w:rsid w:val="000C6B8D"/>
    <w:rsid w:val="000F19A7"/>
    <w:rsid w:val="001105C7"/>
    <w:rsid w:val="00140ACD"/>
    <w:rsid w:val="00190F93"/>
    <w:rsid w:val="001B235E"/>
    <w:rsid w:val="001B29BF"/>
    <w:rsid w:val="001B37DB"/>
    <w:rsid w:val="001E5C7E"/>
    <w:rsid w:val="001F6D86"/>
    <w:rsid w:val="002173F0"/>
    <w:rsid w:val="00265EDB"/>
    <w:rsid w:val="00276A30"/>
    <w:rsid w:val="0029298A"/>
    <w:rsid w:val="0029470C"/>
    <w:rsid w:val="002B290C"/>
    <w:rsid w:val="002D3DCA"/>
    <w:rsid w:val="002D420F"/>
    <w:rsid w:val="00303834"/>
    <w:rsid w:val="003151F3"/>
    <w:rsid w:val="00316656"/>
    <w:rsid w:val="00321D40"/>
    <w:rsid w:val="003422A3"/>
    <w:rsid w:val="00343024"/>
    <w:rsid w:val="00393B06"/>
    <w:rsid w:val="003B4FBD"/>
    <w:rsid w:val="003F7BB2"/>
    <w:rsid w:val="004046E1"/>
    <w:rsid w:val="0041011E"/>
    <w:rsid w:val="0041156C"/>
    <w:rsid w:val="00415EE7"/>
    <w:rsid w:val="00420806"/>
    <w:rsid w:val="0047275E"/>
    <w:rsid w:val="004951DD"/>
    <w:rsid w:val="004A1CDF"/>
    <w:rsid w:val="004A29E2"/>
    <w:rsid w:val="004B0706"/>
    <w:rsid w:val="00505CAF"/>
    <w:rsid w:val="0052797E"/>
    <w:rsid w:val="005408FD"/>
    <w:rsid w:val="00540F3E"/>
    <w:rsid w:val="005D1460"/>
    <w:rsid w:val="005D706D"/>
    <w:rsid w:val="005F50B7"/>
    <w:rsid w:val="005F5D97"/>
    <w:rsid w:val="00605CAE"/>
    <w:rsid w:val="00606F6B"/>
    <w:rsid w:val="00634797"/>
    <w:rsid w:val="00675A20"/>
    <w:rsid w:val="006765B4"/>
    <w:rsid w:val="006968D6"/>
    <w:rsid w:val="00696B96"/>
    <w:rsid w:val="006F310A"/>
    <w:rsid w:val="00700271"/>
    <w:rsid w:val="007132C9"/>
    <w:rsid w:val="00747730"/>
    <w:rsid w:val="007725C1"/>
    <w:rsid w:val="00787C74"/>
    <w:rsid w:val="00796886"/>
    <w:rsid w:val="007B7A9E"/>
    <w:rsid w:val="007D333F"/>
    <w:rsid w:val="007F0A8B"/>
    <w:rsid w:val="007F3EC5"/>
    <w:rsid w:val="007F545E"/>
    <w:rsid w:val="00813015"/>
    <w:rsid w:val="00831577"/>
    <w:rsid w:val="008659D2"/>
    <w:rsid w:val="00881BF3"/>
    <w:rsid w:val="008913FE"/>
    <w:rsid w:val="008A43CB"/>
    <w:rsid w:val="008D6A01"/>
    <w:rsid w:val="009134F2"/>
    <w:rsid w:val="009233E3"/>
    <w:rsid w:val="00950229"/>
    <w:rsid w:val="00976867"/>
    <w:rsid w:val="009964B0"/>
    <w:rsid w:val="00997B11"/>
    <w:rsid w:val="009A2BB9"/>
    <w:rsid w:val="009B169E"/>
    <w:rsid w:val="00A37E1B"/>
    <w:rsid w:val="00A40E24"/>
    <w:rsid w:val="00A64698"/>
    <w:rsid w:val="00A6789B"/>
    <w:rsid w:val="00AA7EFF"/>
    <w:rsid w:val="00AB1146"/>
    <w:rsid w:val="00AB773C"/>
    <w:rsid w:val="00AE6642"/>
    <w:rsid w:val="00B303DE"/>
    <w:rsid w:val="00B34124"/>
    <w:rsid w:val="00B349BB"/>
    <w:rsid w:val="00B444E1"/>
    <w:rsid w:val="00B617D5"/>
    <w:rsid w:val="00B77283"/>
    <w:rsid w:val="00B81F27"/>
    <w:rsid w:val="00BB5ED3"/>
    <w:rsid w:val="00BB69DE"/>
    <w:rsid w:val="00BD1923"/>
    <w:rsid w:val="00C6244C"/>
    <w:rsid w:val="00C62B50"/>
    <w:rsid w:val="00C9184B"/>
    <w:rsid w:val="00CA53E7"/>
    <w:rsid w:val="00CB360A"/>
    <w:rsid w:val="00CD6D51"/>
    <w:rsid w:val="00D66A3A"/>
    <w:rsid w:val="00D7575A"/>
    <w:rsid w:val="00D97C59"/>
    <w:rsid w:val="00DC5CEE"/>
    <w:rsid w:val="00DE41A4"/>
    <w:rsid w:val="00E0578C"/>
    <w:rsid w:val="00E33663"/>
    <w:rsid w:val="00E54DAF"/>
    <w:rsid w:val="00E76CA7"/>
    <w:rsid w:val="00E80DBC"/>
    <w:rsid w:val="00EE3077"/>
    <w:rsid w:val="00EF3A8A"/>
    <w:rsid w:val="00F16318"/>
    <w:rsid w:val="00F909A0"/>
    <w:rsid w:val="00FA707B"/>
    <w:rsid w:val="00FB61D7"/>
    <w:rsid w:val="00F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0BE82E"/>
  <w15:chartTrackingRefBased/>
  <w15:docId w15:val="{046C2A0B-408C-4C78-A798-FF563BFD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797"/>
  </w:style>
  <w:style w:type="paragraph" w:styleId="Footer">
    <w:name w:val="footer"/>
    <w:basedOn w:val="Normal"/>
    <w:link w:val="FooterChar"/>
    <w:uiPriority w:val="99"/>
    <w:unhideWhenUsed/>
    <w:rsid w:val="0063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797"/>
  </w:style>
  <w:style w:type="paragraph" w:styleId="BalloonText">
    <w:name w:val="Balloon Text"/>
    <w:basedOn w:val="Normal"/>
    <w:link w:val="BalloonTextChar"/>
    <w:uiPriority w:val="99"/>
    <w:semiHidden/>
    <w:unhideWhenUsed/>
    <w:rsid w:val="0001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reno148\Documents\FORMS\Mileage%20Reimbursement%202-5-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E1126-04D9-4668-8F3D-4DAA795D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Mileage Reimbursement 2-5-16</Template>
  <TotalTime>2</TotalTime>
  <Pages>2</Pages>
  <Words>638</Words>
  <Characters>3558</Characters>
  <Application>Microsoft Office Word</Application>
  <DocSecurity>0</DocSecurity>
  <Lines>244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Julie Ann E.</dc:creator>
  <cp:keywords/>
  <dc:description/>
  <cp:lastModifiedBy>Jenkins-Walker, Sierra</cp:lastModifiedBy>
  <cp:revision>2</cp:revision>
  <cp:lastPrinted>2016-10-19T21:38:00Z</cp:lastPrinted>
  <dcterms:created xsi:type="dcterms:W3CDTF">2024-01-04T18:45:00Z</dcterms:created>
  <dcterms:modified xsi:type="dcterms:W3CDTF">2024-01-04T18:45:00Z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c8f4d9c5e596fe3482f60ded3edac8396ea15b3d1ad6afa0bc50c97d1e10eae5</vt:lpwstr>
  </property>
</Properties>
</file>