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2" w:type="pct"/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764"/>
        <w:gridCol w:w="3351"/>
      </w:tblGrid>
      <w:tr w:rsidR="00A529BB" w:rsidTr="0098290E">
        <w:trPr>
          <w:trHeight w:val="13756"/>
        </w:trPr>
        <w:tc>
          <w:tcPr>
            <w:tcW w:w="7764" w:type="dxa"/>
            <w:shd w:val="clear" w:color="auto" w:fill="922D31" w:themeFill="accent2" w:themeFillShade="BF"/>
            <w:tcMar>
              <w:left w:w="576" w:type="dxa"/>
              <w:right w:w="1152" w:type="dxa"/>
            </w:tcMar>
          </w:tcPr>
          <w:p w:rsidR="00A529BB" w:rsidRDefault="00A86D35">
            <w:pPr>
              <w:pStyle w:val="Title"/>
            </w:pPr>
            <w:bookmarkStart w:id="0" w:name="_GoBack"/>
            <w:r>
              <w:t>CAMPUSEVENT NAME</w:t>
            </w:r>
          </w:p>
          <w:sdt>
            <w:sdtPr>
              <w:alias w:val="When:"/>
              <w:tag w:val="When:"/>
              <w:id w:val="738364766"/>
              <w:placeholder>
                <w:docPart w:val="24C876BFC01F4AB4AFF12A340498CBA9"/>
              </w:placeholder>
              <w:temporary/>
              <w:showingPlcHdr/>
              <w15:appearance w15:val="hidden"/>
            </w:sdtPr>
            <w:sdtEndPr/>
            <w:sdtContent>
              <w:p w:rsidR="00A529BB" w:rsidRDefault="00E730F5">
                <w:pPr>
                  <w:pStyle w:val="EventHeading"/>
                  <w:spacing w:before="360"/>
                </w:pPr>
                <w:r>
                  <w:t>When</w:t>
                </w:r>
              </w:p>
            </w:sdtContent>
          </w:sdt>
          <w:p w:rsidR="00A529BB" w:rsidRDefault="00575D6B">
            <w:pPr>
              <w:pStyle w:val="EventInfo"/>
            </w:pPr>
            <w:sdt>
              <w:sdtPr>
                <w:alias w:val="Enter event date:"/>
                <w:tag w:val="Enter event date:"/>
                <w:id w:val="170762277"/>
                <w:placeholder>
                  <w:docPart w:val="6C7BC7E2438649308FDE1D9CAA0A3AD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t>June 8th</w:t>
                </w:r>
              </w:sdtContent>
            </w:sdt>
          </w:p>
          <w:p w:rsidR="00A529BB" w:rsidRDefault="00A86D35">
            <w:pPr>
              <w:pStyle w:val="EventInfo"/>
            </w:pPr>
            <w:r w:rsidRPr="00F70F81">
              <w:t>10am</w:t>
            </w:r>
            <w:r w:rsidR="00E730F5">
              <w:t xml:space="preserve"> – </w:t>
            </w:r>
            <w:sdt>
              <w:sdtPr>
                <w:alias w:val="Enter event end time:"/>
                <w:tag w:val="Enter event end time:"/>
                <w:id w:val="-1048457967"/>
                <w:placeholder>
                  <w:docPart w:val="C677BB32D3674EBFACF1D5A490FD161C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t>12pm</w:t>
                </w:r>
              </w:sdtContent>
            </w:sdt>
          </w:p>
          <w:bookmarkEnd w:id="0"/>
          <w:p w:rsidR="00A529BB" w:rsidRPr="00F70F81" w:rsidRDefault="00F70F81" w:rsidP="00F70F81">
            <w:pPr>
              <w:pStyle w:val="EventHeading"/>
              <w:spacing w:before="360"/>
              <w:rPr>
                <w:rFonts w:asciiTheme="minorHAnsi" w:eastAsiaTheme="minorHAnsi" w:hAnsiTheme="minorHAnsi" w:cstheme="minorBidi"/>
                <w:caps w:val="0"/>
                <w:color w:val="FFFFFF" w:themeColor="background1"/>
                <w:sz w:val="28"/>
              </w:rPr>
            </w:pPr>
            <w:r>
              <w:t>WHERE</w:t>
            </w:r>
          </w:p>
          <w:p w:rsidR="00A529BB" w:rsidRDefault="00A86D35">
            <w:pPr>
              <w:pStyle w:val="EventInfo"/>
            </w:pPr>
            <w:r>
              <w:t>Student Success Center</w:t>
            </w:r>
          </w:p>
          <w:p w:rsidR="00A529BB" w:rsidRDefault="00A86D35">
            <w:pPr>
              <w:pStyle w:val="Address"/>
            </w:pPr>
            <w:r>
              <w:t xml:space="preserve">Additional Info Here Like Parking is in Lot B </w:t>
            </w:r>
          </w:p>
          <w:p w:rsidR="00A86D35" w:rsidRDefault="00575D6B" w:rsidP="00536536">
            <w:pPr>
              <w:pStyle w:val="BlockText"/>
            </w:pPr>
            <w:sdt>
              <w:sdtPr>
                <w:alias w:val="Featuring:"/>
                <w:tag w:val="Featuring:"/>
                <w:id w:val="732049551"/>
                <w:placeholder>
                  <w:docPart w:val="78BE799B553B4D21A2694F73776D6900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t>FEATURING</w:t>
                </w:r>
              </w:sdtContent>
            </w:sdt>
            <w:r w:rsidR="00A529BB">
              <w:t xml:space="preserve"> </w:t>
            </w:r>
          </w:p>
          <w:p w:rsidR="00A529BB" w:rsidRDefault="00A86D35" w:rsidP="00536536">
            <w:pPr>
              <w:pStyle w:val="BlockText"/>
            </w:pPr>
            <w:r>
              <w:t>Speaker or Group Information</w:t>
            </w:r>
          </w:p>
          <w:p w:rsidR="00526BE0" w:rsidRDefault="00A86D35" w:rsidP="00A86D35">
            <w:pPr>
              <w:pStyle w:val="EventHeading"/>
            </w:pPr>
            <w:r>
              <w:t>www.mtsac.edu/events</w:t>
            </w:r>
          </w:p>
        </w:tc>
        <w:tc>
          <w:tcPr>
            <w:tcW w:w="3351" w:type="dxa"/>
            <w:shd w:val="clear" w:color="auto" w:fill="000000" w:themeFill="text1"/>
            <w:tcMar>
              <w:left w:w="374" w:type="dxa"/>
              <w:right w:w="144" w:type="dxa"/>
            </w:tcMar>
          </w:tcPr>
          <w:p w:rsidR="00A529BB" w:rsidRDefault="00A86D35">
            <w:pPr>
              <w:pStyle w:val="EventSubhead"/>
            </w:pPr>
            <w:r>
              <w:t>open to public</w:t>
            </w:r>
          </w:p>
          <w:p w:rsidR="00A529BB" w:rsidRDefault="00575D6B">
            <w:pPr>
              <w:pStyle w:val="EventHeading"/>
            </w:pPr>
            <w:sdt>
              <w:sdtPr>
                <w:alias w:val="Advance tickets:"/>
                <w:tag w:val="Advance tickets:"/>
                <w:id w:val="1069918449"/>
                <w:placeholder>
                  <w:docPart w:val="AB667CF07B54423FA959E87DE7E4FBC2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t>Advance Tickets</w:t>
                </w:r>
              </w:sdtContent>
            </w:sdt>
          </w:p>
          <w:sdt>
            <w:sdtPr>
              <w:alias w:val="Enter advance tickets price details:"/>
              <w:tag w:val="Enter advance tickets price details:"/>
              <w:id w:val="1008410691"/>
              <w:placeholder>
                <w:docPart w:val="F21C3D115B1349E1BB7BC9C3358B1D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A529BB" w:rsidRDefault="00A529BB">
                <w:r>
                  <w:t>$18 General</w:t>
                </w:r>
              </w:p>
              <w:p w:rsidR="00A529BB" w:rsidRDefault="00A529BB">
                <w:r>
                  <w:t>$36 VIP</w:t>
                </w:r>
              </w:p>
              <w:p w:rsidR="00A529BB" w:rsidRDefault="00A529BB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sdt>
            <w:sdtPr>
              <w:alias w:val="At The Door:"/>
              <w:tag w:val="At The Door:"/>
              <w:id w:val="1611866943"/>
              <w:placeholder>
                <w:docPart w:val="F47174C9E7CC4C5692243C21DC90F832"/>
              </w:placeholder>
              <w:temporary/>
              <w:showingPlcHdr/>
              <w15:appearance w15:val="hidden"/>
            </w:sdtPr>
            <w:sdtEndPr/>
            <w:sdtContent>
              <w:p w:rsidR="001E66D3" w:rsidRDefault="001E66D3" w:rsidP="001E66D3">
                <w:pPr>
                  <w:pStyle w:val="EventHeading"/>
                </w:pPr>
                <w:r>
                  <w:t>At the Door</w:t>
                </w:r>
              </w:p>
            </w:sdtContent>
          </w:sdt>
          <w:sdt>
            <w:sdtPr>
              <w:alias w:val="Enter at the door price details:"/>
              <w:tag w:val="Enter at the door price details:"/>
              <w:id w:val="1646698240"/>
              <w:placeholder>
                <w:docPart w:val="C2A5CCFF0BC942D4ACD014B0FE416C1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A529BB" w:rsidRDefault="00A529BB">
                <w:r>
                  <w:t>$20 General</w:t>
                </w:r>
              </w:p>
              <w:p w:rsidR="00A529BB" w:rsidRDefault="00A529BB">
                <w:r>
                  <w:t>$40 VIP</w:t>
                </w:r>
              </w:p>
              <w:p w:rsidR="00A529BB" w:rsidRDefault="00A529BB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sdt>
            <w:sdtPr>
              <w:alias w:val="Sponsors:"/>
              <w:tag w:val="Sponsors:"/>
              <w:id w:val="1386529177"/>
              <w:placeholder>
                <w:docPart w:val="4CA4B076DB5642CD81905DE114A94320"/>
              </w:placeholder>
              <w:temporary/>
              <w:showingPlcHdr/>
              <w15:appearance w15:val="hidden"/>
            </w:sdtPr>
            <w:sdtEndPr/>
            <w:sdtContent>
              <w:p w:rsidR="00A529BB" w:rsidRDefault="001E66D3">
                <w:pPr>
                  <w:pStyle w:val="EventHeading"/>
                </w:pPr>
                <w:r>
                  <w:t>Sponsors</w:t>
                </w:r>
              </w:p>
            </w:sdtContent>
          </w:sdt>
          <w:sdt>
            <w:sdtPr>
              <w:alias w:val="Enter event sponsors:"/>
              <w:tag w:val="Enter event sponsors:"/>
              <w:id w:val="-1365284954"/>
              <w:placeholder>
                <w:docPart w:val="EEB9E89532D64208920ACE73FCD3717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A529BB" w:rsidRDefault="00F63EA4" w:rsidP="00F63EA4">
                <w:r>
                  <w:t>Event sponsor 1</w:t>
                </w:r>
                <w:r>
                  <w:br/>
                  <w:t>Event sponsor 2</w:t>
                </w:r>
                <w:r>
                  <w:br/>
                  <w:t>Event sponsor 3</w:t>
                </w:r>
              </w:p>
            </w:sdtContent>
          </w:sdt>
          <w:sdt>
            <w:sdtPr>
              <w:alias w:val="Benefiting:"/>
              <w:tag w:val="Benefiting:"/>
              <w:id w:val="-696855327"/>
              <w:placeholder>
                <w:docPart w:val="DAAA8AF151C9424D8ECC017C892B1012"/>
              </w:placeholder>
              <w:temporary/>
              <w:showingPlcHdr/>
              <w15:appearance w15:val="hidden"/>
            </w:sdtPr>
            <w:sdtEndPr/>
            <w:sdtContent>
              <w:p w:rsidR="00A529BB" w:rsidRDefault="001E66D3">
                <w:pPr>
                  <w:pStyle w:val="EventHeading"/>
                </w:pPr>
                <w:r>
                  <w:t>Benefiting</w:t>
                </w:r>
              </w:p>
            </w:sdtContent>
          </w:sdt>
          <w:p w:rsidR="00C53246" w:rsidRDefault="00923568">
            <w:r>
              <w:rPr>
                <w:noProof/>
                <w:lang w:eastAsia="en-US"/>
              </w:rPr>
              <w:drawing>
                <wp:inline distT="0" distB="0" distL="0" distR="0">
                  <wp:extent cx="2140312" cy="1517650"/>
                  <wp:effectExtent l="0" t="0" r="0" b="0"/>
                  <wp:docPr id="1" name="Picture 1" title="Mt. S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tSAC_White cop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312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alias w:val="Enter event subheading description:"/>
                <w:tag w:val="Enter event subheading description:"/>
                <w:id w:val="-1759823569"/>
                <w:placeholder>
                  <w:docPart w:val="2C5FF719B6E742A0BFEDC59D26A2961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t>Event beneficiary 1</w:t>
                </w:r>
                <w:r w:rsidR="00F63EA4">
                  <w:br/>
                  <w:t>Event beneficiary 2</w:t>
                </w:r>
                <w:r w:rsidR="00F63EA4">
                  <w:br/>
                  <w:t>Event beneficiary 3</w:t>
                </w:r>
              </w:sdtContent>
            </w:sdt>
          </w:p>
        </w:tc>
      </w:tr>
      <w:tr w:rsidR="00AE784B" w:rsidTr="0098290E">
        <w:trPr>
          <w:trHeight w:val="13756"/>
        </w:trPr>
        <w:tc>
          <w:tcPr>
            <w:tcW w:w="7764" w:type="dxa"/>
            <w:tcBorders>
              <w:right w:val="single" w:sz="12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:rsidR="00AE784B" w:rsidRDefault="00AE784B" w:rsidP="007A2EF8">
            <w:pPr>
              <w:pStyle w:val="Title"/>
            </w:pPr>
            <w:r>
              <w:lastRenderedPageBreak/>
              <w:t>CAMPUSEVENT NAME</w:t>
            </w:r>
          </w:p>
          <w:sdt>
            <w:sdtPr>
              <w:alias w:val="When:"/>
              <w:tag w:val="When:"/>
              <w:id w:val="1632432552"/>
              <w:placeholder>
                <w:docPart w:val="AF84E7438AEB49009CDDEEEA353A4763"/>
              </w:placeholder>
              <w:temporary/>
              <w:showingPlcHdr/>
              <w15:appearance w15:val="hidden"/>
            </w:sdtPr>
            <w:sdtEndPr/>
            <w:sdtContent>
              <w:p w:rsidR="00AE784B" w:rsidRDefault="00AE784B" w:rsidP="007A2EF8">
                <w:pPr>
                  <w:pStyle w:val="EventHeading"/>
                  <w:spacing w:before="360"/>
                </w:pPr>
                <w:r>
                  <w:t>When</w:t>
                </w:r>
              </w:p>
            </w:sdtContent>
          </w:sdt>
          <w:p w:rsidR="00AE784B" w:rsidRDefault="00575D6B" w:rsidP="007A2EF8">
            <w:pPr>
              <w:pStyle w:val="EventInfo"/>
            </w:pPr>
            <w:sdt>
              <w:sdtPr>
                <w:alias w:val="Enter event date:"/>
                <w:tag w:val="Enter event date:"/>
                <w:id w:val="584956169"/>
                <w:placeholder>
                  <w:docPart w:val="6BEB4F3FA08E4962996CA71FAEA541A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84B">
                  <w:t>June 8th</w:t>
                </w:r>
              </w:sdtContent>
            </w:sdt>
          </w:p>
          <w:p w:rsidR="00AE784B" w:rsidRDefault="00AE784B" w:rsidP="007A2EF8">
            <w:pPr>
              <w:pStyle w:val="EventInfo"/>
            </w:pPr>
            <w:r>
              <w:t xml:space="preserve">10am – </w:t>
            </w:r>
            <w:sdt>
              <w:sdtPr>
                <w:alias w:val="Enter event end time:"/>
                <w:tag w:val="Enter event end time:"/>
                <w:id w:val="-520319387"/>
                <w:placeholder>
                  <w:docPart w:val="9DD5FF1E468346A5AABCC1B7016993A1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12pm</w:t>
                </w:r>
              </w:sdtContent>
            </w:sdt>
          </w:p>
          <w:p w:rsidR="00AE784B" w:rsidRPr="00F70F81" w:rsidRDefault="00F70F81" w:rsidP="00F70F81">
            <w:pPr>
              <w:pStyle w:val="EventHeading"/>
              <w:spacing w:before="360"/>
              <w:rPr>
                <w:rFonts w:asciiTheme="minorHAnsi" w:eastAsiaTheme="minorHAnsi" w:hAnsiTheme="minorHAnsi" w:cstheme="minorBidi"/>
                <w:caps w:val="0"/>
                <w:color w:val="FFFFFF" w:themeColor="background1"/>
                <w:sz w:val="28"/>
              </w:rPr>
            </w:pPr>
            <w:r>
              <w:t>WHERE</w:t>
            </w:r>
          </w:p>
          <w:p w:rsidR="00AE784B" w:rsidRDefault="00AE784B" w:rsidP="007A2EF8">
            <w:pPr>
              <w:pStyle w:val="EventInfo"/>
            </w:pPr>
            <w:r>
              <w:t>Student Success Center</w:t>
            </w:r>
          </w:p>
          <w:p w:rsidR="00AE784B" w:rsidRDefault="00AE784B" w:rsidP="007A2EF8">
            <w:pPr>
              <w:pStyle w:val="Address"/>
            </w:pPr>
            <w:r>
              <w:t xml:space="preserve">Additional Info Here Like Parking is in Lot B </w:t>
            </w:r>
          </w:p>
          <w:p w:rsidR="00AE784B" w:rsidRDefault="00575D6B" w:rsidP="007A2EF8">
            <w:pPr>
              <w:pStyle w:val="BlockText"/>
            </w:pPr>
            <w:sdt>
              <w:sdtPr>
                <w:alias w:val="Featuring:"/>
                <w:tag w:val="Featuring:"/>
                <w:id w:val="153355188"/>
                <w:placeholder>
                  <w:docPart w:val="E1B2BE1B5AC44743B286F89CFEA02502"/>
                </w:placeholder>
                <w:temporary/>
                <w:showingPlcHdr/>
                <w15:appearance w15:val="hidden"/>
              </w:sdtPr>
              <w:sdtEndPr/>
              <w:sdtContent>
                <w:r w:rsidR="00AE784B">
                  <w:t>FEATURING</w:t>
                </w:r>
              </w:sdtContent>
            </w:sdt>
            <w:r w:rsidR="00AE784B">
              <w:t xml:space="preserve"> </w:t>
            </w:r>
          </w:p>
          <w:p w:rsidR="00AE784B" w:rsidRDefault="00AE784B" w:rsidP="007A2EF8">
            <w:pPr>
              <w:pStyle w:val="BlockText"/>
            </w:pPr>
            <w:r>
              <w:t>Speaker or Group Information</w:t>
            </w:r>
          </w:p>
          <w:p w:rsidR="00AE784B" w:rsidRDefault="00AE784B" w:rsidP="007A2EF8">
            <w:pPr>
              <w:pStyle w:val="EventHeading"/>
            </w:pPr>
            <w:r>
              <w:t>www.mtsac.edu/events</w:t>
            </w:r>
          </w:p>
        </w:tc>
        <w:tc>
          <w:tcPr>
            <w:tcW w:w="3351" w:type="dxa"/>
            <w:tcBorders>
              <w:left w:val="single" w:sz="12" w:space="0" w:color="FFFFFF" w:themeColor="background1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p w:rsidR="00AE784B" w:rsidRDefault="00AE784B" w:rsidP="007A2EF8">
            <w:pPr>
              <w:pStyle w:val="EventSubhead"/>
            </w:pPr>
            <w:r>
              <w:t>open to public</w:t>
            </w:r>
          </w:p>
          <w:p w:rsidR="00AE784B" w:rsidRDefault="00575D6B" w:rsidP="007A2EF8">
            <w:pPr>
              <w:pStyle w:val="EventHeading"/>
            </w:pPr>
            <w:sdt>
              <w:sdtPr>
                <w:alias w:val="Advance tickets:"/>
                <w:tag w:val="Advance tickets:"/>
                <w:id w:val="1690484629"/>
                <w:placeholder>
                  <w:docPart w:val="3C34FF1683E3450CA6E1007FB1E8762A"/>
                </w:placeholder>
                <w:temporary/>
                <w:showingPlcHdr/>
                <w15:appearance w15:val="hidden"/>
              </w:sdtPr>
              <w:sdtEndPr/>
              <w:sdtContent>
                <w:r w:rsidR="00AE784B">
                  <w:t>Advance Tickets</w:t>
                </w:r>
              </w:sdtContent>
            </w:sdt>
          </w:p>
          <w:sdt>
            <w:sdtPr>
              <w:alias w:val="Enter advance tickets price details:"/>
              <w:tag w:val="Enter advance tickets price details:"/>
              <w:id w:val="418219808"/>
              <w:placeholder>
                <w:docPart w:val="EFA7E96F1D844C678F25E29F144C524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AE784B" w:rsidRDefault="00AE784B" w:rsidP="007A2EF8">
                <w:r>
                  <w:t>$18 General</w:t>
                </w:r>
              </w:p>
              <w:p w:rsidR="00AE784B" w:rsidRDefault="00AE784B" w:rsidP="007A2EF8">
                <w:r>
                  <w:t>$36 VIP</w:t>
                </w:r>
              </w:p>
              <w:p w:rsidR="00AE784B" w:rsidRDefault="00AE784B" w:rsidP="007A2EF8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sdt>
            <w:sdtPr>
              <w:alias w:val="At The Door:"/>
              <w:tag w:val="At The Door:"/>
              <w:id w:val="567922600"/>
              <w:placeholder>
                <w:docPart w:val="F3E69B1030BF4C5E8873694CFC1A3E3A"/>
              </w:placeholder>
              <w:temporary/>
              <w:showingPlcHdr/>
              <w15:appearance w15:val="hidden"/>
            </w:sdtPr>
            <w:sdtEndPr/>
            <w:sdtContent>
              <w:p w:rsidR="00AE784B" w:rsidRDefault="00AE784B" w:rsidP="007A2EF8">
                <w:pPr>
                  <w:pStyle w:val="EventHeading"/>
                </w:pPr>
                <w:r>
                  <w:t>At the Door</w:t>
                </w:r>
              </w:p>
            </w:sdtContent>
          </w:sdt>
          <w:sdt>
            <w:sdtPr>
              <w:alias w:val="Enter at the door price details:"/>
              <w:tag w:val="Enter at the door price details:"/>
              <w:id w:val="-841998891"/>
              <w:placeholder>
                <w:docPart w:val="4B921EDEF14145A9BBAD094BC4276B0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AE784B" w:rsidRDefault="00AE784B" w:rsidP="007A2EF8">
                <w:r>
                  <w:t>$20 General</w:t>
                </w:r>
              </w:p>
              <w:p w:rsidR="00AE784B" w:rsidRDefault="00AE784B" w:rsidP="007A2EF8">
                <w:r>
                  <w:t>$40 VIP</w:t>
                </w:r>
              </w:p>
              <w:p w:rsidR="00AE784B" w:rsidRDefault="00AE784B" w:rsidP="007A2EF8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sdt>
            <w:sdtPr>
              <w:alias w:val="Sponsors:"/>
              <w:tag w:val="Sponsors:"/>
              <w:id w:val="-1359741419"/>
              <w:placeholder>
                <w:docPart w:val="7ADE7B343FC047A39C3C810C3652991F"/>
              </w:placeholder>
              <w:temporary/>
              <w:showingPlcHdr/>
              <w15:appearance w15:val="hidden"/>
            </w:sdtPr>
            <w:sdtEndPr/>
            <w:sdtContent>
              <w:p w:rsidR="00AE784B" w:rsidRDefault="00AE784B" w:rsidP="007A2EF8">
                <w:pPr>
                  <w:pStyle w:val="EventHeading"/>
                </w:pPr>
                <w:r>
                  <w:t>Sponsors</w:t>
                </w:r>
              </w:p>
            </w:sdtContent>
          </w:sdt>
          <w:sdt>
            <w:sdtPr>
              <w:alias w:val="Enter event sponsors:"/>
              <w:tag w:val="Enter event sponsors:"/>
              <w:id w:val="-519244890"/>
              <w:placeholder>
                <w:docPart w:val="15251E97A2A2437F96771CB5849FD9C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AE784B" w:rsidRDefault="00AE784B" w:rsidP="007A2EF8">
                <w:r>
                  <w:t>Event sponsor 1</w:t>
                </w:r>
                <w:r>
                  <w:br/>
                  <w:t>Event sponsor 2</w:t>
                </w:r>
                <w:r>
                  <w:br/>
                  <w:t>Event sponsor 3</w:t>
                </w:r>
              </w:p>
            </w:sdtContent>
          </w:sdt>
          <w:sdt>
            <w:sdtPr>
              <w:alias w:val="Benefiting:"/>
              <w:tag w:val="Benefiting:"/>
              <w:id w:val="-1781398340"/>
              <w:placeholder>
                <w:docPart w:val="2F0B251EFD984295BEB9BA3F3CC500F0"/>
              </w:placeholder>
              <w:temporary/>
              <w:showingPlcHdr/>
              <w15:appearance w15:val="hidden"/>
            </w:sdtPr>
            <w:sdtEndPr/>
            <w:sdtContent>
              <w:p w:rsidR="00AE784B" w:rsidRDefault="00AE784B" w:rsidP="007A2EF8">
                <w:pPr>
                  <w:pStyle w:val="EventHeading"/>
                </w:pPr>
                <w:r>
                  <w:t>Benefiting</w:t>
                </w:r>
              </w:p>
            </w:sdtContent>
          </w:sdt>
          <w:p w:rsidR="00AE784B" w:rsidRDefault="00575D6B" w:rsidP="007A2EF8">
            <w:sdt>
              <w:sdtPr>
                <w:alias w:val="Enter event subheading description:"/>
                <w:tag w:val="Enter event subheading description:"/>
                <w:id w:val="-53167831"/>
                <w:placeholder>
                  <w:docPart w:val="D3E3E6398B994834B1D17F796D3CD6B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AE784B">
                  <w:t>Event beneficiary 1</w:t>
                </w:r>
                <w:r w:rsidR="00AE784B">
                  <w:br/>
                  <w:t>Event beneficiary 2</w:t>
                </w:r>
                <w:r w:rsidR="00AE784B">
                  <w:br/>
                  <w:t>Event beneficiary 3</w:t>
                </w:r>
              </w:sdtContent>
            </w:sdt>
            <w:r w:rsidR="0098290E">
              <w:rPr>
                <w:noProof/>
                <w:lang w:eastAsia="en-US"/>
              </w:rPr>
              <w:drawing>
                <wp:inline distT="0" distB="0" distL="0" distR="0" wp14:anchorId="21D8649A" wp14:editId="0598283D">
                  <wp:extent cx="2140312" cy="1517650"/>
                  <wp:effectExtent l="0" t="0" r="0" b="0"/>
                  <wp:docPr id="2" name="Picture 2" title="Mt. S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tSAC_White cop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312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84B" w:rsidTr="0098290E">
        <w:tblPrEx>
          <w:shd w:val="clear" w:color="auto" w:fill="922D31" w:themeFill="accent2" w:themeFillShade="BF"/>
        </w:tblPrEx>
        <w:trPr>
          <w:trHeight w:val="13756"/>
        </w:trPr>
        <w:tc>
          <w:tcPr>
            <w:tcW w:w="7764" w:type="dxa"/>
            <w:tcBorders>
              <w:right w:val="single" w:sz="12" w:space="0" w:color="FFFFFF" w:themeColor="background1"/>
            </w:tcBorders>
            <w:shd w:val="clear" w:color="auto" w:fill="922D31" w:themeFill="accent2" w:themeFillShade="BF"/>
            <w:tcMar>
              <w:left w:w="576" w:type="dxa"/>
              <w:right w:w="1152" w:type="dxa"/>
            </w:tcMar>
          </w:tcPr>
          <w:p w:rsidR="00AE784B" w:rsidRDefault="00AE784B" w:rsidP="007A2EF8">
            <w:pPr>
              <w:pStyle w:val="Title"/>
            </w:pPr>
            <w:r>
              <w:lastRenderedPageBreak/>
              <w:t>CAMPUSEVENT NAME</w:t>
            </w:r>
          </w:p>
          <w:sdt>
            <w:sdtPr>
              <w:alias w:val="When:"/>
              <w:tag w:val="When:"/>
              <w:id w:val="2041860412"/>
              <w:placeholder>
                <w:docPart w:val="EBBC7A07702C4D4CA6A6F02B40392449"/>
              </w:placeholder>
              <w:temporary/>
              <w:showingPlcHdr/>
              <w15:appearance w15:val="hidden"/>
            </w:sdtPr>
            <w:sdtEndPr/>
            <w:sdtContent>
              <w:p w:rsidR="00AE784B" w:rsidRDefault="00AE784B" w:rsidP="007A2EF8">
                <w:pPr>
                  <w:pStyle w:val="EventHeading"/>
                  <w:spacing w:before="360"/>
                </w:pPr>
                <w:r>
                  <w:t>When</w:t>
                </w:r>
              </w:p>
            </w:sdtContent>
          </w:sdt>
          <w:p w:rsidR="00AE784B" w:rsidRDefault="00575D6B" w:rsidP="007A2EF8">
            <w:pPr>
              <w:pStyle w:val="EventInfo"/>
            </w:pPr>
            <w:sdt>
              <w:sdtPr>
                <w:alias w:val="Enter event date:"/>
                <w:tag w:val="Enter event date:"/>
                <w:id w:val="-1349719311"/>
                <w:placeholder>
                  <w:docPart w:val="6A7FE2ECE15F4D57A1D2A4541821896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84B">
                  <w:t>June 8th</w:t>
                </w:r>
              </w:sdtContent>
            </w:sdt>
          </w:p>
          <w:p w:rsidR="00AE784B" w:rsidRDefault="00AE784B" w:rsidP="007A2EF8">
            <w:pPr>
              <w:pStyle w:val="EventInfo"/>
            </w:pPr>
            <w:r>
              <w:t xml:space="preserve">10am – </w:t>
            </w:r>
            <w:sdt>
              <w:sdtPr>
                <w:alias w:val="Enter event end time:"/>
                <w:tag w:val="Enter event end time:"/>
                <w:id w:val="-2060310784"/>
                <w:placeholder>
                  <w:docPart w:val="3A93D9DD0BFC488DA928B7988777AAFD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12pm</w:t>
                </w:r>
              </w:sdtContent>
            </w:sdt>
          </w:p>
          <w:p w:rsidR="00AE784B" w:rsidRDefault="00F70F81" w:rsidP="007A2EF8">
            <w:pPr>
              <w:pStyle w:val="EventHeading"/>
            </w:pPr>
            <w:r>
              <w:t>WHERE</w:t>
            </w:r>
          </w:p>
          <w:p w:rsidR="00AE784B" w:rsidRDefault="00AE784B" w:rsidP="007A2EF8">
            <w:pPr>
              <w:pStyle w:val="EventInfo"/>
            </w:pPr>
            <w:r>
              <w:t>Student Success Center</w:t>
            </w:r>
          </w:p>
          <w:p w:rsidR="00AE784B" w:rsidRDefault="00AE784B" w:rsidP="007A2EF8">
            <w:pPr>
              <w:pStyle w:val="Address"/>
            </w:pPr>
            <w:r>
              <w:t xml:space="preserve">Additional Info Here Like Parking is in Lot B </w:t>
            </w:r>
          </w:p>
          <w:p w:rsidR="00AE784B" w:rsidRDefault="00575D6B" w:rsidP="007A2EF8">
            <w:pPr>
              <w:pStyle w:val="BlockText"/>
            </w:pPr>
            <w:sdt>
              <w:sdtPr>
                <w:alias w:val="Featuring:"/>
                <w:tag w:val="Featuring:"/>
                <w:id w:val="1866557692"/>
                <w:placeholder>
                  <w:docPart w:val="CEA7A1096B1F4DD1B6E0317D9A395E48"/>
                </w:placeholder>
                <w:temporary/>
                <w:showingPlcHdr/>
                <w15:appearance w15:val="hidden"/>
              </w:sdtPr>
              <w:sdtEndPr/>
              <w:sdtContent>
                <w:r w:rsidR="00AE784B">
                  <w:t>FEATURING</w:t>
                </w:r>
              </w:sdtContent>
            </w:sdt>
            <w:r w:rsidR="00AE784B">
              <w:t xml:space="preserve"> </w:t>
            </w:r>
          </w:p>
          <w:p w:rsidR="00AE784B" w:rsidRDefault="00AE784B" w:rsidP="007A2EF8">
            <w:pPr>
              <w:pStyle w:val="BlockText"/>
            </w:pPr>
            <w:r>
              <w:t>Speaker or Group Information</w:t>
            </w:r>
          </w:p>
          <w:p w:rsidR="00AE784B" w:rsidRDefault="00AE784B" w:rsidP="007A2EF8">
            <w:pPr>
              <w:pStyle w:val="EventHeading"/>
            </w:pPr>
            <w:r>
              <w:t>www.mtsac.edu/events</w:t>
            </w:r>
          </w:p>
        </w:tc>
        <w:tc>
          <w:tcPr>
            <w:tcW w:w="3351" w:type="dxa"/>
            <w:tcBorders>
              <w:left w:val="single" w:sz="12" w:space="0" w:color="FFFFFF" w:themeColor="background1"/>
            </w:tcBorders>
            <w:shd w:val="clear" w:color="auto" w:fill="922D31" w:themeFill="accent2" w:themeFillShade="BF"/>
            <w:tcMar>
              <w:left w:w="374" w:type="dxa"/>
              <w:right w:w="144" w:type="dxa"/>
            </w:tcMar>
          </w:tcPr>
          <w:p w:rsidR="00AE784B" w:rsidRDefault="00AE784B" w:rsidP="007A2EF8">
            <w:pPr>
              <w:pStyle w:val="EventSubhead"/>
            </w:pPr>
            <w:r>
              <w:t>open to public</w:t>
            </w:r>
          </w:p>
          <w:p w:rsidR="00AE784B" w:rsidRDefault="00575D6B" w:rsidP="007A2EF8">
            <w:pPr>
              <w:pStyle w:val="EventHeading"/>
            </w:pPr>
            <w:sdt>
              <w:sdtPr>
                <w:alias w:val="Advance tickets:"/>
                <w:tag w:val="Advance tickets:"/>
                <w:id w:val="-625934501"/>
                <w:placeholder>
                  <w:docPart w:val="1F6BD669D6FB49229825ADD2AC34533D"/>
                </w:placeholder>
                <w:temporary/>
                <w:showingPlcHdr/>
                <w15:appearance w15:val="hidden"/>
              </w:sdtPr>
              <w:sdtEndPr/>
              <w:sdtContent>
                <w:r w:rsidR="00AE784B">
                  <w:t>Advance Tickets</w:t>
                </w:r>
              </w:sdtContent>
            </w:sdt>
          </w:p>
          <w:sdt>
            <w:sdtPr>
              <w:alias w:val="Enter advance tickets price details:"/>
              <w:tag w:val="Enter advance tickets price details:"/>
              <w:id w:val="1046331222"/>
              <w:placeholder>
                <w:docPart w:val="E6433FC0CBEC4A39893F8CA6CBAE768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AE784B" w:rsidRDefault="00AE784B" w:rsidP="007A2EF8">
                <w:r>
                  <w:t>$18 General</w:t>
                </w:r>
              </w:p>
              <w:p w:rsidR="00AE784B" w:rsidRDefault="00AE784B" w:rsidP="007A2EF8">
                <w:r>
                  <w:t>$36 VIP</w:t>
                </w:r>
              </w:p>
              <w:p w:rsidR="00AE784B" w:rsidRDefault="00AE784B" w:rsidP="007A2EF8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sdt>
            <w:sdtPr>
              <w:alias w:val="At The Door:"/>
              <w:tag w:val="At The Door:"/>
              <w:id w:val="-1485780810"/>
              <w:placeholder>
                <w:docPart w:val="75CE5A88D74B45AB9CCC30821FBEE440"/>
              </w:placeholder>
              <w:temporary/>
              <w:showingPlcHdr/>
              <w15:appearance w15:val="hidden"/>
            </w:sdtPr>
            <w:sdtEndPr/>
            <w:sdtContent>
              <w:p w:rsidR="00AE784B" w:rsidRDefault="00AE784B" w:rsidP="007A2EF8">
                <w:pPr>
                  <w:pStyle w:val="EventHeading"/>
                </w:pPr>
                <w:r>
                  <w:t>At the Door</w:t>
                </w:r>
              </w:p>
            </w:sdtContent>
          </w:sdt>
          <w:sdt>
            <w:sdtPr>
              <w:alias w:val="Enter at the door price details:"/>
              <w:tag w:val="Enter at the door price details:"/>
              <w:id w:val="1350379536"/>
              <w:placeholder>
                <w:docPart w:val="DD2A1FC5F34740F2953635302E7812D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AE784B" w:rsidRDefault="00AE784B" w:rsidP="007A2EF8">
                <w:r>
                  <w:t>$20 General</w:t>
                </w:r>
              </w:p>
              <w:p w:rsidR="00AE784B" w:rsidRDefault="00AE784B" w:rsidP="007A2EF8">
                <w:r>
                  <w:t>$40 VIP</w:t>
                </w:r>
              </w:p>
              <w:p w:rsidR="00AE784B" w:rsidRDefault="00AE784B" w:rsidP="007A2EF8">
                <w:r>
                  <w:t>Group rates</w:t>
                </w:r>
                <w:r>
                  <w:br/>
                  <w:t>available on site</w:t>
                </w:r>
              </w:p>
            </w:sdtContent>
          </w:sdt>
          <w:sdt>
            <w:sdtPr>
              <w:alias w:val="Sponsors:"/>
              <w:tag w:val="Sponsors:"/>
              <w:id w:val="1108621761"/>
              <w:placeholder>
                <w:docPart w:val="30D1BCF8C5F341EE973C511C496055AB"/>
              </w:placeholder>
              <w:temporary/>
              <w:showingPlcHdr/>
              <w15:appearance w15:val="hidden"/>
            </w:sdtPr>
            <w:sdtEndPr/>
            <w:sdtContent>
              <w:p w:rsidR="00AE784B" w:rsidRDefault="00AE784B" w:rsidP="007A2EF8">
                <w:pPr>
                  <w:pStyle w:val="EventHeading"/>
                </w:pPr>
                <w:r>
                  <w:t>Sponsors</w:t>
                </w:r>
              </w:p>
            </w:sdtContent>
          </w:sdt>
          <w:sdt>
            <w:sdtPr>
              <w:alias w:val="Enter event sponsors:"/>
              <w:tag w:val="Enter event sponsors:"/>
              <w:id w:val="38176049"/>
              <w:placeholder>
                <w:docPart w:val="3D1C0FB634C34A5FB73B100726EF0DF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AE784B" w:rsidRDefault="00AE784B" w:rsidP="007A2EF8">
                <w:r>
                  <w:t>Event sponsor 1</w:t>
                </w:r>
                <w:r>
                  <w:br/>
                  <w:t>Event sponsor 2</w:t>
                </w:r>
                <w:r>
                  <w:br/>
                  <w:t>Event sponsor 3</w:t>
                </w:r>
              </w:p>
            </w:sdtContent>
          </w:sdt>
          <w:sdt>
            <w:sdtPr>
              <w:alias w:val="Benefiting:"/>
              <w:tag w:val="Benefiting:"/>
              <w:id w:val="419605327"/>
              <w:placeholder>
                <w:docPart w:val="4E4BC2F8027C4BE2B71BBF8F427BBD31"/>
              </w:placeholder>
              <w:temporary/>
              <w:showingPlcHdr/>
              <w15:appearance w15:val="hidden"/>
            </w:sdtPr>
            <w:sdtEndPr/>
            <w:sdtContent>
              <w:p w:rsidR="00AE784B" w:rsidRDefault="00AE784B" w:rsidP="007A2EF8">
                <w:pPr>
                  <w:pStyle w:val="EventHeading"/>
                </w:pPr>
                <w:r>
                  <w:t>Benefiting</w:t>
                </w:r>
              </w:p>
            </w:sdtContent>
          </w:sdt>
          <w:p w:rsidR="00AE784B" w:rsidRDefault="00575D6B" w:rsidP="007A2EF8">
            <w:sdt>
              <w:sdtPr>
                <w:alias w:val="Enter event subheading description:"/>
                <w:tag w:val="Enter event subheading description:"/>
                <w:id w:val="1223020793"/>
                <w:placeholder>
                  <w:docPart w:val="FFC624D902524E6E8881B16489F9A42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AE784B">
                  <w:t>Event beneficiary 1</w:t>
                </w:r>
                <w:r w:rsidR="00AE784B">
                  <w:br/>
                  <w:t>Event beneficiary 2</w:t>
                </w:r>
                <w:r w:rsidR="00AE784B">
                  <w:br/>
                  <w:t>Event beneficiary 3</w:t>
                </w:r>
              </w:sdtContent>
            </w:sdt>
            <w:r w:rsidR="0098290E">
              <w:br/>
            </w:r>
            <w:r w:rsidR="0098290E">
              <w:rPr>
                <w:noProof/>
                <w:lang w:eastAsia="en-US"/>
              </w:rPr>
              <w:drawing>
                <wp:inline distT="0" distB="0" distL="0" distR="0" wp14:anchorId="4E688F15" wp14:editId="1C46050D">
                  <wp:extent cx="2140312" cy="1517650"/>
                  <wp:effectExtent l="0" t="0" r="0" b="0"/>
                  <wp:docPr id="3" name="Picture 3" title="Mt. S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tSAC_White cop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312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84B" w:rsidRDefault="00AE784B">
      <w:pPr>
        <w:rPr>
          <w:sz w:val="12"/>
        </w:rPr>
      </w:pPr>
    </w:p>
    <w:sectPr w:rsidR="00AE784B" w:rsidSect="00927925">
      <w:headerReference w:type="default" r:id="rId9"/>
      <w:pgSz w:w="12240" w:h="15840" w:code="1"/>
      <w:pgMar w:top="576" w:right="576" w:bottom="144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6B" w:rsidRDefault="00575D6B">
      <w:pPr>
        <w:spacing w:line="240" w:lineRule="auto"/>
      </w:pPr>
      <w:r>
        <w:separator/>
      </w:r>
    </w:p>
  </w:endnote>
  <w:endnote w:type="continuationSeparator" w:id="0">
    <w:p w:rsidR="00575D6B" w:rsidRDefault="00575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6B" w:rsidRDefault="00575D6B">
      <w:pPr>
        <w:spacing w:line="240" w:lineRule="auto"/>
      </w:pPr>
      <w:r>
        <w:separator/>
      </w:r>
    </w:p>
  </w:footnote>
  <w:footnote w:type="continuationSeparator" w:id="0">
    <w:p w:rsidR="00575D6B" w:rsidRDefault="00575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35"/>
    <w:rsid w:val="00014692"/>
    <w:rsid w:val="000D0280"/>
    <w:rsid w:val="000F515B"/>
    <w:rsid w:val="001029C6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75D6B"/>
    <w:rsid w:val="00584D45"/>
    <w:rsid w:val="005E18CB"/>
    <w:rsid w:val="00606BF8"/>
    <w:rsid w:val="006923AC"/>
    <w:rsid w:val="006956B4"/>
    <w:rsid w:val="00712D67"/>
    <w:rsid w:val="00741FC3"/>
    <w:rsid w:val="00824000"/>
    <w:rsid w:val="0085792C"/>
    <w:rsid w:val="00914F33"/>
    <w:rsid w:val="00923568"/>
    <w:rsid w:val="00927925"/>
    <w:rsid w:val="00947136"/>
    <w:rsid w:val="0098290E"/>
    <w:rsid w:val="00A058E1"/>
    <w:rsid w:val="00A529BB"/>
    <w:rsid w:val="00A8018A"/>
    <w:rsid w:val="00A86D35"/>
    <w:rsid w:val="00AE784B"/>
    <w:rsid w:val="00B80712"/>
    <w:rsid w:val="00BE35B7"/>
    <w:rsid w:val="00BE4782"/>
    <w:rsid w:val="00C32B24"/>
    <w:rsid w:val="00C53246"/>
    <w:rsid w:val="00CF111B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0F81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C9731"/>
  <w15:chartTrackingRefBased/>
  <w15:docId w15:val="{F497F577-DCD3-44AB-9BD6-9694586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EECE1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EECE1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EEECE1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EEECE1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EEECE1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95959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EEECE1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EEECE1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EEECE1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EEECE1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EEECE1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EEECE1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EEECE1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280"/>
    <w:rPr>
      <w:color w:val="EEECE1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595959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8D9" w:themeFill="accent2" w:themeFillTint="33"/>
    </w:tcPr>
    <w:tblStylePr w:type="firstRow">
      <w:rPr>
        <w:b/>
        <w:bCs/>
      </w:rPr>
      <w:tblPr/>
      <w:tcPr>
        <w:shd w:val="clear" w:color="auto" w:fill="E7B1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1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2D3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2D31" w:themeFill="accent2" w:themeFillShade="BF"/>
      </w:tcPr>
    </w:tblStylePr>
    <w:tblStylePr w:type="band1Vert">
      <w:tblPr/>
      <w:tcPr>
        <w:shd w:val="clear" w:color="auto" w:fill="E19EA1" w:themeFill="accent2" w:themeFillTint="7F"/>
      </w:tcPr>
    </w:tblStylePr>
    <w:tblStylePr w:type="band1Horz">
      <w:tblPr/>
      <w:tcPr>
        <w:shd w:val="clear" w:color="auto" w:fill="E19E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035" w:themeFill="accent2" w:themeFillShade="CC"/>
      </w:tcPr>
    </w:tblStylePr>
    <w:tblStylePr w:type="lastRow">
      <w:rPr>
        <w:b/>
        <w:bCs/>
        <w:color w:val="9C30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035" w:themeFill="accent2" w:themeFillShade="CC"/>
      </w:tcPr>
    </w:tblStylePr>
    <w:tblStylePr w:type="lastRow">
      <w:rPr>
        <w:b/>
        <w:bCs/>
        <w:color w:val="9C30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035" w:themeFill="accent2" w:themeFillShade="CC"/>
      </w:tcPr>
    </w:tblStylePr>
    <w:tblStylePr w:type="lastRow">
      <w:rPr>
        <w:b/>
        <w:bCs/>
        <w:color w:val="9C30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ED0" w:themeFill="accent2" w:themeFillTint="3F"/>
      </w:tcPr>
    </w:tblStylePr>
    <w:tblStylePr w:type="band1Horz">
      <w:tblPr/>
      <w:tcPr>
        <w:shd w:val="clear" w:color="auto" w:fill="F3D8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3D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3D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3D43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3D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3D43" w:themeColor="accent2"/>
        <w:left w:val="single" w:sz="4" w:space="0" w:color="C33D43" w:themeColor="accent2"/>
        <w:bottom w:val="single" w:sz="4" w:space="0" w:color="C33D43" w:themeColor="accent2"/>
        <w:right w:val="single" w:sz="4" w:space="0" w:color="C33D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3D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42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427" w:themeColor="accent2" w:themeShade="99"/>
          <w:insideV w:val="nil"/>
        </w:tcBorders>
        <w:shd w:val="clear" w:color="auto" w:fill="75242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427" w:themeFill="accent2" w:themeFillShade="99"/>
      </w:tcPr>
    </w:tblStylePr>
    <w:tblStylePr w:type="band1Vert">
      <w:tblPr/>
      <w:tcPr>
        <w:shd w:val="clear" w:color="auto" w:fill="E7B1B3" w:themeFill="accent2" w:themeFillTint="66"/>
      </w:tcPr>
    </w:tblStylePr>
    <w:tblStylePr w:type="band1Horz">
      <w:tblPr/>
      <w:tcPr>
        <w:shd w:val="clear" w:color="auto" w:fill="E19E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C33D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E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D3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D3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D3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D3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7B1B3" w:themeColor="accent2" w:themeTint="66"/>
        <w:left w:val="single" w:sz="4" w:space="0" w:color="E7B1B3" w:themeColor="accent2" w:themeTint="66"/>
        <w:bottom w:val="single" w:sz="4" w:space="0" w:color="E7B1B3" w:themeColor="accent2" w:themeTint="66"/>
        <w:right w:val="single" w:sz="4" w:space="0" w:color="E7B1B3" w:themeColor="accent2" w:themeTint="66"/>
        <w:insideH w:val="single" w:sz="4" w:space="0" w:color="E7B1B3" w:themeColor="accent2" w:themeTint="66"/>
        <w:insideV w:val="single" w:sz="4" w:space="0" w:color="E7B1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8A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8A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B8A8D" w:themeColor="accent2" w:themeTint="99"/>
        <w:bottom w:val="single" w:sz="2" w:space="0" w:color="DB8A8D" w:themeColor="accent2" w:themeTint="99"/>
        <w:insideH w:val="single" w:sz="2" w:space="0" w:color="DB8A8D" w:themeColor="accent2" w:themeTint="99"/>
        <w:insideV w:val="single" w:sz="2" w:space="0" w:color="DB8A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8A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8A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9" w:themeFill="accent2" w:themeFillTint="33"/>
      </w:tcPr>
    </w:tblStylePr>
    <w:tblStylePr w:type="band1Horz">
      <w:tblPr/>
      <w:tcPr>
        <w:shd w:val="clear" w:color="auto" w:fill="F3D8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B8A8D" w:themeColor="accent2" w:themeTint="99"/>
        <w:left w:val="single" w:sz="4" w:space="0" w:color="DB8A8D" w:themeColor="accent2" w:themeTint="99"/>
        <w:bottom w:val="single" w:sz="4" w:space="0" w:color="DB8A8D" w:themeColor="accent2" w:themeTint="99"/>
        <w:right w:val="single" w:sz="4" w:space="0" w:color="DB8A8D" w:themeColor="accent2" w:themeTint="99"/>
        <w:insideH w:val="single" w:sz="4" w:space="0" w:color="DB8A8D" w:themeColor="accent2" w:themeTint="99"/>
        <w:insideV w:val="single" w:sz="4" w:space="0" w:color="DB8A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8D9" w:themeFill="accent2" w:themeFillTint="33"/>
      </w:tcPr>
    </w:tblStylePr>
    <w:tblStylePr w:type="band1Horz">
      <w:tblPr/>
      <w:tcPr>
        <w:shd w:val="clear" w:color="auto" w:fill="F3D8D9" w:themeFill="accent2" w:themeFillTint="33"/>
      </w:tcPr>
    </w:tblStylePr>
    <w:tblStylePr w:type="neCell">
      <w:tblPr/>
      <w:tcPr>
        <w:tcBorders>
          <w:bottom w:val="single" w:sz="4" w:space="0" w:color="DB8A8D" w:themeColor="accent2" w:themeTint="99"/>
        </w:tcBorders>
      </w:tcPr>
    </w:tblStylePr>
    <w:tblStylePr w:type="nwCell">
      <w:tblPr/>
      <w:tcPr>
        <w:tcBorders>
          <w:bottom w:val="single" w:sz="4" w:space="0" w:color="DB8A8D" w:themeColor="accent2" w:themeTint="99"/>
        </w:tcBorders>
      </w:tcPr>
    </w:tblStylePr>
    <w:tblStylePr w:type="seCell">
      <w:tblPr/>
      <w:tcPr>
        <w:tcBorders>
          <w:top w:val="single" w:sz="4" w:space="0" w:color="DB8A8D" w:themeColor="accent2" w:themeTint="99"/>
        </w:tcBorders>
      </w:tcPr>
    </w:tblStylePr>
    <w:tblStylePr w:type="swCell">
      <w:tblPr/>
      <w:tcPr>
        <w:tcBorders>
          <w:top w:val="single" w:sz="4" w:space="0" w:color="DB8A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B8A8D" w:themeColor="accent2" w:themeTint="99"/>
        <w:left w:val="single" w:sz="4" w:space="0" w:color="DB8A8D" w:themeColor="accent2" w:themeTint="99"/>
        <w:bottom w:val="single" w:sz="4" w:space="0" w:color="DB8A8D" w:themeColor="accent2" w:themeTint="99"/>
        <w:right w:val="single" w:sz="4" w:space="0" w:color="DB8A8D" w:themeColor="accent2" w:themeTint="99"/>
        <w:insideH w:val="single" w:sz="4" w:space="0" w:color="DB8A8D" w:themeColor="accent2" w:themeTint="99"/>
        <w:insideV w:val="single" w:sz="4" w:space="0" w:color="DB8A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3D43" w:themeColor="accent2"/>
          <w:left w:val="single" w:sz="4" w:space="0" w:color="C33D43" w:themeColor="accent2"/>
          <w:bottom w:val="single" w:sz="4" w:space="0" w:color="C33D43" w:themeColor="accent2"/>
          <w:right w:val="single" w:sz="4" w:space="0" w:color="C33D43" w:themeColor="accent2"/>
          <w:insideH w:val="nil"/>
          <w:insideV w:val="nil"/>
        </w:tcBorders>
        <w:shd w:val="clear" w:color="auto" w:fill="C33D43" w:themeFill="accent2"/>
      </w:tcPr>
    </w:tblStylePr>
    <w:tblStylePr w:type="lastRow">
      <w:rPr>
        <w:b/>
        <w:bCs/>
      </w:rPr>
      <w:tblPr/>
      <w:tcPr>
        <w:tcBorders>
          <w:top w:val="double" w:sz="4" w:space="0" w:color="C33D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9" w:themeFill="accent2" w:themeFillTint="33"/>
      </w:tcPr>
    </w:tblStylePr>
    <w:tblStylePr w:type="band1Horz">
      <w:tblPr/>
      <w:tcPr>
        <w:shd w:val="clear" w:color="auto" w:fill="F3D8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8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3D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3D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3D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3D43" w:themeFill="accent2"/>
      </w:tcPr>
    </w:tblStylePr>
    <w:tblStylePr w:type="band1Vert">
      <w:tblPr/>
      <w:tcPr>
        <w:shd w:val="clear" w:color="auto" w:fill="E7B1B3" w:themeFill="accent2" w:themeFillTint="66"/>
      </w:tcPr>
    </w:tblStylePr>
    <w:tblStylePr w:type="band1Horz">
      <w:tblPr/>
      <w:tcPr>
        <w:shd w:val="clear" w:color="auto" w:fill="E7B1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922D31" w:themeColor="accent2" w:themeShade="BF"/>
    </w:rPr>
    <w:tblPr>
      <w:tblStyleRowBandSize w:val="1"/>
      <w:tblStyleColBandSize w:val="1"/>
      <w:tblBorders>
        <w:top w:val="single" w:sz="4" w:space="0" w:color="DB8A8D" w:themeColor="accent2" w:themeTint="99"/>
        <w:left w:val="single" w:sz="4" w:space="0" w:color="DB8A8D" w:themeColor="accent2" w:themeTint="99"/>
        <w:bottom w:val="single" w:sz="4" w:space="0" w:color="DB8A8D" w:themeColor="accent2" w:themeTint="99"/>
        <w:right w:val="single" w:sz="4" w:space="0" w:color="DB8A8D" w:themeColor="accent2" w:themeTint="99"/>
        <w:insideH w:val="single" w:sz="4" w:space="0" w:color="DB8A8D" w:themeColor="accent2" w:themeTint="99"/>
        <w:insideV w:val="single" w:sz="4" w:space="0" w:color="DB8A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8A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8A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9" w:themeFill="accent2" w:themeFillTint="33"/>
      </w:tcPr>
    </w:tblStylePr>
    <w:tblStylePr w:type="band1Horz">
      <w:tblPr/>
      <w:tcPr>
        <w:shd w:val="clear" w:color="auto" w:fill="F3D8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922D31" w:themeColor="accent2" w:themeShade="BF"/>
    </w:rPr>
    <w:tblPr>
      <w:tblStyleRowBandSize w:val="1"/>
      <w:tblStyleColBandSize w:val="1"/>
      <w:tblBorders>
        <w:top w:val="single" w:sz="4" w:space="0" w:color="DB8A8D" w:themeColor="accent2" w:themeTint="99"/>
        <w:left w:val="single" w:sz="4" w:space="0" w:color="DB8A8D" w:themeColor="accent2" w:themeTint="99"/>
        <w:bottom w:val="single" w:sz="4" w:space="0" w:color="DB8A8D" w:themeColor="accent2" w:themeTint="99"/>
        <w:right w:val="single" w:sz="4" w:space="0" w:color="DB8A8D" w:themeColor="accent2" w:themeTint="99"/>
        <w:insideH w:val="single" w:sz="4" w:space="0" w:color="DB8A8D" w:themeColor="accent2" w:themeTint="99"/>
        <w:insideV w:val="single" w:sz="4" w:space="0" w:color="DB8A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8D9" w:themeFill="accent2" w:themeFillTint="33"/>
      </w:tcPr>
    </w:tblStylePr>
    <w:tblStylePr w:type="band1Horz">
      <w:tblPr/>
      <w:tcPr>
        <w:shd w:val="clear" w:color="auto" w:fill="F3D8D9" w:themeFill="accent2" w:themeFillTint="33"/>
      </w:tcPr>
    </w:tblStylePr>
    <w:tblStylePr w:type="neCell">
      <w:tblPr/>
      <w:tcPr>
        <w:tcBorders>
          <w:bottom w:val="single" w:sz="4" w:space="0" w:color="DB8A8D" w:themeColor="accent2" w:themeTint="99"/>
        </w:tcBorders>
      </w:tcPr>
    </w:tblStylePr>
    <w:tblStylePr w:type="nwCell">
      <w:tblPr/>
      <w:tcPr>
        <w:tcBorders>
          <w:bottom w:val="single" w:sz="4" w:space="0" w:color="DB8A8D" w:themeColor="accent2" w:themeTint="99"/>
        </w:tcBorders>
      </w:tcPr>
    </w:tblStylePr>
    <w:tblStylePr w:type="seCell">
      <w:tblPr/>
      <w:tcPr>
        <w:tcBorders>
          <w:top w:val="single" w:sz="4" w:space="0" w:color="DB8A8D" w:themeColor="accent2" w:themeTint="99"/>
        </w:tcBorders>
      </w:tcPr>
    </w:tblStylePr>
    <w:tblStylePr w:type="swCell">
      <w:tblPr/>
      <w:tcPr>
        <w:tcBorders>
          <w:top w:val="single" w:sz="4" w:space="0" w:color="DB8A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33D43" w:themeColor="accent2"/>
        <w:left w:val="single" w:sz="8" w:space="0" w:color="C33D43" w:themeColor="accent2"/>
        <w:bottom w:val="single" w:sz="8" w:space="0" w:color="C33D43" w:themeColor="accent2"/>
        <w:right w:val="single" w:sz="8" w:space="0" w:color="C33D43" w:themeColor="accent2"/>
        <w:insideH w:val="single" w:sz="8" w:space="0" w:color="C33D43" w:themeColor="accent2"/>
        <w:insideV w:val="single" w:sz="8" w:space="0" w:color="C33D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3D43" w:themeColor="accent2"/>
          <w:left w:val="single" w:sz="8" w:space="0" w:color="C33D43" w:themeColor="accent2"/>
          <w:bottom w:val="single" w:sz="18" w:space="0" w:color="C33D43" w:themeColor="accent2"/>
          <w:right w:val="single" w:sz="8" w:space="0" w:color="C33D43" w:themeColor="accent2"/>
          <w:insideH w:val="nil"/>
          <w:insideV w:val="single" w:sz="8" w:space="0" w:color="C33D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3D43" w:themeColor="accent2"/>
          <w:left w:val="single" w:sz="8" w:space="0" w:color="C33D43" w:themeColor="accent2"/>
          <w:bottom w:val="single" w:sz="8" w:space="0" w:color="C33D43" w:themeColor="accent2"/>
          <w:right w:val="single" w:sz="8" w:space="0" w:color="C33D43" w:themeColor="accent2"/>
          <w:insideH w:val="nil"/>
          <w:insideV w:val="single" w:sz="8" w:space="0" w:color="C33D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3D43" w:themeColor="accent2"/>
          <w:left w:val="single" w:sz="8" w:space="0" w:color="C33D43" w:themeColor="accent2"/>
          <w:bottom w:val="single" w:sz="8" w:space="0" w:color="C33D43" w:themeColor="accent2"/>
          <w:right w:val="single" w:sz="8" w:space="0" w:color="C33D43" w:themeColor="accent2"/>
        </w:tcBorders>
      </w:tcPr>
    </w:tblStylePr>
    <w:tblStylePr w:type="band1Vert">
      <w:tblPr/>
      <w:tcPr>
        <w:tcBorders>
          <w:top w:val="single" w:sz="8" w:space="0" w:color="C33D43" w:themeColor="accent2"/>
          <w:left w:val="single" w:sz="8" w:space="0" w:color="C33D43" w:themeColor="accent2"/>
          <w:bottom w:val="single" w:sz="8" w:space="0" w:color="C33D43" w:themeColor="accent2"/>
          <w:right w:val="single" w:sz="8" w:space="0" w:color="C33D43" w:themeColor="accent2"/>
        </w:tcBorders>
        <w:shd w:val="clear" w:color="auto" w:fill="F0CED0" w:themeFill="accent2" w:themeFillTint="3F"/>
      </w:tcPr>
    </w:tblStylePr>
    <w:tblStylePr w:type="band1Horz">
      <w:tblPr/>
      <w:tcPr>
        <w:tcBorders>
          <w:top w:val="single" w:sz="8" w:space="0" w:color="C33D43" w:themeColor="accent2"/>
          <w:left w:val="single" w:sz="8" w:space="0" w:color="C33D43" w:themeColor="accent2"/>
          <w:bottom w:val="single" w:sz="8" w:space="0" w:color="C33D43" w:themeColor="accent2"/>
          <w:right w:val="single" w:sz="8" w:space="0" w:color="C33D43" w:themeColor="accent2"/>
          <w:insideV w:val="single" w:sz="8" w:space="0" w:color="C33D43" w:themeColor="accent2"/>
        </w:tcBorders>
        <w:shd w:val="clear" w:color="auto" w:fill="F0CED0" w:themeFill="accent2" w:themeFillTint="3F"/>
      </w:tcPr>
    </w:tblStylePr>
    <w:tblStylePr w:type="band2Horz">
      <w:tblPr/>
      <w:tcPr>
        <w:tcBorders>
          <w:top w:val="single" w:sz="8" w:space="0" w:color="C33D43" w:themeColor="accent2"/>
          <w:left w:val="single" w:sz="8" w:space="0" w:color="C33D43" w:themeColor="accent2"/>
          <w:bottom w:val="single" w:sz="8" w:space="0" w:color="C33D43" w:themeColor="accent2"/>
          <w:right w:val="single" w:sz="8" w:space="0" w:color="C33D43" w:themeColor="accent2"/>
          <w:insideV w:val="single" w:sz="8" w:space="0" w:color="C33D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33D43" w:themeColor="accent2"/>
        <w:left w:val="single" w:sz="8" w:space="0" w:color="C33D43" w:themeColor="accent2"/>
        <w:bottom w:val="single" w:sz="8" w:space="0" w:color="C33D43" w:themeColor="accent2"/>
        <w:right w:val="single" w:sz="8" w:space="0" w:color="C33D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3D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3D43" w:themeColor="accent2"/>
          <w:left w:val="single" w:sz="8" w:space="0" w:color="C33D43" w:themeColor="accent2"/>
          <w:bottom w:val="single" w:sz="8" w:space="0" w:color="C33D43" w:themeColor="accent2"/>
          <w:right w:val="single" w:sz="8" w:space="0" w:color="C33D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3D43" w:themeColor="accent2"/>
          <w:left w:val="single" w:sz="8" w:space="0" w:color="C33D43" w:themeColor="accent2"/>
          <w:bottom w:val="single" w:sz="8" w:space="0" w:color="C33D43" w:themeColor="accent2"/>
          <w:right w:val="single" w:sz="8" w:space="0" w:color="C33D43" w:themeColor="accent2"/>
        </w:tcBorders>
      </w:tcPr>
    </w:tblStylePr>
    <w:tblStylePr w:type="band1Horz">
      <w:tblPr/>
      <w:tcPr>
        <w:tcBorders>
          <w:top w:val="single" w:sz="8" w:space="0" w:color="C33D43" w:themeColor="accent2"/>
          <w:left w:val="single" w:sz="8" w:space="0" w:color="C33D43" w:themeColor="accent2"/>
          <w:bottom w:val="single" w:sz="8" w:space="0" w:color="C33D43" w:themeColor="accent2"/>
          <w:right w:val="single" w:sz="8" w:space="0" w:color="C33D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922D31" w:themeColor="accent2" w:themeShade="BF"/>
    </w:rPr>
    <w:tblPr>
      <w:tblStyleRowBandSize w:val="1"/>
      <w:tblStyleColBandSize w:val="1"/>
      <w:tblBorders>
        <w:top w:val="single" w:sz="8" w:space="0" w:color="C33D43" w:themeColor="accent2"/>
        <w:bottom w:val="single" w:sz="8" w:space="0" w:color="C33D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3D43" w:themeColor="accent2"/>
          <w:left w:val="nil"/>
          <w:bottom w:val="single" w:sz="8" w:space="0" w:color="C33D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3D43" w:themeColor="accent2"/>
          <w:left w:val="nil"/>
          <w:bottom w:val="single" w:sz="8" w:space="0" w:color="C33D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E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E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8A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8A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9" w:themeFill="accent2" w:themeFillTint="33"/>
      </w:tcPr>
    </w:tblStylePr>
    <w:tblStylePr w:type="band1Horz">
      <w:tblPr/>
      <w:tcPr>
        <w:shd w:val="clear" w:color="auto" w:fill="F3D8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B8A8D" w:themeColor="accent2" w:themeTint="99"/>
        <w:bottom w:val="single" w:sz="4" w:space="0" w:color="DB8A8D" w:themeColor="accent2" w:themeTint="99"/>
        <w:insideH w:val="single" w:sz="4" w:space="0" w:color="DB8A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9" w:themeFill="accent2" w:themeFillTint="33"/>
      </w:tcPr>
    </w:tblStylePr>
    <w:tblStylePr w:type="band1Horz">
      <w:tblPr/>
      <w:tcPr>
        <w:shd w:val="clear" w:color="auto" w:fill="F3D8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33D43" w:themeColor="accent2"/>
        <w:left w:val="single" w:sz="4" w:space="0" w:color="C33D43" w:themeColor="accent2"/>
        <w:bottom w:val="single" w:sz="4" w:space="0" w:color="C33D43" w:themeColor="accent2"/>
        <w:right w:val="single" w:sz="4" w:space="0" w:color="C33D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3D43" w:themeFill="accent2"/>
      </w:tcPr>
    </w:tblStylePr>
    <w:tblStylePr w:type="lastRow">
      <w:rPr>
        <w:b/>
        <w:bCs/>
      </w:rPr>
      <w:tblPr/>
      <w:tcPr>
        <w:tcBorders>
          <w:top w:val="double" w:sz="4" w:space="0" w:color="C33D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3D43" w:themeColor="accent2"/>
          <w:right w:val="single" w:sz="4" w:space="0" w:color="C33D43" w:themeColor="accent2"/>
        </w:tcBorders>
      </w:tcPr>
    </w:tblStylePr>
    <w:tblStylePr w:type="band1Horz">
      <w:tblPr/>
      <w:tcPr>
        <w:tcBorders>
          <w:top w:val="single" w:sz="4" w:space="0" w:color="C33D43" w:themeColor="accent2"/>
          <w:bottom w:val="single" w:sz="4" w:space="0" w:color="C33D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3D43" w:themeColor="accent2"/>
          <w:left w:val="nil"/>
        </w:tcBorders>
      </w:tcPr>
    </w:tblStylePr>
    <w:tblStylePr w:type="swCell">
      <w:tblPr/>
      <w:tcPr>
        <w:tcBorders>
          <w:top w:val="double" w:sz="4" w:space="0" w:color="C33D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B8A8D" w:themeColor="accent2" w:themeTint="99"/>
        <w:left w:val="single" w:sz="4" w:space="0" w:color="DB8A8D" w:themeColor="accent2" w:themeTint="99"/>
        <w:bottom w:val="single" w:sz="4" w:space="0" w:color="DB8A8D" w:themeColor="accent2" w:themeTint="99"/>
        <w:right w:val="single" w:sz="4" w:space="0" w:color="DB8A8D" w:themeColor="accent2" w:themeTint="99"/>
        <w:insideH w:val="single" w:sz="4" w:space="0" w:color="DB8A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3D43" w:themeColor="accent2"/>
          <w:left w:val="single" w:sz="4" w:space="0" w:color="C33D43" w:themeColor="accent2"/>
          <w:bottom w:val="single" w:sz="4" w:space="0" w:color="C33D43" w:themeColor="accent2"/>
          <w:right w:val="single" w:sz="4" w:space="0" w:color="C33D43" w:themeColor="accent2"/>
          <w:insideH w:val="nil"/>
        </w:tcBorders>
        <w:shd w:val="clear" w:color="auto" w:fill="C33D43" w:themeFill="accent2"/>
      </w:tcPr>
    </w:tblStylePr>
    <w:tblStylePr w:type="lastRow">
      <w:rPr>
        <w:b/>
        <w:bCs/>
      </w:rPr>
      <w:tblPr/>
      <w:tcPr>
        <w:tcBorders>
          <w:top w:val="double" w:sz="4" w:space="0" w:color="DB8A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9" w:themeFill="accent2" w:themeFillTint="33"/>
      </w:tcPr>
    </w:tblStylePr>
    <w:tblStylePr w:type="band1Horz">
      <w:tblPr/>
      <w:tcPr>
        <w:shd w:val="clear" w:color="auto" w:fill="F3D8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C33D43" w:themeColor="accent2"/>
        <w:left w:val="single" w:sz="24" w:space="0" w:color="C33D43" w:themeColor="accent2"/>
        <w:bottom w:val="single" w:sz="24" w:space="0" w:color="C33D43" w:themeColor="accent2"/>
        <w:right w:val="single" w:sz="24" w:space="0" w:color="C33D43" w:themeColor="accent2"/>
      </w:tblBorders>
    </w:tblPr>
    <w:tcPr>
      <w:shd w:val="clear" w:color="auto" w:fill="C33D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922D31" w:themeColor="accent2" w:themeShade="BF"/>
    </w:rPr>
    <w:tblPr>
      <w:tblStyleRowBandSize w:val="1"/>
      <w:tblStyleColBandSize w:val="1"/>
      <w:tblBorders>
        <w:top w:val="single" w:sz="4" w:space="0" w:color="C33D43" w:themeColor="accent2"/>
        <w:bottom w:val="single" w:sz="4" w:space="0" w:color="C33D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3D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3D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9" w:themeFill="accent2" w:themeFillTint="33"/>
      </w:tcPr>
    </w:tblStylePr>
    <w:tblStylePr w:type="band1Horz">
      <w:tblPr/>
      <w:tcPr>
        <w:shd w:val="clear" w:color="auto" w:fill="F3D8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922D3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3D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3D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3D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3D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8D9" w:themeFill="accent2" w:themeFillTint="33"/>
      </w:tcPr>
    </w:tblStylePr>
    <w:tblStylePr w:type="band1Horz">
      <w:tblPr/>
      <w:tcPr>
        <w:shd w:val="clear" w:color="auto" w:fill="F3D8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D26D71" w:themeColor="accent2" w:themeTint="BF"/>
        <w:left w:val="single" w:sz="8" w:space="0" w:color="D26D71" w:themeColor="accent2" w:themeTint="BF"/>
        <w:bottom w:val="single" w:sz="8" w:space="0" w:color="D26D71" w:themeColor="accent2" w:themeTint="BF"/>
        <w:right w:val="single" w:sz="8" w:space="0" w:color="D26D71" w:themeColor="accent2" w:themeTint="BF"/>
        <w:insideH w:val="single" w:sz="8" w:space="0" w:color="D26D71" w:themeColor="accent2" w:themeTint="BF"/>
        <w:insideV w:val="single" w:sz="8" w:space="0" w:color="D26D71" w:themeColor="accent2" w:themeTint="BF"/>
      </w:tblBorders>
    </w:tblPr>
    <w:tcPr>
      <w:shd w:val="clear" w:color="auto" w:fill="F0CE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6D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9EA1" w:themeFill="accent2" w:themeFillTint="7F"/>
      </w:tcPr>
    </w:tblStylePr>
    <w:tblStylePr w:type="band1Horz">
      <w:tblPr/>
      <w:tcPr>
        <w:shd w:val="clear" w:color="auto" w:fill="E19E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3D43" w:themeColor="accent2"/>
        <w:left w:val="single" w:sz="8" w:space="0" w:color="C33D43" w:themeColor="accent2"/>
        <w:bottom w:val="single" w:sz="8" w:space="0" w:color="C33D43" w:themeColor="accent2"/>
        <w:right w:val="single" w:sz="8" w:space="0" w:color="C33D43" w:themeColor="accent2"/>
        <w:insideH w:val="single" w:sz="8" w:space="0" w:color="C33D43" w:themeColor="accent2"/>
        <w:insideV w:val="single" w:sz="8" w:space="0" w:color="C33D43" w:themeColor="accent2"/>
      </w:tblBorders>
    </w:tblPr>
    <w:tcPr>
      <w:shd w:val="clear" w:color="auto" w:fill="F0CE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9" w:themeFill="accent2" w:themeFillTint="33"/>
      </w:tcPr>
    </w:tblStylePr>
    <w:tblStylePr w:type="band1Vert">
      <w:tblPr/>
      <w:tcPr>
        <w:shd w:val="clear" w:color="auto" w:fill="E19EA1" w:themeFill="accent2" w:themeFillTint="7F"/>
      </w:tcPr>
    </w:tblStylePr>
    <w:tblStylePr w:type="band1Horz">
      <w:tblPr/>
      <w:tcPr>
        <w:tcBorders>
          <w:insideH w:val="single" w:sz="6" w:space="0" w:color="C33D43" w:themeColor="accent2"/>
          <w:insideV w:val="single" w:sz="6" w:space="0" w:color="C33D43" w:themeColor="accent2"/>
        </w:tcBorders>
        <w:shd w:val="clear" w:color="auto" w:fill="E19E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E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3D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3D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3D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3D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9E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9E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3D43" w:themeColor="accent2"/>
        <w:bottom w:val="single" w:sz="8" w:space="0" w:color="C33D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3D43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C33D43" w:themeColor="accent2"/>
          <w:bottom w:val="single" w:sz="8" w:space="0" w:color="C33D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3D43" w:themeColor="accent2"/>
          <w:bottom w:val="single" w:sz="8" w:space="0" w:color="C33D43" w:themeColor="accent2"/>
        </w:tcBorders>
      </w:tcPr>
    </w:tblStylePr>
    <w:tblStylePr w:type="band1Vert">
      <w:tblPr/>
      <w:tcPr>
        <w:shd w:val="clear" w:color="auto" w:fill="F0CED0" w:themeFill="accent2" w:themeFillTint="3F"/>
      </w:tcPr>
    </w:tblStylePr>
    <w:tblStylePr w:type="band1Horz">
      <w:tblPr/>
      <w:tcPr>
        <w:shd w:val="clear" w:color="auto" w:fill="F0CE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3D43" w:themeColor="accent2"/>
        <w:left w:val="single" w:sz="8" w:space="0" w:color="C33D43" w:themeColor="accent2"/>
        <w:bottom w:val="single" w:sz="8" w:space="0" w:color="C33D43" w:themeColor="accent2"/>
        <w:right w:val="single" w:sz="8" w:space="0" w:color="C33D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3D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3D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3D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E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E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D26D71" w:themeColor="accent2" w:themeTint="BF"/>
        <w:left w:val="single" w:sz="8" w:space="0" w:color="D26D71" w:themeColor="accent2" w:themeTint="BF"/>
        <w:bottom w:val="single" w:sz="8" w:space="0" w:color="D26D71" w:themeColor="accent2" w:themeTint="BF"/>
        <w:right w:val="single" w:sz="8" w:space="0" w:color="D26D71" w:themeColor="accent2" w:themeTint="BF"/>
        <w:insideH w:val="single" w:sz="8" w:space="0" w:color="D26D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6D71" w:themeColor="accent2" w:themeTint="BF"/>
          <w:left w:val="single" w:sz="8" w:space="0" w:color="D26D71" w:themeColor="accent2" w:themeTint="BF"/>
          <w:bottom w:val="single" w:sz="8" w:space="0" w:color="D26D71" w:themeColor="accent2" w:themeTint="BF"/>
          <w:right w:val="single" w:sz="8" w:space="0" w:color="D26D71" w:themeColor="accent2" w:themeTint="BF"/>
          <w:insideH w:val="nil"/>
          <w:insideV w:val="nil"/>
        </w:tcBorders>
        <w:shd w:val="clear" w:color="auto" w:fill="C33D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6D71" w:themeColor="accent2" w:themeTint="BF"/>
          <w:left w:val="single" w:sz="8" w:space="0" w:color="D26D71" w:themeColor="accent2" w:themeTint="BF"/>
          <w:bottom w:val="single" w:sz="8" w:space="0" w:color="D26D71" w:themeColor="accent2" w:themeTint="BF"/>
          <w:right w:val="single" w:sz="8" w:space="0" w:color="D26D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E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E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3D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3D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3D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customStyle="1" w:styleId="SmartHyperlink">
    <w:name w:val="Smart Hyperlink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ai\Dropbox\Mt%20SAC\Publications\Template%20-%20Flyer\Dark%20Color%20Block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876BFC01F4AB4AFF12A340498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7E92-827F-46FF-A091-87C8E874FF9E}"/>
      </w:docPartPr>
      <w:docPartBody>
        <w:p w:rsidR="00393C91" w:rsidRDefault="00FB42CD">
          <w:pPr>
            <w:pStyle w:val="24C876BFC01F4AB4AFF12A340498CBA9"/>
          </w:pPr>
          <w:r>
            <w:t>When</w:t>
          </w:r>
        </w:p>
      </w:docPartBody>
    </w:docPart>
    <w:docPart>
      <w:docPartPr>
        <w:name w:val="6C7BC7E2438649308FDE1D9CAA0A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6D0A-3D3A-4F7F-96CF-6F3975B63C01}"/>
      </w:docPartPr>
      <w:docPartBody>
        <w:p w:rsidR="00393C91" w:rsidRDefault="00FB42CD">
          <w:pPr>
            <w:pStyle w:val="6C7BC7E2438649308FDE1D9CAA0A3ADC"/>
          </w:pPr>
          <w:r>
            <w:t>June 8th</w:t>
          </w:r>
        </w:p>
      </w:docPartBody>
    </w:docPart>
    <w:docPart>
      <w:docPartPr>
        <w:name w:val="C677BB32D3674EBFACF1D5A490FD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3C8F-2A1F-4ED4-9CED-AABCDFEDAC43}"/>
      </w:docPartPr>
      <w:docPartBody>
        <w:p w:rsidR="00393C91" w:rsidRDefault="00FB42CD">
          <w:pPr>
            <w:pStyle w:val="C677BB32D3674EBFACF1D5A490FD161C"/>
          </w:pPr>
          <w:r>
            <w:t>12pm</w:t>
          </w:r>
        </w:p>
      </w:docPartBody>
    </w:docPart>
    <w:docPart>
      <w:docPartPr>
        <w:name w:val="78BE799B553B4D21A2694F73776D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71F0-F983-4C82-B041-23B42E7FD409}"/>
      </w:docPartPr>
      <w:docPartBody>
        <w:p w:rsidR="00393C91" w:rsidRDefault="00FB42CD">
          <w:pPr>
            <w:pStyle w:val="78BE799B553B4D21A2694F73776D6900"/>
          </w:pPr>
          <w:r>
            <w:t>FEATURING</w:t>
          </w:r>
        </w:p>
      </w:docPartBody>
    </w:docPart>
    <w:docPart>
      <w:docPartPr>
        <w:name w:val="AB667CF07B54423FA959E87DE7E4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4FFF-7197-48F1-9EE2-EF5FCB35FB82}"/>
      </w:docPartPr>
      <w:docPartBody>
        <w:p w:rsidR="00393C91" w:rsidRDefault="00FB42CD">
          <w:pPr>
            <w:pStyle w:val="AB667CF07B54423FA959E87DE7E4FBC2"/>
          </w:pPr>
          <w:r>
            <w:t>Advance Tickets</w:t>
          </w:r>
        </w:p>
      </w:docPartBody>
    </w:docPart>
    <w:docPart>
      <w:docPartPr>
        <w:name w:val="F21C3D115B1349E1BB7BC9C3358B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3858-CCCE-4EE0-923B-965A2D5C08B6}"/>
      </w:docPartPr>
      <w:docPartBody>
        <w:p w:rsidR="009A43CF" w:rsidRDefault="00FB42CD">
          <w:r>
            <w:t>$18 General</w:t>
          </w:r>
        </w:p>
        <w:p w:rsidR="009A43CF" w:rsidRDefault="00FB42CD">
          <w:r>
            <w:t>$36 VIP</w:t>
          </w:r>
        </w:p>
        <w:p w:rsidR="00393C91" w:rsidRDefault="00FB42CD">
          <w:pPr>
            <w:pStyle w:val="F21C3D115B1349E1BB7BC9C3358B1DB2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F47174C9E7CC4C5692243C21DC90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50D0-1F2D-4453-BC9E-97AE328F0D42}"/>
      </w:docPartPr>
      <w:docPartBody>
        <w:p w:rsidR="00393C91" w:rsidRDefault="00FB42CD">
          <w:pPr>
            <w:pStyle w:val="F47174C9E7CC4C5692243C21DC90F832"/>
          </w:pPr>
          <w:r>
            <w:t>At the Door</w:t>
          </w:r>
        </w:p>
      </w:docPartBody>
    </w:docPart>
    <w:docPart>
      <w:docPartPr>
        <w:name w:val="C2A5CCFF0BC942D4ACD014B0FE41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2F3A9-0D23-4EFD-A4B5-C28EBAFB0FC4}"/>
      </w:docPartPr>
      <w:docPartBody>
        <w:p w:rsidR="009A43CF" w:rsidRDefault="00FB42CD">
          <w:r>
            <w:t>$20 General</w:t>
          </w:r>
        </w:p>
        <w:p w:rsidR="009A43CF" w:rsidRDefault="00FB42CD">
          <w:r>
            <w:t>$40 VIP</w:t>
          </w:r>
        </w:p>
        <w:p w:rsidR="00393C91" w:rsidRDefault="00FB42CD">
          <w:pPr>
            <w:pStyle w:val="C2A5CCFF0BC942D4ACD014B0FE416C17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4CA4B076DB5642CD81905DE114A9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92EAA-9AD6-444F-9566-4478F493820B}"/>
      </w:docPartPr>
      <w:docPartBody>
        <w:p w:rsidR="00393C91" w:rsidRDefault="00FB42CD">
          <w:pPr>
            <w:pStyle w:val="4CA4B076DB5642CD81905DE114A94320"/>
          </w:pPr>
          <w:r>
            <w:t>Sponsors</w:t>
          </w:r>
        </w:p>
      </w:docPartBody>
    </w:docPart>
    <w:docPart>
      <w:docPartPr>
        <w:name w:val="EEB9E89532D64208920ACE73FCD37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A5B6-1425-440B-A2EA-BB5651F56B54}"/>
      </w:docPartPr>
      <w:docPartBody>
        <w:p w:rsidR="00393C91" w:rsidRDefault="00FB42CD">
          <w:pPr>
            <w:pStyle w:val="EEB9E89532D64208920ACE73FCD37179"/>
          </w:pPr>
          <w:r>
            <w:t>Event sponsor 1</w:t>
          </w:r>
          <w:r>
            <w:br/>
            <w:t>Event sponsor 2</w:t>
          </w:r>
          <w:r>
            <w:br/>
            <w:t>Event sponsor 3</w:t>
          </w:r>
        </w:p>
      </w:docPartBody>
    </w:docPart>
    <w:docPart>
      <w:docPartPr>
        <w:name w:val="DAAA8AF151C9424D8ECC017C892B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70D1-1D90-4A05-99F8-293FEE4E2CC3}"/>
      </w:docPartPr>
      <w:docPartBody>
        <w:p w:rsidR="00393C91" w:rsidRDefault="00FB42CD">
          <w:pPr>
            <w:pStyle w:val="DAAA8AF151C9424D8ECC017C892B1012"/>
          </w:pPr>
          <w:r>
            <w:t>Benefiting</w:t>
          </w:r>
        </w:p>
      </w:docPartBody>
    </w:docPart>
    <w:docPart>
      <w:docPartPr>
        <w:name w:val="2C5FF719B6E742A0BFEDC59D26A2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3249-27AD-4F4B-9D6E-58B77E3799C2}"/>
      </w:docPartPr>
      <w:docPartBody>
        <w:p w:rsidR="00393C91" w:rsidRDefault="00FB42CD">
          <w:pPr>
            <w:pStyle w:val="2C5FF719B6E742A0BFEDC59D26A29612"/>
          </w:pPr>
          <w:r>
            <w:t>Event beneficiary 1</w:t>
          </w:r>
          <w:r>
            <w:br/>
            <w:t>Event beneficiary 2</w:t>
          </w:r>
          <w:r>
            <w:br/>
            <w:t>Event beneficiary 3</w:t>
          </w:r>
        </w:p>
      </w:docPartBody>
    </w:docPart>
    <w:docPart>
      <w:docPartPr>
        <w:name w:val="AF84E7438AEB49009CDDEEEA353A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49EC-F305-4DCB-8096-210B9553DD9A}"/>
      </w:docPartPr>
      <w:docPartBody>
        <w:p w:rsidR="00393C91" w:rsidRDefault="00AE3FB4" w:rsidP="00AE3FB4">
          <w:pPr>
            <w:pStyle w:val="AF84E7438AEB49009CDDEEEA353A4763"/>
          </w:pPr>
          <w:r>
            <w:t>When</w:t>
          </w:r>
        </w:p>
      </w:docPartBody>
    </w:docPart>
    <w:docPart>
      <w:docPartPr>
        <w:name w:val="6BEB4F3FA08E4962996CA71FAEA5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DEFA-FCCE-43FD-86B3-CC51CC6FFA18}"/>
      </w:docPartPr>
      <w:docPartBody>
        <w:p w:rsidR="00393C91" w:rsidRDefault="00AE3FB4" w:rsidP="00AE3FB4">
          <w:pPr>
            <w:pStyle w:val="6BEB4F3FA08E4962996CA71FAEA541A7"/>
          </w:pPr>
          <w:r>
            <w:t>June 8th</w:t>
          </w:r>
        </w:p>
      </w:docPartBody>
    </w:docPart>
    <w:docPart>
      <w:docPartPr>
        <w:name w:val="9DD5FF1E468346A5AABCC1B70169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F56B-8447-4C8B-B012-6DF044344244}"/>
      </w:docPartPr>
      <w:docPartBody>
        <w:p w:rsidR="00393C91" w:rsidRDefault="00AE3FB4" w:rsidP="00AE3FB4">
          <w:pPr>
            <w:pStyle w:val="9DD5FF1E468346A5AABCC1B7016993A1"/>
          </w:pPr>
          <w:r>
            <w:t>12pm</w:t>
          </w:r>
        </w:p>
      </w:docPartBody>
    </w:docPart>
    <w:docPart>
      <w:docPartPr>
        <w:name w:val="E1B2BE1B5AC44743B286F89CFEA0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503F-C9C7-4860-B377-76019F0E5944}"/>
      </w:docPartPr>
      <w:docPartBody>
        <w:p w:rsidR="00393C91" w:rsidRDefault="00AE3FB4" w:rsidP="00AE3FB4">
          <w:pPr>
            <w:pStyle w:val="E1B2BE1B5AC44743B286F89CFEA02502"/>
          </w:pPr>
          <w:r>
            <w:t>FEATURING</w:t>
          </w:r>
        </w:p>
      </w:docPartBody>
    </w:docPart>
    <w:docPart>
      <w:docPartPr>
        <w:name w:val="3C34FF1683E3450CA6E1007FB1E8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001E-C8F1-41DF-B83F-A0BF81FE7113}"/>
      </w:docPartPr>
      <w:docPartBody>
        <w:p w:rsidR="00393C91" w:rsidRDefault="00AE3FB4" w:rsidP="00AE3FB4">
          <w:pPr>
            <w:pStyle w:val="3C34FF1683E3450CA6E1007FB1E8762A"/>
          </w:pPr>
          <w:r>
            <w:t>Advance Tickets</w:t>
          </w:r>
        </w:p>
      </w:docPartBody>
    </w:docPart>
    <w:docPart>
      <w:docPartPr>
        <w:name w:val="EFA7E96F1D844C678F25E29F144C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0012B-289A-4049-8096-B9BC624A0A4D}"/>
      </w:docPartPr>
      <w:docPartBody>
        <w:p w:rsidR="00AE3FB4" w:rsidRDefault="00AE3FB4">
          <w:r>
            <w:t>$18 General</w:t>
          </w:r>
        </w:p>
        <w:p w:rsidR="00AE3FB4" w:rsidRDefault="00AE3FB4">
          <w:r>
            <w:t>$36 VIP</w:t>
          </w:r>
        </w:p>
        <w:p w:rsidR="00393C91" w:rsidRDefault="00AE3FB4" w:rsidP="00AE3FB4">
          <w:pPr>
            <w:pStyle w:val="EFA7E96F1D844C678F25E29F144C524D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F3E69B1030BF4C5E8873694CFC1A3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0706-2DBD-41EC-A9ED-A8ABD5FF0352}"/>
      </w:docPartPr>
      <w:docPartBody>
        <w:p w:rsidR="00393C91" w:rsidRDefault="00AE3FB4" w:rsidP="00AE3FB4">
          <w:pPr>
            <w:pStyle w:val="F3E69B1030BF4C5E8873694CFC1A3E3A"/>
          </w:pPr>
          <w:r>
            <w:t>At the Door</w:t>
          </w:r>
        </w:p>
      </w:docPartBody>
    </w:docPart>
    <w:docPart>
      <w:docPartPr>
        <w:name w:val="4B921EDEF14145A9BBAD094BC427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1310-DE5C-4686-96CC-46BE3BA438F0}"/>
      </w:docPartPr>
      <w:docPartBody>
        <w:p w:rsidR="00AE3FB4" w:rsidRDefault="00AE3FB4">
          <w:r>
            <w:t>$20 General</w:t>
          </w:r>
        </w:p>
        <w:p w:rsidR="00AE3FB4" w:rsidRDefault="00AE3FB4">
          <w:r>
            <w:t>$40 VIP</w:t>
          </w:r>
        </w:p>
        <w:p w:rsidR="00393C91" w:rsidRDefault="00AE3FB4" w:rsidP="00AE3FB4">
          <w:pPr>
            <w:pStyle w:val="4B921EDEF14145A9BBAD094BC4276B07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7ADE7B343FC047A39C3C810C3652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E20B-3C6F-4265-897B-9F9147089071}"/>
      </w:docPartPr>
      <w:docPartBody>
        <w:p w:rsidR="00393C91" w:rsidRDefault="00AE3FB4" w:rsidP="00AE3FB4">
          <w:pPr>
            <w:pStyle w:val="7ADE7B343FC047A39C3C810C3652991F"/>
          </w:pPr>
          <w:r>
            <w:t>Sponsors</w:t>
          </w:r>
        </w:p>
      </w:docPartBody>
    </w:docPart>
    <w:docPart>
      <w:docPartPr>
        <w:name w:val="15251E97A2A2437F96771CB5849F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1EDA-4E7E-4156-8F5C-6C00264B5B48}"/>
      </w:docPartPr>
      <w:docPartBody>
        <w:p w:rsidR="00393C91" w:rsidRDefault="00AE3FB4" w:rsidP="00AE3FB4">
          <w:pPr>
            <w:pStyle w:val="15251E97A2A2437F96771CB5849FD9CA"/>
          </w:pPr>
          <w:r>
            <w:t>Event sponsor 1</w:t>
          </w:r>
          <w:r>
            <w:br/>
            <w:t>Event sponsor 2</w:t>
          </w:r>
          <w:r>
            <w:br/>
            <w:t>Event sponsor 3</w:t>
          </w:r>
        </w:p>
      </w:docPartBody>
    </w:docPart>
    <w:docPart>
      <w:docPartPr>
        <w:name w:val="2F0B251EFD984295BEB9BA3F3CC5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B99A-866C-4D0E-94E4-1DE9E8CB5677}"/>
      </w:docPartPr>
      <w:docPartBody>
        <w:p w:rsidR="00393C91" w:rsidRDefault="00AE3FB4" w:rsidP="00AE3FB4">
          <w:pPr>
            <w:pStyle w:val="2F0B251EFD984295BEB9BA3F3CC500F0"/>
          </w:pPr>
          <w:r>
            <w:t>Benefiting</w:t>
          </w:r>
        </w:p>
      </w:docPartBody>
    </w:docPart>
    <w:docPart>
      <w:docPartPr>
        <w:name w:val="D3E3E6398B994834B1D17F796D3C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B246-68E7-49B5-86F3-47CA549DB15F}"/>
      </w:docPartPr>
      <w:docPartBody>
        <w:p w:rsidR="00393C91" w:rsidRDefault="00AE3FB4" w:rsidP="00AE3FB4">
          <w:pPr>
            <w:pStyle w:val="D3E3E6398B994834B1D17F796D3CD6B5"/>
          </w:pPr>
          <w:r>
            <w:t>Event beneficiary 1</w:t>
          </w:r>
          <w:r>
            <w:br/>
            <w:t>Event beneficiary 2</w:t>
          </w:r>
          <w:r>
            <w:br/>
            <w:t>Event beneficiary 3</w:t>
          </w:r>
        </w:p>
      </w:docPartBody>
    </w:docPart>
    <w:docPart>
      <w:docPartPr>
        <w:name w:val="EBBC7A07702C4D4CA6A6F02B4039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3D1E-DA7B-4A8A-AE07-2C060E4D23B1}"/>
      </w:docPartPr>
      <w:docPartBody>
        <w:p w:rsidR="00393C91" w:rsidRDefault="00AE3FB4" w:rsidP="00AE3FB4">
          <w:pPr>
            <w:pStyle w:val="EBBC7A07702C4D4CA6A6F02B40392449"/>
          </w:pPr>
          <w:r>
            <w:t>When</w:t>
          </w:r>
        </w:p>
      </w:docPartBody>
    </w:docPart>
    <w:docPart>
      <w:docPartPr>
        <w:name w:val="6A7FE2ECE15F4D57A1D2A4541821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070E-FA28-4A94-99C1-9EF0BC192DEE}"/>
      </w:docPartPr>
      <w:docPartBody>
        <w:p w:rsidR="00393C91" w:rsidRDefault="00AE3FB4" w:rsidP="00AE3FB4">
          <w:pPr>
            <w:pStyle w:val="6A7FE2ECE15F4D57A1D2A4541821896F"/>
          </w:pPr>
          <w:r>
            <w:t>June 8th</w:t>
          </w:r>
        </w:p>
      </w:docPartBody>
    </w:docPart>
    <w:docPart>
      <w:docPartPr>
        <w:name w:val="3A93D9DD0BFC488DA928B7988777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6F75-827B-413B-A787-0D71D5758C6A}"/>
      </w:docPartPr>
      <w:docPartBody>
        <w:p w:rsidR="00393C91" w:rsidRDefault="00AE3FB4" w:rsidP="00AE3FB4">
          <w:pPr>
            <w:pStyle w:val="3A93D9DD0BFC488DA928B7988777AAFD"/>
          </w:pPr>
          <w:r>
            <w:t>12pm</w:t>
          </w:r>
        </w:p>
      </w:docPartBody>
    </w:docPart>
    <w:docPart>
      <w:docPartPr>
        <w:name w:val="CEA7A1096B1F4DD1B6E0317D9A39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5E3A-AB0F-4C60-B37A-8A7B994DE1D5}"/>
      </w:docPartPr>
      <w:docPartBody>
        <w:p w:rsidR="00393C91" w:rsidRDefault="00AE3FB4" w:rsidP="00AE3FB4">
          <w:pPr>
            <w:pStyle w:val="CEA7A1096B1F4DD1B6E0317D9A395E48"/>
          </w:pPr>
          <w:r>
            <w:t>FEATURING</w:t>
          </w:r>
        </w:p>
      </w:docPartBody>
    </w:docPart>
    <w:docPart>
      <w:docPartPr>
        <w:name w:val="1F6BD669D6FB49229825ADD2AC34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89B0-E350-4C8C-BB01-10A70CB6321D}"/>
      </w:docPartPr>
      <w:docPartBody>
        <w:p w:rsidR="00393C91" w:rsidRDefault="00AE3FB4" w:rsidP="00AE3FB4">
          <w:pPr>
            <w:pStyle w:val="1F6BD669D6FB49229825ADD2AC34533D"/>
          </w:pPr>
          <w:r>
            <w:t>Advance Tickets</w:t>
          </w:r>
        </w:p>
      </w:docPartBody>
    </w:docPart>
    <w:docPart>
      <w:docPartPr>
        <w:name w:val="E6433FC0CBEC4A39893F8CA6CBAE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2E92-1B04-45BF-80D2-D8AB11C9BFCB}"/>
      </w:docPartPr>
      <w:docPartBody>
        <w:p w:rsidR="00AE3FB4" w:rsidRDefault="00AE3FB4">
          <w:r>
            <w:t>$18 General</w:t>
          </w:r>
        </w:p>
        <w:p w:rsidR="00AE3FB4" w:rsidRDefault="00AE3FB4">
          <w:r>
            <w:t>$36 VIP</w:t>
          </w:r>
        </w:p>
        <w:p w:rsidR="00393C91" w:rsidRDefault="00AE3FB4" w:rsidP="00AE3FB4">
          <w:pPr>
            <w:pStyle w:val="E6433FC0CBEC4A39893F8CA6CBAE7686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75CE5A88D74B45AB9CCC30821FBE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6ED5-A580-433A-BE6B-CDAD2BF7AC72}"/>
      </w:docPartPr>
      <w:docPartBody>
        <w:p w:rsidR="00393C91" w:rsidRDefault="00AE3FB4" w:rsidP="00AE3FB4">
          <w:pPr>
            <w:pStyle w:val="75CE5A88D74B45AB9CCC30821FBEE440"/>
          </w:pPr>
          <w:r>
            <w:t>At the Door</w:t>
          </w:r>
        </w:p>
      </w:docPartBody>
    </w:docPart>
    <w:docPart>
      <w:docPartPr>
        <w:name w:val="DD2A1FC5F34740F2953635302E78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E1A8-2DE8-4F0B-B81F-90A272E628AF}"/>
      </w:docPartPr>
      <w:docPartBody>
        <w:p w:rsidR="00AE3FB4" w:rsidRDefault="00AE3FB4">
          <w:r>
            <w:t>$20 General</w:t>
          </w:r>
        </w:p>
        <w:p w:rsidR="00AE3FB4" w:rsidRDefault="00AE3FB4">
          <w:r>
            <w:t>$40 VIP</w:t>
          </w:r>
        </w:p>
        <w:p w:rsidR="00393C91" w:rsidRDefault="00AE3FB4" w:rsidP="00AE3FB4">
          <w:pPr>
            <w:pStyle w:val="DD2A1FC5F34740F2953635302E7812DF"/>
          </w:pPr>
          <w:r>
            <w:t>Group rates</w:t>
          </w:r>
          <w:r>
            <w:br/>
            <w:t>available on site</w:t>
          </w:r>
        </w:p>
      </w:docPartBody>
    </w:docPart>
    <w:docPart>
      <w:docPartPr>
        <w:name w:val="30D1BCF8C5F341EE973C511C4960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B5E6-F4EF-4561-940C-57DDEFC09E76}"/>
      </w:docPartPr>
      <w:docPartBody>
        <w:p w:rsidR="00393C91" w:rsidRDefault="00AE3FB4" w:rsidP="00AE3FB4">
          <w:pPr>
            <w:pStyle w:val="30D1BCF8C5F341EE973C511C496055AB"/>
          </w:pPr>
          <w:r>
            <w:t>Sponsors</w:t>
          </w:r>
        </w:p>
      </w:docPartBody>
    </w:docPart>
    <w:docPart>
      <w:docPartPr>
        <w:name w:val="3D1C0FB634C34A5FB73B100726EF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5A94-5B49-41A5-9A81-210661B3F5E4}"/>
      </w:docPartPr>
      <w:docPartBody>
        <w:p w:rsidR="00393C91" w:rsidRDefault="00AE3FB4" w:rsidP="00AE3FB4">
          <w:pPr>
            <w:pStyle w:val="3D1C0FB634C34A5FB73B100726EF0DF9"/>
          </w:pPr>
          <w:r>
            <w:t>Event sponsor 1</w:t>
          </w:r>
          <w:r>
            <w:br/>
            <w:t>Event sponsor 2</w:t>
          </w:r>
          <w:r>
            <w:br/>
            <w:t>Event sponsor 3</w:t>
          </w:r>
        </w:p>
      </w:docPartBody>
    </w:docPart>
    <w:docPart>
      <w:docPartPr>
        <w:name w:val="4E4BC2F8027C4BE2B71BBF8F427B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8779-090B-4616-85C7-46445B1C8B18}"/>
      </w:docPartPr>
      <w:docPartBody>
        <w:p w:rsidR="00393C91" w:rsidRDefault="00AE3FB4" w:rsidP="00AE3FB4">
          <w:pPr>
            <w:pStyle w:val="4E4BC2F8027C4BE2B71BBF8F427BBD31"/>
          </w:pPr>
          <w:r>
            <w:t>Benefiting</w:t>
          </w:r>
        </w:p>
      </w:docPartBody>
    </w:docPart>
    <w:docPart>
      <w:docPartPr>
        <w:name w:val="FFC624D902524E6E8881B16489F9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1D81-93F8-43B6-B208-D4DD83FF2083}"/>
      </w:docPartPr>
      <w:docPartBody>
        <w:p w:rsidR="00393C91" w:rsidRDefault="00AE3FB4" w:rsidP="00AE3FB4">
          <w:pPr>
            <w:pStyle w:val="FFC624D902524E6E8881B16489F9A42B"/>
          </w:pPr>
          <w:r>
            <w:t>Event beneficiary 1</w:t>
          </w:r>
          <w:r>
            <w:br/>
            <w:t>Event beneficiary 2</w:t>
          </w:r>
          <w:r>
            <w:br/>
            <w:t>Event beneficiary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B4"/>
    <w:rsid w:val="00393C91"/>
    <w:rsid w:val="0061374E"/>
    <w:rsid w:val="00AE3FB4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CA3BDE9EC4108B6E243C7114C3934">
    <w:name w:val="B3CCA3BDE9EC4108B6E243C7114C3934"/>
  </w:style>
  <w:style w:type="paragraph" w:customStyle="1" w:styleId="24C876BFC01F4AB4AFF12A340498CBA9">
    <w:name w:val="24C876BFC01F4AB4AFF12A340498CBA9"/>
  </w:style>
  <w:style w:type="paragraph" w:customStyle="1" w:styleId="6C7BC7E2438649308FDE1D9CAA0A3ADC">
    <w:name w:val="6C7BC7E2438649308FDE1D9CAA0A3ADC"/>
  </w:style>
  <w:style w:type="paragraph" w:customStyle="1" w:styleId="222A4EB32E8047FDBB2EBE4CD9546F08">
    <w:name w:val="222A4EB32E8047FDBB2EBE4CD9546F08"/>
  </w:style>
  <w:style w:type="paragraph" w:customStyle="1" w:styleId="C677BB32D3674EBFACF1D5A490FD161C">
    <w:name w:val="C677BB32D3674EBFACF1D5A490FD161C"/>
  </w:style>
  <w:style w:type="paragraph" w:customStyle="1" w:styleId="5BAFA9F0FF67431D84B86B14EC09C81B">
    <w:name w:val="5BAFA9F0FF67431D84B86B14EC09C81B"/>
  </w:style>
  <w:style w:type="paragraph" w:customStyle="1" w:styleId="0CED378996F24F0BB29304969A9D0009">
    <w:name w:val="0CED378996F24F0BB29304969A9D0009"/>
  </w:style>
  <w:style w:type="paragraph" w:customStyle="1" w:styleId="D09914C1FE684AFA99F8C971A10DDE53">
    <w:name w:val="D09914C1FE684AFA99F8C971A10DDE53"/>
  </w:style>
  <w:style w:type="paragraph" w:customStyle="1" w:styleId="78BE799B553B4D21A2694F73776D6900">
    <w:name w:val="78BE799B553B4D21A2694F73776D6900"/>
  </w:style>
  <w:style w:type="paragraph" w:customStyle="1" w:styleId="53B7DA5129F641819D77A4FC13C2F890">
    <w:name w:val="53B7DA5129F641819D77A4FC13C2F890"/>
  </w:style>
  <w:style w:type="paragraph" w:customStyle="1" w:styleId="1B27AF1AECD946BABF1DFF49F74C4323">
    <w:name w:val="1B27AF1AECD946BABF1DFF49F74C4323"/>
  </w:style>
  <w:style w:type="paragraph" w:customStyle="1" w:styleId="FB0D2C3677684BAF94A6EC32216C4C73">
    <w:name w:val="FB0D2C3677684BAF94A6EC32216C4C73"/>
  </w:style>
  <w:style w:type="paragraph" w:customStyle="1" w:styleId="253DC1ACF5374411B2AA099482D74E7B">
    <w:name w:val="253DC1ACF5374411B2AA099482D74E7B"/>
  </w:style>
  <w:style w:type="paragraph" w:customStyle="1" w:styleId="1F4A9F26A4D84E87960E03D022655513">
    <w:name w:val="1F4A9F26A4D84E87960E03D022655513"/>
  </w:style>
  <w:style w:type="paragraph" w:customStyle="1" w:styleId="5A4B45EA77CD4BB9B2FDC2A51808E887">
    <w:name w:val="5A4B45EA77CD4BB9B2FDC2A51808E887"/>
  </w:style>
  <w:style w:type="paragraph" w:customStyle="1" w:styleId="3CA2BC62701348E8B482C1626B47BAC6">
    <w:name w:val="3CA2BC62701348E8B482C1626B47BAC6"/>
  </w:style>
  <w:style w:type="paragraph" w:customStyle="1" w:styleId="93F9C2C73A504A92B253F8109ADCC5DF">
    <w:name w:val="93F9C2C73A504A92B253F8109ADCC5DF"/>
  </w:style>
  <w:style w:type="paragraph" w:customStyle="1" w:styleId="AB667CF07B54423FA959E87DE7E4FBC2">
    <w:name w:val="AB667CF07B54423FA959E87DE7E4FBC2"/>
  </w:style>
  <w:style w:type="paragraph" w:customStyle="1" w:styleId="F21C3D115B1349E1BB7BC9C3358B1DB2">
    <w:name w:val="F21C3D115B1349E1BB7BC9C3358B1DB2"/>
  </w:style>
  <w:style w:type="paragraph" w:customStyle="1" w:styleId="F47174C9E7CC4C5692243C21DC90F832">
    <w:name w:val="F47174C9E7CC4C5692243C21DC90F832"/>
  </w:style>
  <w:style w:type="paragraph" w:customStyle="1" w:styleId="C2A5CCFF0BC942D4ACD014B0FE416C17">
    <w:name w:val="C2A5CCFF0BC942D4ACD014B0FE416C17"/>
  </w:style>
  <w:style w:type="paragraph" w:customStyle="1" w:styleId="4CA4B076DB5642CD81905DE114A94320">
    <w:name w:val="4CA4B076DB5642CD81905DE114A94320"/>
  </w:style>
  <w:style w:type="paragraph" w:customStyle="1" w:styleId="EEB9E89532D64208920ACE73FCD37179">
    <w:name w:val="EEB9E89532D64208920ACE73FCD37179"/>
  </w:style>
  <w:style w:type="paragraph" w:customStyle="1" w:styleId="DAAA8AF151C9424D8ECC017C892B1012">
    <w:name w:val="DAAA8AF151C9424D8ECC017C892B1012"/>
  </w:style>
  <w:style w:type="paragraph" w:customStyle="1" w:styleId="2C5FF719B6E742A0BFEDC59D26A29612">
    <w:name w:val="2C5FF719B6E742A0BFEDC59D26A29612"/>
  </w:style>
  <w:style w:type="paragraph" w:customStyle="1" w:styleId="AF84E7438AEB49009CDDEEEA353A4763">
    <w:name w:val="AF84E7438AEB49009CDDEEEA353A4763"/>
    <w:rsid w:val="00AE3FB4"/>
  </w:style>
  <w:style w:type="paragraph" w:customStyle="1" w:styleId="6BEB4F3FA08E4962996CA71FAEA541A7">
    <w:name w:val="6BEB4F3FA08E4962996CA71FAEA541A7"/>
    <w:rsid w:val="00AE3FB4"/>
  </w:style>
  <w:style w:type="paragraph" w:customStyle="1" w:styleId="9DD5FF1E468346A5AABCC1B7016993A1">
    <w:name w:val="9DD5FF1E468346A5AABCC1B7016993A1"/>
    <w:rsid w:val="00AE3FB4"/>
  </w:style>
  <w:style w:type="paragraph" w:customStyle="1" w:styleId="E1B2BE1B5AC44743B286F89CFEA02502">
    <w:name w:val="E1B2BE1B5AC44743B286F89CFEA02502"/>
    <w:rsid w:val="00AE3FB4"/>
  </w:style>
  <w:style w:type="paragraph" w:customStyle="1" w:styleId="3C34FF1683E3450CA6E1007FB1E8762A">
    <w:name w:val="3C34FF1683E3450CA6E1007FB1E8762A"/>
    <w:rsid w:val="00AE3FB4"/>
  </w:style>
  <w:style w:type="paragraph" w:customStyle="1" w:styleId="EFA7E96F1D844C678F25E29F144C524D">
    <w:name w:val="EFA7E96F1D844C678F25E29F144C524D"/>
    <w:rsid w:val="00AE3FB4"/>
  </w:style>
  <w:style w:type="paragraph" w:customStyle="1" w:styleId="F3E69B1030BF4C5E8873694CFC1A3E3A">
    <w:name w:val="F3E69B1030BF4C5E8873694CFC1A3E3A"/>
    <w:rsid w:val="00AE3FB4"/>
  </w:style>
  <w:style w:type="paragraph" w:customStyle="1" w:styleId="4B921EDEF14145A9BBAD094BC4276B07">
    <w:name w:val="4B921EDEF14145A9BBAD094BC4276B07"/>
    <w:rsid w:val="00AE3FB4"/>
  </w:style>
  <w:style w:type="paragraph" w:customStyle="1" w:styleId="7ADE7B343FC047A39C3C810C3652991F">
    <w:name w:val="7ADE7B343FC047A39C3C810C3652991F"/>
    <w:rsid w:val="00AE3FB4"/>
  </w:style>
  <w:style w:type="paragraph" w:customStyle="1" w:styleId="15251E97A2A2437F96771CB5849FD9CA">
    <w:name w:val="15251E97A2A2437F96771CB5849FD9CA"/>
    <w:rsid w:val="00AE3FB4"/>
  </w:style>
  <w:style w:type="paragraph" w:customStyle="1" w:styleId="2F0B251EFD984295BEB9BA3F3CC500F0">
    <w:name w:val="2F0B251EFD984295BEB9BA3F3CC500F0"/>
    <w:rsid w:val="00AE3FB4"/>
  </w:style>
  <w:style w:type="paragraph" w:customStyle="1" w:styleId="D3E3E6398B994834B1D17F796D3CD6B5">
    <w:name w:val="D3E3E6398B994834B1D17F796D3CD6B5"/>
    <w:rsid w:val="00AE3FB4"/>
  </w:style>
  <w:style w:type="paragraph" w:customStyle="1" w:styleId="EBBC7A07702C4D4CA6A6F02B40392449">
    <w:name w:val="EBBC7A07702C4D4CA6A6F02B40392449"/>
    <w:rsid w:val="00AE3FB4"/>
  </w:style>
  <w:style w:type="paragraph" w:customStyle="1" w:styleId="6A7FE2ECE15F4D57A1D2A4541821896F">
    <w:name w:val="6A7FE2ECE15F4D57A1D2A4541821896F"/>
    <w:rsid w:val="00AE3FB4"/>
  </w:style>
  <w:style w:type="paragraph" w:customStyle="1" w:styleId="3A93D9DD0BFC488DA928B7988777AAFD">
    <w:name w:val="3A93D9DD0BFC488DA928B7988777AAFD"/>
    <w:rsid w:val="00AE3FB4"/>
  </w:style>
  <w:style w:type="paragraph" w:customStyle="1" w:styleId="CEA7A1096B1F4DD1B6E0317D9A395E48">
    <w:name w:val="CEA7A1096B1F4DD1B6E0317D9A395E48"/>
    <w:rsid w:val="00AE3FB4"/>
  </w:style>
  <w:style w:type="paragraph" w:customStyle="1" w:styleId="1F6BD669D6FB49229825ADD2AC34533D">
    <w:name w:val="1F6BD669D6FB49229825ADD2AC34533D"/>
    <w:rsid w:val="00AE3FB4"/>
  </w:style>
  <w:style w:type="paragraph" w:customStyle="1" w:styleId="E6433FC0CBEC4A39893F8CA6CBAE7686">
    <w:name w:val="E6433FC0CBEC4A39893F8CA6CBAE7686"/>
    <w:rsid w:val="00AE3FB4"/>
  </w:style>
  <w:style w:type="paragraph" w:customStyle="1" w:styleId="75CE5A88D74B45AB9CCC30821FBEE440">
    <w:name w:val="75CE5A88D74B45AB9CCC30821FBEE440"/>
    <w:rsid w:val="00AE3FB4"/>
  </w:style>
  <w:style w:type="paragraph" w:customStyle="1" w:styleId="DD2A1FC5F34740F2953635302E7812DF">
    <w:name w:val="DD2A1FC5F34740F2953635302E7812DF"/>
    <w:rsid w:val="00AE3FB4"/>
  </w:style>
  <w:style w:type="paragraph" w:customStyle="1" w:styleId="30D1BCF8C5F341EE973C511C496055AB">
    <w:name w:val="30D1BCF8C5F341EE973C511C496055AB"/>
    <w:rsid w:val="00AE3FB4"/>
  </w:style>
  <w:style w:type="paragraph" w:customStyle="1" w:styleId="3D1C0FB634C34A5FB73B100726EF0DF9">
    <w:name w:val="3D1C0FB634C34A5FB73B100726EF0DF9"/>
    <w:rsid w:val="00AE3FB4"/>
  </w:style>
  <w:style w:type="paragraph" w:customStyle="1" w:styleId="4E4BC2F8027C4BE2B71BBF8F427BBD31">
    <w:name w:val="4E4BC2F8027C4BE2B71BBF8F427BBD31"/>
    <w:rsid w:val="00AE3FB4"/>
  </w:style>
  <w:style w:type="paragraph" w:customStyle="1" w:styleId="FFC624D902524E6E8881B16489F9A42B">
    <w:name w:val="FFC624D902524E6E8881B16489F9A42B"/>
    <w:rsid w:val="00AE3FB4"/>
  </w:style>
  <w:style w:type="paragraph" w:customStyle="1" w:styleId="5BDF51795DA347FB8FDC279820D79CD6">
    <w:name w:val="5BDF51795DA347FB8FDC279820D79CD6"/>
    <w:rsid w:val="00AE3FB4"/>
  </w:style>
  <w:style w:type="paragraph" w:customStyle="1" w:styleId="1A503DAB5320430E946B846F7EE94D94">
    <w:name w:val="1A503DAB5320430E946B846F7EE94D94"/>
    <w:rsid w:val="00AE3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t. SAC 2018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4F81BD"/>
      </a:accent1>
      <a:accent2>
        <a:srgbClr val="C33D4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0FB7-3A1B-4B5B-974B-4BE09361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Dark Color Block Flyer</Template>
  <TotalTime>0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Mai, Uyen</dc:creator>
  <cp:lastModifiedBy>Olivier, Michael P.</cp:lastModifiedBy>
  <cp:revision>2</cp:revision>
  <dcterms:created xsi:type="dcterms:W3CDTF">2018-06-07T23:04:00Z</dcterms:created>
  <dcterms:modified xsi:type="dcterms:W3CDTF">2018-06-07T23:04:00Z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