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AA4A" w14:textId="300E6206" w:rsidR="00225852" w:rsidRDefault="00225852" w:rsidP="00B12215"/>
    <w:p w14:paraId="4058DD85" w14:textId="77777777" w:rsidR="005773A1" w:rsidRDefault="005773A1" w:rsidP="00B12215"/>
    <w:p w14:paraId="3BC5E291" w14:textId="4D65B618" w:rsidR="00347C4E" w:rsidRDefault="00347C4E" w:rsidP="00B12215"/>
    <w:p w14:paraId="3D81C862" w14:textId="77777777" w:rsidR="00347C4E" w:rsidRDefault="00347C4E" w:rsidP="00B12215"/>
    <w:p w14:paraId="5DDA4F88" w14:textId="77777777" w:rsidR="00347C4E" w:rsidRDefault="00347C4E" w:rsidP="00B12215"/>
    <w:p w14:paraId="357A17F8" w14:textId="77777777" w:rsidR="00347C4E" w:rsidRDefault="00347C4E" w:rsidP="00B12215"/>
    <w:p w14:paraId="312C0DEE" w14:textId="77777777" w:rsidR="00347C4E" w:rsidRDefault="00347C4E" w:rsidP="00B12215"/>
    <w:p w14:paraId="009FA5C2" w14:textId="77777777" w:rsidR="00347C4E" w:rsidRDefault="00347C4E" w:rsidP="00B12215"/>
    <w:p w14:paraId="1ED47932" w14:textId="77777777" w:rsidR="00347C4E" w:rsidRDefault="00347C4E" w:rsidP="00B12215"/>
    <w:p w14:paraId="4C32E0EB" w14:textId="77777777" w:rsidR="00347C4E" w:rsidRDefault="00347C4E" w:rsidP="00B12215"/>
    <w:p w14:paraId="223A8C97" w14:textId="77777777" w:rsidR="00347C4E" w:rsidRDefault="00347C4E" w:rsidP="00B12215"/>
    <w:p w14:paraId="481620DD" w14:textId="77777777" w:rsidR="00347C4E" w:rsidRDefault="00347C4E" w:rsidP="00B12215"/>
    <w:p w14:paraId="1B2105FC" w14:textId="77777777" w:rsidR="00347C4E" w:rsidRDefault="00347C4E" w:rsidP="00B12215"/>
    <w:p w14:paraId="61C7CA11" w14:textId="77777777" w:rsidR="00347C4E" w:rsidRDefault="00347C4E" w:rsidP="00B12215"/>
    <w:p w14:paraId="378393B3" w14:textId="77777777" w:rsidR="00347C4E" w:rsidRDefault="00347C4E" w:rsidP="00B12215"/>
    <w:p w14:paraId="424B64F3" w14:textId="77777777" w:rsidR="00347C4E" w:rsidRDefault="00347C4E" w:rsidP="00B12215"/>
    <w:p w14:paraId="1FF492FA" w14:textId="77777777" w:rsidR="00347C4E" w:rsidRDefault="00347C4E" w:rsidP="00B12215"/>
    <w:p w14:paraId="03A5F60D" w14:textId="77777777" w:rsidR="00347C4E" w:rsidRDefault="00347C4E" w:rsidP="00B12215"/>
    <w:p w14:paraId="0BB47628" w14:textId="77777777" w:rsidR="00347C4E" w:rsidRDefault="00347C4E" w:rsidP="00B12215"/>
    <w:p w14:paraId="2F03B807" w14:textId="77777777" w:rsidR="00347C4E" w:rsidRDefault="00347C4E" w:rsidP="00B12215"/>
    <w:p w14:paraId="6CA2CEB7" w14:textId="77777777" w:rsidR="00347C4E" w:rsidRDefault="00347C4E" w:rsidP="00B12215"/>
    <w:p w14:paraId="275AF5AC" w14:textId="77777777" w:rsidR="00347C4E" w:rsidRDefault="00347C4E" w:rsidP="00B12215"/>
    <w:p w14:paraId="57B0E34D" w14:textId="77777777" w:rsidR="00347C4E" w:rsidRDefault="00347C4E" w:rsidP="00B12215"/>
    <w:p w14:paraId="5FF9B1D2" w14:textId="77777777" w:rsidR="00347C4E" w:rsidRDefault="00347C4E" w:rsidP="00B12215"/>
    <w:p w14:paraId="50D9BD9B" w14:textId="77777777" w:rsidR="00347C4E" w:rsidRDefault="00347C4E" w:rsidP="00B12215"/>
    <w:p w14:paraId="5E129EB5" w14:textId="620AACF3" w:rsidR="00922EC2" w:rsidRDefault="00922EC2" w:rsidP="00B12215"/>
    <w:p w14:paraId="0B5F661D" w14:textId="3B64BFE3" w:rsidR="00922EC2" w:rsidRPr="00B12215" w:rsidRDefault="00922EC2" w:rsidP="00B12215"/>
    <w:p w14:paraId="65DD30A3" w14:textId="77777777" w:rsidR="00922EC2" w:rsidRPr="00B12215" w:rsidRDefault="00922EC2" w:rsidP="00B12215"/>
    <w:p w14:paraId="719FCFB4" w14:textId="77777777" w:rsidR="00922EC2" w:rsidRPr="00B12215" w:rsidRDefault="00922EC2" w:rsidP="00B12215"/>
    <w:p w14:paraId="1AF01B36" w14:textId="2B950EA9" w:rsidR="00922EC2" w:rsidRPr="00B12215" w:rsidRDefault="00922EC2" w:rsidP="00B12215"/>
    <w:p w14:paraId="0850B2F9" w14:textId="77777777" w:rsidR="00332C1E" w:rsidRPr="00B12215" w:rsidRDefault="00332C1E" w:rsidP="00B12215"/>
    <w:sectPr w:rsidR="00332C1E" w:rsidRPr="00B12215" w:rsidSect="00930AFB">
      <w:headerReference w:type="default" r:id="rId7"/>
      <w:headerReference w:type="first" r:id="rId8"/>
      <w:footerReference w:type="first" r:id="rId9"/>
      <w:pgSz w:w="12240" w:h="15840" w:code="1"/>
      <w:pgMar w:top="1440" w:right="1152" w:bottom="1440" w:left="1152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9032" w14:textId="77777777" w:rsidR="00DF2D16" w:rsidRDefault="00DF2D16" w:rsidP="00225852">
      <w:r>
        <w:separator/>
      </w:r>
    </w:p>
  </w:endnote>
  <w:endnote w:type="continuationSeparator" w:id="0">
    <w:p w14:paraId="71EA12B6" w14:textId="77777777" w:rsidR="00DF2D16" w:rsidRDefault="00DF2D16" w:rsidP="002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C805" w14:textId="43026324" w:rsidR="00B12215" w:rsidRDefault="00347C4E" w:rsidP="00B12215">
    <w:pPr>
      <w:pStyle w:val="Footer"/>
      <w:tabs>
        <w:tab w:val="clear" w:pos="4680"/>
        <w:tab w:val="center" w:pos="50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3533F5D4" wp14:editId="356CC744">
              <wp:simplePos x="0" y="0"/>
              <wp:positionH relativeFrom="margin">
                <wp:posOffset>-1125752</wp:posOffset>
              </wp:positionH>
              <wp:positionV relativeFrom="paragraph">
                <wp:posOffset>-1502969</wp:posOffset>
              </wp:positionV>
              <wp:extent cx="8486775" cy="1522087"/>
              <wp:effectExtent l="0" t="0" r="9525" b="254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86775" cy="1522087"/>
                        <a:chOff x="0" y="163830"/>
                        <a:chExt cx="8486775" cy="1522095"/>
                      </a:xfrm>
                    </wpg:grpSpPr>
                    <wpg:grpSp>
                      <wpg:cNvPr id="2" name="Group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42900" y="163830"/>
                          <a:ext cx="8143875" cy="1522095"/>
                          <a:chOff x="0" y="-211455"/>
                          <a:chExt cx="8143875" cy="1522095"/>
                        </a:xfrm>
                      </wpg:grpSpPr>
                      <pic:pic xmlns:pic="http://schemas.openxmlformats.org/drawingml/2006/picture">
                        <pic:nvPicPr>
                          <pic:cNvPr id="123" name="Picture 123" descr="Graphic depiction of hills. Board of Trustees: Dr. Manuel Baca, Rosanne M. Bader, Jay Chen, Judy Chen Haggerty Esq., Gary Chow, Robert F. Hidalgo, Laura Santos. College President / CEO is Dr. William T. Scroggins.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93" b="5934"/>
                          <a:stretch/>
                        </pic:blipFill>
                        <pic:spPr bwMode="auto">
                          <a:xfrm>
                            <a:off x="0" y="0"/>
                            <a:ext cx="814387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-211455"/>
                            <a:ext cx="3413760" cy="90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79496" w14:textId="07773FA7" w:rsidR="008B1F64" w:rsidRDefault="008B1F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4340"/>
                          <a:ext cx="3413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2057" w14:textId="77777777" w:rsidR="0055443A" w:rsidRDefault="0055443A" w:rsidP="00554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33F5D4" id="Group 10" o:spid="_x0000_s1028" style="position:absolute;margin-left:-88.65pt;margin-top:-118.35pt;width:668.25pt;height:119.85pt;z-index:251700224;mso-position-horizontal-relative:margin;mso-height-relative:margin" coordorigin=",1638" coordsize="84867,15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BASwAAAABAAE4QklNBCYAAAAAAA4AAAAAAAAA&#10;AAAAP4AAADhCSU0EDQAAAAAABAAAAHg4QklNBBkAAAAAAAQAAAAeOEJJTQPzAAAAAAAJAAAAAAAA&#10;AAABADhCSU0nEAAAAAAACgABAAAAAAAAAAE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vAAAAAFJnaHRsb25nAAAJ9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Q4QklNBAwAAAAABHcAAAABAAAAoAAAACMA&#10;AAHgAABBoAAABFsAGAAB/9j/7QAMQWRvYmVfQ00AAf/uAA5BZG9iZQBkgAAAAAH/2wCEAAwICAgJ&#10;CAwJCQwRCwoLERUPDAwPFRgTExUTExgRDAwMDAwMEQwMDAwMDAwMDAwMDAwMDAwMDAwMDAwMDAwM&#10;DAwBDQsLDQ4NEA4OEBQODg4UFA4ODg4UEQwMDAwMEREMDAwMDAwRDAwMDAwMDAwMDAwMDAwMDAwM&#10;DAwMDAwMDAwMDP/AABEIACM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ICAgMCAwQC&#10;AgQFBAMEBQYFBQUFBggHBwcHBwgLCQkJCQkJCwsLCwsLCwsMDAwMDAwMDAwMDAwMDAwMDAwMDAwB&#10;AwMDBwQHDQcHDQ8NDQ0PDw4ODg4PDwwMDAwMDw8MDAwMDAwPDAwMDAwMDAwMDAwMDAwMDAwMDAwM&#10;DAwMDAwMDP/AABEIAi8J9gMBEQACEQEDEQH/3QAEAT/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//Q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v/9H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//0v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v/9T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//1f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//W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v/9f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//0P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//R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v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//0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//U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/9X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/1v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//X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v/9D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//0f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//S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v/9P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//1P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//V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v//U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8A/9X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/1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/9f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//Q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//9H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wD/1vv5irsVdirsVdirsVdirsVdirsVdirs&#10;VdirsVdirsVdirsVdirsVdirsVdirsVdirsVdirsVdirsVdirsVdirsVdirsVdirsVdirsVdirsV&#10;dirsVdirsVdirsVdirsVdirsVdirsVdirsVdirsVdirsVdirsVdirsVdirsVdirsVdirsVdirsVd&#10;irsVdirsVdirsVdirsVdirsVdirsVdirsVdirsVdirsVdirsVaoPDFWuC+A+7FVjQRMasik+4GKr&#10;fq0P++1+4Yq39Wi/kX7hirvq0X8i/cMVcLeIbhFr8hiqpwXwH3Yq7iB0AxVug8MVbp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/9f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/0P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//R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v/9L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//0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//U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">
              <v:group id="Group 2" o:spid="_x0000_s1029" alt="&quot;&quot;" style="position:absolute;left:3429;top:1638;width:81438;height:15221" coordorigin=",-2114" coordsize="81438,1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30" type="#_x0000_t75" alt="Graphic depiction of hills. Board of Trustees: Dr. Manuel Baca, Rosanne M. Bader, Jay Chen, Judy Chen Haggerty Esq., Gary Chow, Robert F. Hidalgo, Laura Santos. College President / CEO is Dr. William T. Scroggins. " style="position:absolute;width:81438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">
                  <v:imagedata r:id="rId2" o:title=" CEO is Dr. William T. Scroggins" croptop="13627f" cropbottom="388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3581;top:-2114;width:3413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FA79496" w14:textId="07773FA7" w:rsidR="008B1F64" w:rsidRDefault="008B1F64"/>
                    </w:txbxContent>
                  </v:textbox>
                </v:shape>
              </v:group>
              <v:shape id="_x0000_s1032" type="#_x0000_t202" style="position:absolute;top:4343;width:34137;height:9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5492057" w14:textId="77777777" w:rsidR="0055443A" w:rsidRDefault="0055443A" w:rsidP="0055443A"/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1C8A977" wp14:editId="4DA23338">
              <wp:simplePos x="0" y="0"/>
              <wp:positionH relativeFrom="margin">
                <wp:posOffset>-93082</wp:posOffset>
              </wp:positionH>
              <wp:positionV relativeFrom="paragraph">
                <wp:posOffset>-1046876</wp:posOffset>
              </wp:positionV>
              <wp:extent cx="5791200" cy="11049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BEA61E" w14:textId="19F13595" w:rsidR="00DB453C" w:rsidRPr="004B1470" w:rsidRDefault="00DB453C">
                          <w:pPr>
                            <w:rPr>
                              <w:rFonts w:ascii="Source Sans Pro SemiBold" w:hAnsi="Source Sans Pro SemiBold"/>
                              <w:color w:val="800000"/>
                              <w:sz w:val="19"/>
                              <w:szCs w:val="19"/>
                            </w:rPr>
                          </w:pPr>
                          <w:r w:rsidRPr="004B1470">
                            <w:rPr>
                              <w:rFonts w:ascii="Source Sans Pro SemiBold" w:hAnsi="Source Sans Pro SemiBold"/>
                              <w:color w:val="800000"/>
                              <w:sz w:val="19"/>
                              <w:szCs w:val="19"/>
                            </w:rPr>
                            <w:t>BOARD</w:t>
                          </w:r>
                          <w:r w:rsidR="00F20DF5" w:rsidRPr="004B1470">
                            <w:rPr>
                              <w:rFonts w:ascii="Source Sans Pro SemiBold" w:hAnsi="Source Sans Pro SemiBold"/>
                              <w:color w:val="800000"/>
                              <w:sz w:val="19"/>
                              <w:szCs w:val="19"/>
                            </w:rPr>
                            <w:t xml:space="preserve"> OF TRUSTEES</w:t>
                          </w:r>
                        </w:p>
                        <w:p w14:paraId="72E946DD" w14:textId="73980BAC" w:rsidR="0055443A" w:rsidRPr="004B1470" w:rsidRDefault="00F20DF5">
                          <w:pPr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</w:pPr>
                          <w:r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 xml:space="preserve">Dr. Manuel Baca </w:t>
                          </w:r>
                          <w:r w:rsidR="00137625" w:rsidRPr="00DD0F4C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♦</w:t>
                          </w:r>
                          <w:r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 xml:space="preserve"> Jay Chen </w:t>
                          </w:r>
                          <w:r w:rsidR="00DD0F4C" w:rsidRPr="00DD0F4C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♦</w:t>
                          </w:r>
                          <w:r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 xml:space="preserve"> Judy Chen Haggerty, Esq. </w:t>
                          </w:r>
                          <w:r w:rsidR="00DD0F4C" w:rsidRPr="00DD0F4C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♦</w:t>
                          </w:r>
                          <w:r w:rsidR="004B1470">
                            <w:rPr>
                              <w:rFonts w:ascii="Segoe UI Symbol" w:hAnsi="Segoe UI Symbol" w:cs="Segoe UI Symbo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>Gary Chow</w:t>
                          </w:r>
                          <w:r w:rsidR="001D54D2"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 xml:space="preserve">  </w:t>
                          </w:r>
                          <w:r w:rsid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br/>
                          </w:r>
                          <w:r w:rsidR="001D54D2"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 xml:space="preserve">Robert F. Hidalgo </w:t>
                          </w:r>
                          <w:r w:rsidR="00DD0F4C" w:rsidRPr="00DD0F4C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♦</w:t>
                          </w:r>
                          <w:r w:rsidR="001D54D2"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 xml:space="preserve"> Peter Hidalgo </w:t>
                          </w:r>
                          <w:r w:rsidR="00DD0F4C" w:rsidRPr="00DD0F4C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♦</w:t>
                          </w:r>
                          <w:r w:rsidR="001D54D2"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 xml:space="preserve"> Laura Santos</w:t>
                          </w:r>
                        </w:p>
                        <w:p w14:paraId="7DF3F71F" w14:textId="77777777" w:rsidR="0055443A" w:rsidRPr="004B1470" w:rsidRDefault="0055443A">
                          <w:pPr>
                            <w:rPr>
                              <w:rFonts w:ascii="Source Sans Pro Light" w:hAnsi="Source Sans Pro Light"/>
                              <w:sz w:val="8"/>
                              <w:szCs w:val="8"/>
                            </w:rPr>
                          </w:pPr>
                        </w:p>
                        <w:p w14:paraId="5D04E88F" w14:textId="5B906D01" w:rsidR="00F20DF5" w:rsidRPr="004B1470" w:rsidRDefault="0055443A">
                          <w:pPr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</w:pPr>
                          <w:r w:rsidRPr="004B1470">
                            <w:rPr>
                              <w:rFonts w:ascii="Source Sans Pro SemiBold" w:hAnsi="Source Sans Pro SemiBold"/>
                              <w:color w:val="800000"/>
                              <w:sz w:val="19"/>
                              <w:szCs w:val="19"/>
                            </w:rPr>
                            <w:t>COLLEGE PRESIDENT/CEO</w:t>
                          </w:r>
                          <w:r w:rsidRPr="004B1470">
                            <w:rPr>
                              <w:rFonts w:ascii="Source Sans Pro Light" w:hAnsi="Source Sans Pro Light"/>
                              <w:sz w:val="19"/>
                              <w:szCs w:val="19"/>
                            </w:rPr>
                            <w:br/>
                          </w:r>
                          <w:r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>Dr. Martha Garcia</w:t>
                          </w:r>
                          <w:r w:rsidR="001D54D2" w:rsidRPr="004B1470">
                            <w:rPr>
                              <w:rFonts w:ascii="Source Sans Pro" w:hAnsi="Source Sans Pro"/>
                              <w:sz w:val="19"/>
                              <w:szCs w:val="19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8A977" id="Text Box 7" o:spid="_x0000_s1033" type="#_x0000_t202" style="position:absolute;margin-left:-7.35pt;margin-top:-82.45pt;width:456pt;height:87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" filled="f" stroked="f" strokeweight=".5pt">
              <v:textbox>
                <w:txbxContent>
                  <w:p w14:paraId="55BEA61E" w14:textId="19F13595" w:rsidR="00DB453C" w:rsidRPr="004B1470" w:rsidRDefault="00DB453C">
                    <w:pPr>
                      <w:rPr>
                        <w:rFonts w:ascii="Source Sans Pro SemiBold" w:hAnsi="Source Sans Pro SemiBold"/>
                        <w:color w:val="800000"/>
                        <w:sz w:val="19"/>
                        <w:szCs w:val="19"/>
                      </w:rPr>
                    </w:pPr>
                    <w:r w:rsidRPr="004B1470">
                      <w:rPr>
                        <w:rFonts w:ascii="Source Sans Pro SemiBold" w:hAnsi="Source Sans Pro SemiBold"/>
                        <w:color w:val="800000"/>
                        <w:sz w:val="19"/>
                        <w:szCs w:val="19"/>
                      </w:rPr>
                      <w:t>BOARD</w:t>
                    </w:r>
                    <w:r w:rsidR="00F20DF5" w:rsidRPr="004B1470">
                      <w:rPr>
                        <w:rFonts w:ascii="Source Sans Pro SemiBold" w:hAnsi="Source Sans Pro SemiBold"/>
                        <w:color w:val="800000"/>
                        <w:sz w:val="19"/>
                        <w:szCs w:val="19"/>
                      </w:rPr>
                      <w:t xml:space="preserve"> OF TRUSTEES</w:t>
                    </w:r>
                  </w:p>
                  <w:p w14:paraId="72E946DD" w14:textId="73980BAC" w:rsidR="0055443A" w:rsidRPr="004B1470" w:rsidRDefault="00F20DF5">
                    <w:pPr>
                      <w:rPr>
                        <w:rFonts w:ascii="Source Sans Pro" w:hAnsi="Source Sans Pro"/>
                        <w:sz w:val="19"/>
                        <w:szCs w:val="19"/>
                      </w:rPr>
                    </w:pPr>
                    <w:r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 xml:space="preserve">Dr. Manuel Baca </w:t>
                    </w:r>
                    <w:r w:rsidR="00137625" w:rsidRPr="00DD0F4C">
                      <w:rPr>
                        <w:rFonts w:ascii="Segoe UI Symbol" w:hAnsi="Segoe UI Symbol" w:cs="Segoe UI Symbol"/>
                        <w:sz w:val="14"/>
                        <w:szCs w:val="14"/>
                      </w:rPr>
                      <w:t>♦</w:t>
                    </w:r>
                    <w:r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 xml:space="preserve"> Jay Chen </w:t>
                    </w:r>
                    <w:r w:rsidR="00DD0F4C" w:rsidRPr="00DD0F4C">
                      <w:rPr>
                        <w:rFonts w:ascii="Segoe UI Symbol" w:hAnsi="Segoe UI Symbol" w:cs="Segoe UI Symbol"/>
                        <w:sz w:val="14"/>
                        <w:szCs w:val="14"/>
                      </w:rPr>
                      <w:t>♦</w:t>
                    </w:r>
                    <w:r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 xml:space="preserve"> Judy Chen Haggerty, Esq. </w:t>
                    </w:r>
                    <w:r w:rsidR="00DD0F4C" w:rsidRPr="00DD0F4C">
                      <w:rPr>
                        <w:rFonts w:ascii="Segoe UI Symbol" w:hAnsi="Segoe UI Symbol" w:cs="Segoe UI Symbol"/>
                        <w:sz w:val="14"/>
                        <w:szCs w:val="14"/>
                      </w:rPr>
                      <w:t>♦</w:t>
                    </w:r>
                    <w:r w:rsidR="004B1470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 xml:space="preserve"> </w:t>
                    </w:r>
                    <w:r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>Gary Chow</w:t>
                    </w:r>
                    <w:r w:rsidR="001D54D2"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 xml:space="preserve">  </w:t>
                    </w:r>
                    <w:r w:rsidR="004B1470">
                      <w:rPr>
                        <w:rFonts w:ascii="Source Sans Pro" w:hAnsi="Source Sans Pro"/>
                        <w:sz w:val="19"/>
                        <w:szCs w:val="19"/>
                      </w:rPr>
                      <w:br/>
                    </w:r>
                    <w:r w:rsidR="001D54D2"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 xml:space="preserve">Robert F. Hidalgo </w:t>
                    </w:r>
                    <w:r w:rsidR="00DD0F4C" w:rsidRPr="00DD0F4C">
                      <w:rPr>
                        <w:rFonts w:ascii="Segoe UI Symbol" w:hAnsi="Segoe UI Symbol" w:cs="Segoe UI Symbol"/>
                        <w:sz w:val="14"/>
                        <w:szCs w:val="14"/>
                      </w:rPr>
                      <w:t>♦</w:t>
                    </w:r>
                    <w:r w:rsidR="001D54D2"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 xml:space="preserve"> Peter Hidalgo </w:t>
                    </w:r>
                    <w:r w:rsidR="00DD0F4C" w:rsidRPr="00DD0F4C">
                      <w:rPr>
                        <w:rFonts w:ascii="Segoe UI Symbol" w:hAnsi="Segoe UI Symbol" w:cs="Segoe UI Symbol"/>
                        <w:sz w:val="14"/>
                        <w:szCs w:val="14"/>
                      </w:rPr>
                      <w:t>♦</w:t>
                    </w:r>
                    <w:r w:rsidR="001D54D2"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 xml:space="preserve"> Laura Santos</w:t>
                    </w:r>
                  </w:p>
                  <w:p w14:paraId="7DF3F71F" w14:textId="77777777" w:rsidR="0055443A" w:rsidRPr="004B1470" w:rsidRDefault="0055443A">
                    <w:pPr>
                      <w:rPr>
                        <w:rFonts w:ascii="Source Sans Pro Light" w:hAnsi="Source Sans Pro Light"/>
                        <w:sz w:val="8"/>
                        <w:szCs w:val="8"/>
                      </w:rPr>
                    </w:pPr>
                  </w:p>
                  <w:p w14:paraId="5D04E88F" w14:textId="5B906D01" w:rsidR="00F20DF5" w:rsidRPr="004B1470" w:rsidRDefault="0055443A">
                    <w:pPr>
                      <w:rPr>
                        <w:rFonts w:ascii="Source Sans Pro" w:hAnsi="Source Sans Pro"/>
                        <w:sz w:val="19"/>
                        <w:szCs w:val="19"/>
                      </w:rPr>
                    </w:pPr>
                    <w:r w:rsidRPr="004B1470">
                      <w:rPr>
                        <w:rFonts w:ascii="Source Sans Pro SemiBold" w:hAnsi="Source Sans Pro SemiBold"/>
                        <w:color w:val="800000"/>
                        <w:sz w:val="19"/>
                        <w:szCs w:val="19"/>
                      </w:rPr>
                      <w:t>COLLEGE PRESIDENT/CEO</w:t>
                    </w:r>
                    <w:r w:rsidRPr="004B1470">
                      <w:rPr>
                        <w:rFonts w:ascii="Source Sans Pro Light" w:hAnsi="Source Sans Pro Light"/>
                        <w:sz w:val="19"/>
                        <w:szCs w:val="19"/>
                      </w:rPr>
                      <w:br/>
                    </w:r>
                    <w:r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>Dr. Martha Garcia</w:t>
                    </w:r>
                    <w:r w:rsidR="001D54D2" w:rsidRPr="004B1470">
                      <w:rPr>
                        <w:rFonts w:ascii="Source Sans Pro" w:hAnsi="Source Sans Pro"/>
                        <w:sz w:val="19"/>
                        <w:szCs w:val="19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7257" w14:textId="77777777" w:rsidR="00DF2D16" w:rsidRDefault="00DF2D16" w:rsidP="00225852">
      <w:r>
        <w:separator/>
      </w:r>
    </w:p>
  </w:footnote>
  <w:footnote w:type="continuationSeparator" w:id="0">
    <w:p w14:paraId="6BB1D90C" w14:textId="77777777" w:rsidR="00DF2D16" w:rsidRDefault="00DF2D16" w:rsidP="002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956B" w14:textId="1080FAEF" w:rsidR="00225852" w:rsidRPr="00A95954" w:rsidRDefault="00225852" w:rsidP="0022585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Source Sans Pro" w:hAnsi="Source Sans Pro"/>
      </w:rPr>
    </w:pPr>
    <w:r w:rsidRPr="00A95954">
      <w:rPr>
        <w:rFonts w:ascii="Source Sans Pro" w:hAnsi="Source Sans Pro"/>
      </w:rPr>
      <w:t>Mt. San Antonio College</w:t>
    </w:r>
    <w:r w:rsidRPr="00A95954">
      <w:rPr>
        <w:rFonts w:ascii="Source Sans Pro" w:hAnsi="Source Sans Pro"/>
      </w:rPr>
      <w:tab/>
      <w:t xml:space="preserve">Page </w:t>
    </w:r>
    <w:r w:rsidRPr="00A95954">
      <w:rPr>
        <w:rFonts w:ascii="Source Sans Pro" w:hAnsi="Source Sans Pro"/>
      </w:rPr>
      <w:fldChar w:fldCharType="begin"/>
    </w:r>
    <w:r w:rsidRPr="00A95954">
      <w:rPr>
        <w:rFonts w:ascii="Source Sans Pro" w:hAnsi="Source Sans Pro"/>
      </w:rPr>
      <w:instrText xml:space="preserve"> PAGE   \* MERGEFORMAT </w:instrText>
    </w:r>
    <w:r w:rsidRPr="00A95954">
      <w:rPr>
        <w:rFonts w:ascii="Source Sans Pro" w:hAnsi="Source Sans Pro"/>
      </w:rPr>
      <w:fldChar w:fldCharType="separate"/>
    </w:r>
    <w:r w:rsidR="00B12215" w:rsidRPr="00A95954">
      <w:rPr>
        <w:rFonts w:ascii="Source Sans Pro" w:hAnsi="Source Sans Pro"/>
        <w:noProof/>
      </w:rPr>
      <w:t>2</w:t>
    </w:r>
    <w:r w:rsidRPr="00A95954">
      <w:rPr>
        <w:rFonts w:ascii="Source Sans Pro" w:hAnsi="Source Sans Pro"/>
        <w:noProof/>
      </w:rPr>
      <w:fldChar w:fldCharType="end"/>
    </w:r>
    <w:r w:rsidRPr="00A95954">
      <w:rPr>
        <w:rFonts w:ascii="Source Sans Pro" w:hAnsi="Source Sans Pro"/>
      </w:rPr>
      <w:tab/>
    </w:r>
    <w:r w:rsidR="008C1A64" w:rsidRPr="00A95954">
      <w:rPr>
        <w:rFonts w:ascii="Source Sans Pro" w:hAnsi="Source Sans Pro"/>
      </w:rPr>
      <w:fldChar w:fldCharType="begin"/>
    </w:r>
    <w:r w:rsidR="008C1A64" w:rsidRPr="00A95954">
      <w:rPr>
        <w:rFonts w:ascii="Source Sans Pro" w:hAnsi="Source Sans Pro"/>
      </w:rPr>
      <w:instrText xml:space="preserve"> DATE \@ "MMMM d, yyyy" </w:instrText>
    </w:r>
    <w:r w:rsidR="008C1A64" w:rsidRPr="00A95954">
      <w:rPr>
        <w:rFonts w:ascii="Source Sans Pro" w:hAnsi="Source Sans Pro"/>
      </w:rPr>
      <w:fldChar w:fldCharType="separate"/>
    </w:r>
    <w:r w:rsidR="00DB453C" w:rsidRPr="00A95954">
      <w:rPr>
        <w:rFonts w:ascii="Source Sans Pro" w:hAnsi="Source Sans Pro"/>
        <w:noProof/>
      </w:rPr>
      <w:t>July 6, 2023</w:t>
    </w:r>
    <w:r w:rsidR="008C1A64" w:rsidRPr="00A95954">
      <w:rPr>
        <w:rFonts w:ascii="Source Sans Pro" w:hAnsi="Source Sans Pro"/>
      </w:rPr>
      <w:fldChar w:fldCharType="end"/>
    </w:r>
    <w:r w:rsidR="00332C1E" w:rsidRPr="00A95954">
      <w:rPr>
        <w:rFonts w:ascii="Source Sans Pro" w:hAnsi="Source Sans Pro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2CB" w14:textId="1D61453D" w:rsidR="00225852" w:rsidRDefault="005773A1" w:rsidP="00B12215">
    <w:pPr>
      <w:pStyle w:val="Header"/>
      <w:tabs>
        <w:tab w:val="clear" w:pos="4680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7A9F60D" wp14:editId="05A8F9A8">
              <wp:simplePos x="0" y="0"/>
              <wp:positionH relativeFrom="margin">
                <wp:posOffset>19050</wp:posOffset>
              </wp:positionH>
              <wp:positionV relativeFrom="paragraph">
                <wp:posOffset>447040</wp:posOffset>
              </wp:positionV>
              <wp:extent cx="6304280" cy="702310"/>
              <wp:effectExtent l="0" t="0" r="0" b="254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702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50583" w14:textId="77777777" w:rsidR="005773A1" w:rsidRDefault="005773A1" w:rsidP="005773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9F6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5pt;margin-top:35.2pt;width:496.4pt;height:55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" filled="f" stroked="f">
              <v:textbox>
                <w:txbxContent>
                  <w:p w14:paraId="4D750583" w14:textId="77777777" w:rsidR="005773A1" w:rsidRDefault="005773A1" w:rsidP="005773A1"/>
                </w:txbxContent>
              </v:textbox>
              <w10:wrap type="square" anchorx="margin"/>
            </v:shape>
          </w:pict>
        </mc:Fallback>
      </mc:AlternateContent>
    </w:r>
    <w:r w:rsidR="001B2D9E">
      <w:rPr>
        <w:noProof/>
      </w:rPr>
      <mc:AlternateContent>
        <mc:Choice Requires="wps">
          <w:drawing>
            <wp:anchor distT="45720" distB="45720" distL="114300" distR="114300" simplePos="0" relativeHeight="251723776" behindDoc="0" locked="0" layoutInCell="1" allowOverlap="1" wp14:anchorId="59DE7C1F" wp14:editId="04B20036">
              <wp:simplePos x="0" y="0"/>
              <wp:positionH relativeFrom="margin">
                <wp:posOffset>3850104</wp:posOffset>
              </wp:positionH>
              <wp:positionV relativeFrom="paragraph">
                <wp:posOffset>582328</wp:posOffset>
              </wp:positionV>
              <wp:extent cx="2546885" cy="431800"/>
              <wp:effectExtent l="0" t="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88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A916F" w14:textId="424FD28A" w:rsidR="001B2D9E" w:rsidRPr="00D846C3" w:rsidRDefault="001B2D9E" w:rsidP="006D5A60">
                          <w:pPr>
                            <w:jc w:val="right"/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</w:pPr>
                          <w:r w:rsidRPr="00D846C3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1100 N. Grand Ave.</w:t>
                          </w:r>
                          <w:r w:rsidR="001E4591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D846C3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Walnut, CA 91789</w:t>
                          </w:r>
                        </w:p>
                        <w:p w14:paraId="056A49FC" w14:textId="1570A0B0" w:rsidR="001B2D9E" w:rsidRPr="00D846C3" w:rsidRDefault="00D459A1" w:rsidP="006D5A60">
                          <w:pPr>
                            <w:jc w:val="right"/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</w:pPr>
                          <w:proofErr w:type="gramStart"/>
                          <w:r w:rsidRPr="00D459A1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www.mtsac.edu</w:t>
                          </w:r>
                          <w:r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 xml:space="preserve">  </w:t>
                          </w:r>
                          <w:r w:rsidR="001B2D9E" w:rsidRPr="00D846C3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(909) 274-7500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E7C1F" id="_x0000_s1027" type="#_x0000_t202" style="position:absolute;left:0;text-align:left;margin-left:303.15pt;margin-top:45.85pt;width:200.55pt;height:3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" filled="f" stroked="f">
              <v:textbox>
                <w:txbxContent>
                  <w:p w14:paraId="79BA916F" w14:textId="424FD28A" w:rsidR="001B2D9E" w:rsidRPr="00D846C3" w:rsidRDefault="001B2D9E" w:rsidP="006D5A60">
                    <w:pPr>
                      <w:jc w:val="right"/>
                      <w:rPr>
                        <w:rFonts w:ascii="Source Sans Pro Light" w:hAnsi="Source Sans Pro Light"/>
                        <w:sz w:val="22"/>
                        <w:szCs w:val="22"/>
                      </w:rPr>
                    </w:pPr>
                    <w:r w:rsidRPr="00D846C3">
                      <w:rPr>
                        <w:rFonts w:ascii="Source Sans Pro Light" w:hAnsi="Source Sans Pro Light"/>
                        <w:sz w:val="22"/>
                        <w:szCs w:val="22"/>
                      </w:rPr>
                      <w:t>1100 N. Grand Ave.</w:t>
                    </w:r>
                    <w:r w:rsidR="001E4591">
                      <w:rPr>
                        <w:rFonts w:ascii="Source Sans Pro Light" w:hAnsi="Source Sans Pro Light"/>
                        <w:sz w:val="22"/>
                        <w:szCs w:val="22"/>
                      </w:rPr>
                      <w:t xml:space="preserve">, </w:t>
                    </w:r>
                    <w:r w:rsidRPr="00D846C3">
                      <w:rPr>
                        <w:rFonts w:ascii="Source Sans Pro Light" w:hAnsi="Source Sans Pro Light"/>
                        <w:sz w:val="22"/>
                        <w:szCs w:val="22"/>
                      </w:rPr>
                      <w:t>Walnut, CA 91789</w:t>
                    </w:r>
                  </w:p>
                  <w:p w14:paraId="056A49FC" w14:textId="1570A0B0" w:rsidR="001B2D9E" w:rsidRPr="00D846C3" w:rsidRDefault="00D459A1" w:rsidP="006D5A60">
                    <w:pPr>
                      <w:jc w:val="right"/>
                      <w:rPr>
                        <w:rFonts w:ascii="Source Sans Pro Light" w:hAnsi="Source Sans Pro Light"/>
                        <w:sz w:val="22"/>
                        <w:szCs w:val="22"/>
                      </w:rPr>
                    </w:pPr>
                    <w:proofErr w:type="gramStart"/>
                    <w:r w:rsidRPr="00D459A1">
                      <w:rPr>
                        <w:rFonts w:ascii="Source Sans Pro Light" w:hAnsi="Source Sans Pro Light"/>
                        <w:sz w:val="22"/>
                        <w:szCs w:val="22"/>
                      </w:rPr>
                      <w:t>www.mtsac.edu</w:t>
                    </w:r>
                    <w:r>
                      <w:rPr>
                        <w:rFonts w:ascii="Source Sans Pro Light" w:hAnsi="Source Sans Pro Light"/>
                        <w:sz w:val="22"/>
                        <w:szCs w:val="22"/>
                      </w:rPr>
                      <w:t xml:space="preserve">  |</w:t>
                    </w:r>
                    <w:proofErr w:type="gramEnd"/>
                    <w:r>
                      <w:rPr>
                        <w:rFonts w:ascii="Source Sans Pro Light" w:hAnsi="Source Sans Pro Light"/>
                        <w:sz w:val="22"/>
                        <w:szCs w:val="22"/>
                      </w:rPr>
                      <w:t xml:space="preserve">  </w:t>
                    </w:r>
                    <w:r w:rsidR="001B2D9E" w:rsidRPr="00D846C3">
                      <w:rPr>
                        <w:rFonts w:ascii="Source Sans Pro Light" w:hAnsi="Source Sans Pro Light"/>
                        <w:sz w:val="22"/>
                        <w:szCs w:val="22"/>
                      </w:rPr>
                      <w:t>(909) 274-7500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2215">
      <w:rPr>
        <w:noProof/>
      </w:rPr>
      <w:drawing>
        <wp:anchor distT="0" distB="0" distL="114300" distR="114300" simplePos="0" relativeHeight="251666432" behindDoc="0" locked="0" layoutInCell="1" allowOverlap="1" wp14:anchorId="75C151C0" wp14:editId="37319741">
          <wp:simplePos x="0" y="0"/>
          <wp:positionH relativeFrom="page">
            <wp:posOffset>297180</wp:posOffset>
          </wp:positionH>
          <wp:positionV relativeFrom="paragraph">
            <wp:posOffset>-288925</wp:posOffset>
          </wp:positionV>
          <wp:extent cx="2268855" cy="1424940"/>
          <wp:effectExtent l="0" t="0" r="0" b="3810"/>
          <wp:wrapSquare wrapText="bothSides"/>
          <wp:docPr id="12" name="Picture 12" descr="Mt. San Antonio College logo with hills and a bright torch with the words Mt. SAC. Adress is 1100 N. Grand Avenue, Walnut, CA 91789-1399. Phone is 909-274-7500. Website is www.mtsac.e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ai\AppData\Local\Microsoft\Windows\INetCache\Content.Word\Ltrhd.top-artwor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10" b="25825"/>
                  <a:stretch/>
                </pic:blipFill>
                <pic:spPr bwMode="auto">
                  <a:xfrm>
                    <a:off x="0" y="0"/>
                    <a:ext cx="226885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84"/>
    <w:rsid w:val="00003BF2"/>
    <w:rsid w:val="00087185"/>
    <w:rsid w:val="000E286D"/>
    <w:rsid w:val="00137625"/>
    <w:rsid w:val="0017112D"/>
    <w:rsid w:val="001719C6"/>
    <w:rsid w:val="001A4816"/>
    <w:rsid w:val="001B2D9E"/>
    <w:rsid w:val="001D54D2"/>
    <w:rsid w:val="001E40F4"/>
    <w:rsid w:val="001E4591"/>
    <w:rsid w:val="00225852"/>
    <w:rsid w:val="00242BFA"/>
    <w:rsid w:val="00274458"/>
    <w:rsid w:val="00285547"/>
    <w:rsid w:val="002D208C"/>
    <w:rsid w:val="002D2E3E"/>
    <w:rsid w:val="002D7C86"/>
    <w:rsid w:val="002E2C86"/>
    <w:rsid w:val="00305D49"/>
    <w:rsid w:val="003171B1"/>
    <w:rsid w:val="00332C1E"/>
    <w:rsid w:val="00347C4E"/>
    <w:rsid w:val="00367CAA"/>
    <w:rsid w:val="00385AA3"/>
    <w:rsid w:val="003B5CFE"/>
    <w:rsid w:val="003F3771"/>
    <w:rsid w:val="00420793"/>
    <w:rsid w:val="00420835"/>
    <w:rsid w:val="00427173"/>
    <w:rsid w:val="00464379"/>
    <w:rsid w:val="004B1470"/>
    <w:rsid w:val="004B2407"/>
    <w:rsid w:val="0051001F"/>
    <w:rsid w:val="00524991"/>
    <w:rsid w:val="005270B1"/>
    <w:rsid w:val="0055443A"/>
    <w:rsid w:val="00554A43"/>
    <w:rsid w:val="005773A1"/>
    <w:rsid w:val="005A694A"/>
    <w:rsid w:val="005B6BEB"/>
    <w:rsid w:val="005F5D5F"/>
    <w:rsid w:val="005F6CDC"/>
    <w:rsid w:val="00621A1E"/>
    <w:rsid w:val="00633284"/>
    <w:rsid w:val="00684483"/>
    <w:rsid w:val="006D5A60"/>
    <w:rsid w:val="006F4395"/>
    <w:rsid w:val="007524DC"/>
    <w:rsid w:val="007D0044"/>
    <w:rsid w:val="007E29E3"/>
    <w:rsid w:val="007F5174"/>
    <w:rsid w:val="00833F55"/>
    <w:rsid w:val="00895577"/>
    <w:rsid w:val="008B1F64"/>
    <w:rsid w:val="008C1A64"/>
    <w:rsid w:val="008C6446"/>
    <w:rsid w:val="00911DBA"/>
    <w:rsid w:val="009153E3"/>
    <w:rsid w:val="00920E6B"/>
    <w:rsid w:val="00922EC2"/>
    <w:rsid w:val="00930AFB"/>
    <w:rsid w:val="0093554F"/>
    <w:rsid w:val="00990FD3"/>
    <w:rsid w:val="00993AEB"/>
    <w:rsid w:val="009A7D51"/>
    <w:rsid w:val="00A95954"/>
    <w:rsid w:val="00AD57C6"/>
    <w:rsid w:val="00AE2D98"/>
    <w:rsid w:val="00B10DD3"/>
    <w:rsid w:val="00B12215"/>
    <w:rsid w:val="00B16754"/>
    <w:rsid w:val="00B407AD"/>
    <w:rsid w:val="00B83F54"/>
    <w:rsid w:val="00C06928"/>
    <w:rsid w:val="00C546E1"/>
    <w:rsid w:val="00CC3D32"/>
    <w:rsid w:val="00D116DC"/>
    <w:rsid w:val="00D459A1"/>
    <w:rsid w:val="00D846C3"/>
    <w:rsid w:val="00D87AC3"/>
    <w:rsid w:val="00DB453C"/>
    <w:rsid w:val="00DB5F8B"/>
    <w:rsid w:val="00DB7903"/>
    <w:rsid w:val="00DD0F4C"/>
    <w:rsid w:val="00DE075C"/>
    <w:rsid w:val="00DF2D16"/>
    <w:rsid w:val="00E35A8D"/>
    <w:rsid w:val="00E73E34"/>
    <w:rsid w:val="00ED4565"/>
    <w:rsid w:val="00F20DF5"/>
    <w:rsid w:val="00F76FCC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D75E42"/>
  <w15:docId w15:val="{C8F1BA3C-CAC8-44C6-92F8-6B01B3C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900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9003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00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9003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5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900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900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52"/>
  </w:style>
  <w:style w:type="paragraph" w:styleId="Footer">
    <w:name w:val="footer"/>
    <w:basedOn w:val="Normal"/>
    <w:link w:val="Foot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52"/>
  </w:style>
  <w:style w:type="character" w:styleId="Hyperlink">
    <w:name w:val="Hyperlink"/>
    <w:basedOn w:val="DefaultParagraphFont"/>
    <w:uiPriority w:val="99"/>
    <w:unhideWhenUsed/>
    <w:rsid w:val="00D459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9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0AFB"/>
    <w:rPr>
      <w:rFonts w:asciiTheme="majorHAnsi" w:eastAsiaTheme="majorEastAsia" w:hAnsiTheme="majorHAnsi" w:cstheme="majorBidi"/>
      <w:color w:val="9900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BFA"/>
    <w:rPr>
      <w:rFonts w:asciiTheme="majorHAnsi" w:eastAsiaTheme="majorEastAsia" w:hAnsiTheme="majorHAnsi" w:cstheme="majorBidi"/>
      <w:color w:val="9900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BFA"/>
    <w:rPr>
      <w:rFonts w:asciiTheme="majorHAnsi" w:eastAsiaTheme="majorEastAsia" w:hAnsiTheme="majorHAnsi" w:cstheme="majorBidi"/>
      <w:color w:val="990033"/>
    </w:rPr>
  </w:style>
  <w:style w:type="character" w:customStyle="1" w:styleId="Heading4Char">
    <w:name w:val="Heading 4 Char"/>
    <w:basedOn w:val="DefaultParagraphFont"/>
    <w:link w:val="Heading4"/>
    <w:uiPriority w:val="9"/>
    <w:rsid w:val="00242BFA"/>
    <w:rPr>
      <w:rFonts w:asciiTheme="majorHAnsi" w:eastAsiaTheme="majorEastAsia" w:hAnsiTheme="majorHAnsi" w:cstheme="majorBidi"/>
      <w:i/>
      <w:iCs/>
      <w:color w:val="990033"/>
    </w:rPr>
  </w:style>
  <w:style w:type="character" w:customStyle="1" w:styleId="Heading5Char">
    <w:name w:val="Heading 5 Char"/>
    <w:basedOn w:val="DefaultParagraphFont"/>
    <w:link w:val="Heading5"/>
    <w:uiPriority w:val="9"/>
    <w:rsid w:val="00AD57C6"/>
    <w:rPr>
      <w:rFonts w:asciiTheme="majorHAnsi" w:eastAsiaTheme="majorEastAsia" w:hAnsiTheme="majorHAnsi" w:cstheme="majorBidi"/>
      <w:color w:val="990033"/>
    </w:rPr>
  </w:style>
  <w:style w:type="paragraph" w:styleId="Title">
    <w:name w:val="Title"/>
    <w:basedOn w:val="Normal"/>
    <w:next w:val="Normal"/>
    <w:link w:val="TitleChar"/>
    <w:uiPriority w:val="10"/>
    <w:qFormat/>
    <w:rsid w:val="004271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17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7173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D57C6"/>
    <w:rPr>
      <w:i/>
      <w:iCs/>
      <w:color w:val="9900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7C6"/>
    <w:rPr>
      <w:rFonts w:asciiTheme="majorHAnsi" w:eastAsiaTheme="majorEastAsia" w:hAnsiTheme="majorHAnsi" w:cstheme="majorBidi"/>
      <w:color w:val="9900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7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99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7C6"/>
    <w:rPr>
      <w:i/>
      <w:iCs/>
      <w:color w:val="990033"/>
    </w:rPr>
  </w:style>
  <w:style w:type="character" w:styleId="IntenseReference">
    <w:name w:val="Intense Reference"/>
    <w:basedOn w:val="DefaultParagraphFont"/>
    <w:uiPriority w:val="32"/>
    <w:qFormat/>
    <w:rsid w:val="00AD57C6"/>
    <w:rPr>
      <w:b/>
      <w:bCs/>
      <w:smallCaps/>
      <w:color w:val="990033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i\Downloads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4787-5A11-401F-AFBC-A8B1225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</dc:creator>
  <cp:keywords/>
  <dc:description/>
  <cp:lastModifiedBy>Mai, Uyen 'Yen'</cp:lastModifiedBy>
  <cp:revision>2</cp:revision>
  <cp:lastPrinted>2023-07-03T20:57:00Z</cp:lastPrinted>
  <dcterms:created xsi:type="dcterms:W3CDTF">2023-07-06T17:56:00Z</dcterms:created>
  <dcterms:modified xsi:type="dcterms:W3CDTF">2023-07-06T17:56:00Z</dcterms:modified>
</cp:coreProperties>
</file>