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A01" w14:textId="70C11886" w:rsidR="00225852" w:rsidRPr="00B12215" w:rsidRDefault="002D1510" w:rsidP="00B1221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D6CD68" wp14:editId="77343D76">
                <wp:simplePos x="0" y="0"/>
                <wp:positionH relativeFrom="column">
                  <wp:posOffset>2781938</wp:posOffset>
                </wp:positionH>
                <wp:positionV relativeFrom="paragraph">
                  <wp:posOffset>-121620</wp:posOffset>
                </wp:positionV>
                <wp:extent cx="3636010" cy="656713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010" cy="656713"/>
                          <a:chOff x="0" y="0"/>
                          <a:chExt cx="3636010" cy="65671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601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B3437" w14:textId="3855C48E" w:rsidR="001B2D9E" w:rsidRPr="00367CAA" w:rsidRDefault="001719C6" w:rsidP="00AE2D98">
                              <w:pPr>
                                <w:jc w:val="right"/>
                                <w:rPr>
                                  <w:rFonts w:ascii="Source Sans Pro Light" w:hAnsi="Source Sans Pro Light"/>
                                  <w:color w:val="990033"/>
                                </w:rPr>
                              </w:pPr>
                              <w:r>
                                <w:rPr>
                                  <w:rFonts w:ascii="Source Sans Pro SemiBold" w:hAnsi="Source Sans Pro SemiBold"/>
                                  <w:color w:val="990033"/>
                                </w:rPr>
                                <w:t>Click to Add Department or Delete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691" y="224913"/>
                            <a:ext cx="3429003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4CCBE" w14:textId="77777777" w:rsidR="002D1510" w:rsidRPr="00D846C3" w:rsidRDefault="002D1510" w:rsidP="002D1510">
                              <w:pPr>
                                <w:jc w:val="right"/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</w:pPr>
                              <w:r w:rsidRPr="00D846C3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1100 N. Grand Ave.</w:t>
                              </w:r>
                              <w:r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D846C3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Walnut, CA 91789</w:t>
                              </w:r>
                            </w:p>
                            <w:p w14:paraId="31DF4A99" w14:textId="77777777" w:rsidR="002D1510" w:rsidRPr="00D846C3" w:rsidRDefault="002D1510" w:rsidP="002D1510">
                              <w:pPr>
                                <w:jc w:val="right"/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459A1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www.mtsac.edu</w:t>
                              </w:r>
                              <w:r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 xml:space="preserve">  |</w:t>
                              </w:r>
                              <w:proofErr w:type="gramEnd"/>
                              <w:r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D846C3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(909) 274-7500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6CD68" id="Group 5" o:spid="_x0000_s1026" style="position:absolute;margin-left:219.05pt;margin-top:-9.6pt;width:286.3pt;height:51.7pt;z-index:251659264" coordsize="36360,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636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5B3437" w14:textId="3855C48E" w:rsidR="001B2D9E" w:rsidRPr="00367CAA" w:rsidRDefault="001719C6" w:rsidP="00AE2D98">
                        <w:pPr>
                          <w:jc w:val="right"/>
                          <w:rPr>
                            <w:rFonts w:ascii="Source Sans Pro Light" w:hAnsi="Source Sans Pro Light"/>
                            <w:color w:val="990033"/>
                          </w:rPr>
                        </w:pPr>
                        <w:r>
                          <w:rPr>
                            <w:rFonts w:ascii="Source Sans Pro SemiBold" w:hAnsi="Source Sans Pro SemiBold"/>
                            <w:color w:val="990033"/>
                          </w:rPr>
                          <w:t>Click to Add Department or Delete</w:t>
                        </w:r>
                      </w:p>
                    </w:txbxContent>
                  </v:textbox>
                </v:shape>
                <v:shape id="_x0000_s1028" type="#_x0000_t202" style="position:absolute;left:1936;top:2249;width:34290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E74CCBE" w14:textId="77777777" w:rsidR="002D1510" w:rsidRPr="00D846C3" w:rsidRDefault="002D1510" w:rsidP="002D1510">
                        <w:pPr>
                          <w:jc w:val="right"/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</w:pPr>
                        <w:r w:rsidRPr="00D846C3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1100 N. Grand Ave.</w:t>
                        </w:r>
                        <w:r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 xml:space="preserve">, </w:t>
                        </w:r>
                        <w:r w:rsidRPr="00D846C3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Walnut, CA 91789</w:t>
                        </w:r>
                      </w:p>
                      <w:p w14:paraId="31DF4A99" w14:textId="77777777" w:rsidR="002D1510" w:rsidRPr="00D846C3" w:rsidRDefault="002D1510" w:rsidP="002D1510">
                        <w:pPr>
                          <w:jc w:val="right"/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</w:pPr>
                        <w:proofErr w:type="gramStart"/>
                        <w:r w:rsidRPr="00D459A1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www.mtsac.edu</w:t>
                        </w:r>
                        <w:r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 xml:space="preserve">  |</w:t>
                        </w:r>
                        <w:proofErr w:type="gramEnd"/>
                        <w:r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 xml:space="preserve">  </w:t>
                        </w:r>
                        <w:r w:rsidRPr="00D846C3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(909) 274-7500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ACAA4A" w14:textId="76AEC99C" w:rsidR="00225852" w:rsidRPr="00B12215" w:rsidRDefault="00225852" w:rsidP="00B12215"/>
    <w:p w14:paraId="3A0DB186" w14:textId="7E2E9391" w:rsidR="00225852" w:rsidRPr="00B12215" w:rsidRDefault="00225852" w:rsidP="00B12215"/>
    <w:p w14:paraId="3A6036F3" w14:textId="1355A640" w:rsidR="00225852" w:rsidRPr="00B12215" w:rsidRDefault="00225852" w:rsidP="00B12215"/>
    <w:p w14:paraId="5E129EB5" w14:textId="620AACF3" w:rsidR="00922EC2" w:rsidRDefault="00922EC2" w:rsidP="00B12215"/>
    <w:p w14:paraId="7B55119A" w14:textId="77777777" w:rsidR="00833F55" w:rsidRDefault="00833F55" w:rsidP="00B12215"/>
    <w:p w14:paraId="239CEAA4" w14:textId="77777777" w:rsidR="00833F55" w:rsidRDefault="00833F55" w:rsidP="00B12215"/>
    <w:p w14:paraId="68412B6A" w14:textId="77777777" w:rsidR="00833F55" w:rsidRPr="00B12215" w:rsidRDefault="00833F55" w:rsidP="00B12215"/>
    <w:p w14:paraId="0B5F661D" w14:textId="3B64BFE3" w:rsidR="00922EC2" w:rsidRPr="00B12215" w:rsidRDefault="00922EC2" w:rsidP="00B12215"/>
    <w:p w14:paraId="65DD30A3" w14:textId="77777777" w:rsidR="00922EC2" w:rsidRPr="00B12215" w:rsidRDefault="00922EC2" w:rsidP="00B12215"/>
    <w:p w14:paraId="719FCFB4" w14:textId="77777777" w:rsidR="00922EC2" w:rsidRPr="00B12215" w:rsidRDefault="00922EC2" w:rsidP="00B12215"/>
    <w:p w14:paraId="1AF01B36" w14:textId="2B950EA9" w:rsidR="00922EC2" w:rsidRPr="00B12215" w:rsidRDefault="00922EC2" w:rsidP="00B12215"/>
    <w:p w14:paraId="0850B2F9" w14:textId="358C5581" w:rsidR="00332C1E" w:rsidRPr="00B12215" w:rsidRDefault="00332C1E" w:rsidP="00B12215"/>
    <w:sectPr w:rsidR="00332C1E" w:rsidRPr="00B12215" w:rsidSect="00930AFB">
      <w:headerReference w:type="default" r:id="rId7"/>
      <w:headerReference w:type="first" r:id="rId8"/>
      <w:footerReference w:type="first" r:id="rId9"/>
      <w:pgSz w:w="12240" w:h="15840" w:code="1"/>
      <w:pgMar w:top="1440" w:right="1152" w:bottom="1440" w:left="1152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F154" w14:textId="77777777" w:rsidR="00C546E1" w:rsidRDefault="00C546E1" w:rsidP="00225852">
      <w:r>
        <w:separator/>
      </w:r>
    </w:p>
  </w:endnote>
  <w:endnote w:type="continuationSeparator" w:id="0">
    <w:p w14:paraId="1FA947D6" w14:textId="77777777" w:rsidR="00C546E1" w:rsidRDefault="00C546E1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C805" w14:textId="14F1AB6C" w:rsidR="00B12215" w:rsidRDefault="008B1F64" w:rsidP="00B12215">
    <w:pPr>
      <w:pStyle w:val="Footer"/>
      <w:tabs>
        <w:tab w:val="clear" w:pos="4680"/>
        <w:tab w:val="center" w:pos="5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A99321E" wp14:editId="283D794A">
              <wp:simplePos x="0" y="0"/>
              <wp:positionH relativeFrom="page">
                <wp:posOffset>-495300</wp:posOffset>
              </wp:positionH>
              <wp:positionV relativeFrom="paragraph">
                <wp:posOffset>-1402715</wp:posOffset>
              </wp:positionV>
              <wp:extent cx="8143875" cy="1310640"/>
              <wp:effectExtent l="0" t="0" r="9525" b="381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3875" cy="1310640"/>
                        <a:chOff x="0" y="0"/>
                        <a:chExt cx="8143875" cy="1310640"/>
                      </a:xfrm>
                    </wpg:grpSpPr>
                    <pic:pic xmlns:pic="http://schemas.openxmlformats.org/drawingml/2006/picture">
                      <pic:nvPicPr>
                        <pic:cNvPr id="123" name="Picture 123" descr="Graphic depiction of hills. Board of Trustees: Dr. Manuel Baca, Rosanne M. Bader, Jay Chen, Judy Chen Haggerty Esq., Gary Chow, Robert F. Hidalgo, Laura Santos. College President / CEO is Dr. William T. Scroggins. 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93" b="5934"/>
                        <a:stretch/>
                      </pic:blipFill>
                      <pic:spPr bwMode="auto">
                        <a:xfrm>
                          <a:off x="0" y="0"/>
                          <a:ext cx="814387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650" y="161925"/>
                          <a:ext cx="25400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9496" w14:textId="07773FA7" w:rsidR="008B1F64" w:rsidRDefault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85775" y="295275"/>
                          <a:ext cx="34798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E780" w14:textId="77777777" w:rsidR="008B1F64" w:rsidRDefault="008B1F64" w:rsidP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99321E" id="Group 2" o:spid="_x0000_s1030" alt="&quot;&quot;" style="position:absolute;margin-left:-39pt;margin-top:-110.45pt;width:641.25pt;height:103.2pt;z-index:251677696;mso-position-horizontal-relative:page" coordsize="81438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QEsAAAAAQABOEJJTQQmAAAAAAAOAAAAAAAAAAAA&#10;AD+AAAA4QklNBA0AAAAAAAQAAAB4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wAAAABSZ2h0bG9uZwAACfY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AR3AAAAAQAAAKAAAAAjAAAB&#10;4AAAQaAAAARbABgAAf/Y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DAgMEAgIE&#10;BQQDBAUGBQUFBQYIBwcHBwcICwkJCQkJCQsLCwsLCwsLDAwMDAwMDAwMDAwMDAwMDAwMDAwMAQMD&#10;AwcEBw0HBw0PDQ0NDw8ODg4ODw8MDAwMDA8PDAwMDAwMDwwMDAwMDAwMDAwMDAwMDAwMDAwMDAwM&#10;DAwMDAz/wAARCAIvCfYDAREAAhEBAxEB/90ABAE/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//0P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//R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v/9L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//U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/9X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/1v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//0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//S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//1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H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T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/9T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/AP/V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b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X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v/0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f//R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b7+Yq7FXYq7FXYq7FXYq7FXYq7FXYq7FXY&#10;q7FXYq7FXYq7FXYq7FXYq7FXYq7FXYq7FXYq7FXYq7FXYq7FXYq7FXYq7FXYq7FXYq7FXYq7FXYq&#10;7FXYq7FXYq7FXYq7FXYq7FXYq7FXYq7FXYq7FXYq7FXYq7FXYq7FXYq7FXYq7FXYq7FXYq7FXYq7&#10;FXYq7FXYq7FXYq7FXYq7FXYq7FXYq7FXYq7FXYq7FXYq7FWqDwxVrgvgPuxVY0ETGrIpPuBiq36t&#10;D/vtfuGKt/Vov5F+4Yq76tF/Iv3DFXC3iG4Ra/IYqqcF8B92Ku4gdAMVboPDFW6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X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S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1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31" type="#_x0000_t75" alt="Graphic depiction of hills. Board of Trustees: Dr. Manuel Baca, Rosanne M. Bader, Jay Chen, Judy Chen Haggerty Esq., Gary Chow, Robert F. Hidalgo, Laura Santos. College President / CEO is Dr. William T. Scroggins. " style="position:absolute;width:81438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">
                <v:imagedata r:id="rId2" o:title=" CEO is Dr. William T. Scroggins" croptop="13627f" cropbottom="388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476;top:1619;width:25400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FA79496" w14:textId="07773FA7" w:rsidR="008B1F64" w:rsidRDefault="008B1F64"/>
                  </w:txbxContent>
                </v:textbox>
              </v:shape>
              <v:shape id="_x0000_s1033" type="#_x0000_t202" style="position:absolute;left:4857;top:2952;width:3479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1D0E780" w14:textId="77777777" w:rsidR="008B1F64" w:rsidRDefault="008B1F64" w:rsidP="008B1F64"/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9D5A" w14:textId="77777777" w:rsidR="00C546E1" w:rsidRDefault="00C546E1" w:rsidP="00225852">
      <w:r>
        <w:separator/>
      </w:r>
    </w:p>
  </w:footnote>
  <w:footnote w:type="continuationSeparator" w:id="0">
    <w:p w14:paraId="1F676FC6" w14:textId="77777777" w:rsidR="00C546E1" w:rsidRDefault="00C546E1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56B" w14:textId="318360C9" w:rsidR="00225852" w:rsidRPr="0063328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 Light" w:hAnsi="Calibri Light"/>
      </w:rPr>
    </w:pPr>
    <w:r w:rsidRPr="00633284">
      <w:rPr>
        <w:rFonts w:ascii="Calibri Light" w:hAnsi="Calibri Light"/>
      </w:rPr>
      <w:t>Mt. San Antonio College</w:t>
    </w:r>
    <w:r w:rsidRPr="00633284">
      <w:rPr>
        <w:rFonts w:ascii="Calibri Light" w:hAnsi="Calibri Light"/>
      </w:rPr>
      <w:tab/>
      <w:t xml:space="preserve">Page </w:t>
    </w:r>
    <w:r w:rsidRPr="00633284">
      <w:rPr>
        <w:rFonts w:ascii="Calibri Light" w:hAnsi="Calibri Light"/>
      </w:rPr>
      <w:fldChar w:fldCharType="begin"/>
    </w:r>
    <w:r w:rsidRPr="00633284">
      <w:rPr>
        <w:rFonts w:ascii="Calibri Light" w:hAnsi="Calibri Light"/>
      </w:rPr>
      <w:instrText xml:space="preserve"> PAGE   \* MERGEFORMAT </w:instrText>
    </w:r>
    <w:r w:rsidRPr="00633284">
      <w:rPr>
        <w:rFonts w:ascii="Calibri Light" w:hAnsi="Calibri Light"/>
      </w:rPr>
      <w:fldChar w:fldCharType="separate"/>
    </w:r>
    <w:r w:rsidR="00B12215">
      <w:rPr>
        <w:rFonts w:ascii="Calibri Light" w:hAnsi="Calibri Light"/>
        <w:noProof/>
      </w:rPr>
      <w:t>2</w:t>
    </w:r>
    <w:r w:rsidRPr="00633284">
      <w:rPr>
        <w:rFonts w:ascii="Calibri Light" w:hAnsi="Calibri Light"/>
        <w:noProof/>
      </w:rPr>
      <w:fldChar w:fldCharType="end"/>
    </w:r>
    <w:r w:rsidRPr="00633284">
      <w:rPr>
        <w:rFonts w:ascii="Calibri Light" w:hAnsi="Calibri Light"/>
      </w:rPr>
      <w:tab/>
    </w:r>
    <w:r w:rsidR="008C1A64" w:rsidRPr="00633284">
      <w:rPr>
        <w:rFonts w:ascii="Calibri Light" w:hAnsi="Calibri Light"/>
      </w:rPr>
      <w:fldChar w:fldCharType="begin"/>
    </w:r>
    <w:r w:rsidR="008C1A64" w:rsidRPr="00633284">
      <w:rPr>
        <w:rFonts w:ascii="Calibri Light" w:hAnsi="Calibri Light"/>
      </w:rPr>
      <w:instrText xml:space="preserve"> DATE \@ "MMMM d, yyyy" </w:instrText>
    </w:r>
    <w:r w:rsidR="008C1A64" w:rsidRPr="00633284">
      <w:rPr>
        <w:rFonts w:ascii="Calibri Light" w:hAnsi="Calibri Light"/>
      </w:rPr>
      <w:fldChar w:fldCharType="separate"/>
    </w:r>
    <w:r w:rsidR="000C4E54">
      <w:rPr>
        <w:rFonts w:ascii="Calibri Light" w:hAnsi="Calibri Light"/>
        <w:noProof/>
      </w:rPr>
      <w:t>July 6, 2023</w:t>
    </w:r>
    <w:r w:rsidR="008C1A64" w:rsidRPr="00633284">
      <w:rPr>
        <w:rFonts w:ascii="Calibri Light" w:hAnsi="Calibri Light"/>
      </w:rPr>
      <w:fldChar w:fldCharType="end"/>
    </w:r>
    <w:r w:rsidR="00332C1E" w:rsidRPr="00633284">
      <w:rPr>
        <w:rFonts w:ascii="Calibri Light" w:hAnsi="Calibri Light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CB" w14:textId="47B1E824" w:rsidR="00225852" w:rsidRDefault="002D1510" w:rsidP="00B12215">
    <w:pPr>
      <w:pStyle w:val="Header"/>
      <w:tabs>
        <w:tab w:val="clear" w:pos="468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672C2EBE" wp14:editId="275D7516">
              <wp:simplePos x="0" y="0"/>
              <wp:positionH relativeFrom="margin">
                <wp:posOffset>9525</wp:posOffset>
              </wp:positionH>
              <wp:positionV relativeFrom="paragraph">
                <wp:posOffset>457200</wp:posOffset>
              </wp:positionV>
              <wp:extent cx="6054090" cy="702310"/>
              <wp:effectExtent l="0" t="0" r="0" b="254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4090" cy="702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DD8CD" w14:textId="77777777" w:rsidR="002D1510" w:rsidRDefault="002D1510" w:rsidP="002D15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C2E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.75pt;margin-top:36pt;width:476.7pt;height:55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" filled="f" stroked="f">
              <v:textbox>
                <w:txbxContent>
                  <w:p w14:paraId="3D1DD8CD" w14:textId="77777777" w:rsidR="002D1510" w:rsidRDefault="002D1510" w:rsidP="002D1510"/>
                </w:txbxContent>
              </v:textbox>
              <w10:wrap type="square" anchorx="margin"/>
            </v:shape>
          </w:pict>
        </mc:Fallback>
      </mc:AlternateContent>
    </w:r>
    <w:r w:rsidR="00B12215">
      <w:rPr>
        <w:noProof/>
      </w:rPr>
      <w:drawing>
        <wp:anchor distT="0" distB="0" distL="114300" distR="114300" simplePos="0" relativeHeight="251670528" behindDoc="0" locked="0" layoutInCell="1" allowOverlap="1" wp14:anchorId="75C151C0" wp14:editId="0F239A07">
          <wp:simplePos x="0" y="0"/>
          <wp:positionH relativeFrom="page">
            <wp:posOffset>297180</wp:posOffset>
          </wp:positionH>
          <wp:positionV relativeFrom="paragraph">
            <wp:posOffset>-288925</wp:posOffset>
          </wp:positionV>
          <wp:extent cx="2268855" cy="1424940"/>
          <wp:effectExtent l="0" t="0" r="0" b="3810"/>
          <wp:wrapSquare wrapText="bothSides"/>
          <wp:docPr id="6" name="Picture 6" descr="Mt. San Antonio College logo with hills and a bright torch with the words Mt. SAC. Adress is 1100 N. Grand Avenue, Walnut, CA 91789-1399. Phone is 909-274-7500. Website is www.mtsac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i\AppData\Local\Microsoft\Windows\INetCache\Content.Word\Ltrhd.top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10" b="25825"/>
                  <a:stretch/>
                </pic:blipFill>
                <pic:spPr bwMode="auto">
                  <a:xfrm>
                    <a:off x="0" y="0"/>
                    <a:ext cx="226885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84"/>
    <w:rsid w:val="00003BF2"/>
    <w:rsid w:val="0004667C"/>
    <w:rsid w:val="00087185"/>
    <w:rsid w:val="000C4E54"/>
    <w:rsid w:val="0017112D"/>
    <w:rsid w:val="001719C6"/>
    <w:rsid w:val="001A4816"/>
    <w:rsid w:val="001B2D9E"/>
    <w:rsid w:val="001E4591"/>
    <w:rsid w:val="00225852"/>
    <w:rsid w:val="00242BFA"/>
    <w:rsid w:val="00274458"/>
    <w:rsid w:val="00285547"/>
    <w:rsid w:val="002D1510"/>
    <w:rsid w:val="002D208C"/>
    <w:rsid w:val="002D7C86"/>
    <w:rsid w:val="002E2C86"/>
    <w:rsid w:val="00305D49"/>
    <w:rsid w:val="003171B1"/>
    <w:rsid w:val="00332C1E"/>
    <w:rsid w:val="00367CAA"/>
    <w:rsid w:val="003B5CFE"/>
    <w:rsid w:val="003F3771"/>
    <w:rsid w:val="00420793"/>
    <w:rsid w:val="00427173"/>
    <w:rsid w:val="00464379"/>
    <w:rsid w:val="004B2407"/>
    <w:rsid w:val="0051001F"/>
    <w:rsid w:val="00524991"/>
    <w:rsid w:val="005270B1"/>
    <w:rsid w:val="00554A43"/>
    <w:rsid w:val="005A694A"/>
    <w:rsid w:val="005B6BEB"/>
    <w:rsid w:val="005F6CDC"/>
    <w:rsid w:val="00621A1E"/>
    <w:rsid w:val="00633284"/>
    <w:rsid w:val="00684483"/>
    <w:rsid w:val="006D5A60"/>
    <w:rsid w:val="007D0044"/>
    <w:rsid w:val="007E29E3"/>
    <w:rsid w:val="007F5174"/>
    <w:rsid w:val="00833F55"/>
    <w:rsid w:val="00895577"/>
    <w:rsid w:val="008B1F64"/>
    <w:rsid w:val="008C1A64"/>
    <w:rsid w:val="008C6446"/>
    <w:rsid w:val="009153E3"/>
    <w:rsid w:val="00920E6B"/>
    <w:rsid w:val="00922EC2"/>
    <w:rsid w:val="00930AFB"/>
    <w:rsid w:val="0093554F"/>
    <w:rsid w:val="00990FD3"/>
    <w:rsid w:val="00993AEB"/>
    <w:rsid w:val="009A7D51"/>
    <w:rsid w:val="00AD57C6"/>
    <w:rsid w:val="00AE2D98"/>
    <w:rsid w:val="00B10DD3"/>
    <w:rsid w:val="00B12215"/>
    <w:rsid w:val="00B16754"/>
    <w:rsid w:val="00B407AD"/>
    <w:rsid w:val="00C06928"/>
    <w:rsid w:val="00C546E1"/>
    <w:rsid w:val="00C77A65"/>
    <w:rsid w:val="00CC3D32"/>
    <w:rsid w:val="00D116DC"/>
    <w:rsid w:val="00D459A1"/>
    <w:rsid w:val="00D846C3"/>
    <w:rsid w:val="00DB5F8B"/>
    <w:rsid w:val="00DB7903"/>
    <w:rsid w:val="00DE075C"/>
    <w:rsid w:val="00E35A8D"/>
    <w:rsid w:val="00E73E34"/>
    <w:rsid w:val="00ED4565"/>
    <w:rsid w:val="00F76FCC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75E42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00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00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9003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900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00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  <w:style w:type="character" w:styleId="Hyperlink">
    <w:name w:val="Hyperlink"/>
    <w:basedOn w:val="DefaultParagraphFont"/>
    <w:uiPriority w:val="99"/>
    <w:unhideWhenUsed/>
    <w:rsid w:val="00D45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AFB"/>
    <w:rPr>
      <w:rFonts w:asciiTheme="majorHAnsi" w:eastAsiaTheme="majorEastAsia" w:hAnsiTheme="majorHAnsi" w:cstheme="majorBidi"/>
      <w:color w:val="9900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BFA"/>
    <w:rPr>
      <w:rFonts w:asciiTheme="majorHAnsi" w:eastAsiaTheme="majorEastAsia" w:hAnsiTheme="majorHAnsi" w:cstheme="majorBidi"/>
      <w:color w:val="9900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BFA"/>
    <w:rPr>
      <w:rFonts w:asciiTheme="majorHAnsi" w:eastAsiaTheme="majorEastAsia" w:hAnsiTheme="majorHAnsi" w:cstheme="majorBidi"/>
      <w:color w:val="990033"/>
    </w:rPr>
  </w:style>
  <w:style w:type="character" w:customStyle="1" w:styleId="Heading4Char">
    <w:name w:val="Heading 4 Char"/>
    <w:basedOn w:val="DefaultParagraphFont"/>
    <w:link w:val="Heading4"/>
    <w:uiPriority w:val="9"/>
    <w:rsid w:val="00242BFA"/>
    <w:rPr>
      <w:rFonts w:asciiTheme="majorHAnsi" w:eastAsiaTheme="majorEastAsia" w:hAnsiTheme="majorHAnsi" w:cstheme="majorBidi"/>
      <w:i/>
      <w:iCs/>
      <w:color w:val="990033"/>
    </w:rPr>
  </w:style>
  <w:style w:type="character" w:customStyle="1" w:styleId="Heading5Char">
    <w:name w:val="Heading 5 Char"/>
    <w:basedOn w:val="DefaultParagraphFont"/>
    <w:link w:val="Heading5"/>
    <w:uiPriority w:val="9"/>
    <w:rsid w:val="00AD57C6"/>
    <w:rPr>
      <w:rFonts w:asciiTheme="majorHAnsi" w:eastAsiaTheme="majorEastAsia" w:hAnsiTheme="majorHAnsi" w:cstheme="majorBidi"/>
      <w:color w:val="990033"/>
    </w:rPr>
  </w:style>
  <w:style w:type="paragraph" w:styleId="Title">
    <w:name w:val="Title"/>
    <w:basedOn w:val="Normal"/>
    <w:next w:val="Normal"/>
    <w:link w:val="TitleChar"/>
    <w:uiPriority w:val="10"/>
    <w:qFormat/>
    <w:rsid w:val="00427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17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7173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D57C6"/>
    <w:rPr>
      <w:i/>
      <w:iCs/>
      <w:color w:val="9900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7C6"/>
    <w:rPr>
      <w:rFonts w:asciiTheme="majorHAnsi" w:eastAsiaTheme="majorEastAsia" w:hAnsiTheme="majorHAnsi" w:cstheme="majorBidi"/>
      <w:color w:val="9900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7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99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7C6"/>
    <w:rPr>
      <w:i/>
      <w:iCs/>
      <w:color w:val="990033"/>
    </w:rPr>
  </w:style>
  <w:style w:type="character" w:styleId="IntenseReference">
    <w:name w:val="Intense Reference"/>
    <w:basedOn w:val="DefaultParagraphFont"/>
    <w:uiPriority w:val="32"/>
    <w:qFormat/>
    <w:rsid w:val="00AD57C6"/>
    <w:rPr>
      <w:b/>
      <w:bCs/>
      <w:smallCaps/>
      <w:color w:val="99003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787-5A11-401F-AFBC-A8B1225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 'Yen'</cp:lastModifiedBy>
  <cp:revision>2</cp:revision>
  <cp:lastPrinted>2023-07-03T20:57:00Z</cp:lastPrinted>
  <dcterms:created xsi:type="dcterms:W3CDTF">2023-07-06T17:56:00Z</dcterms:created>
  <dcterms:modified xsi:type="dcterms:W3CDTF">2023-07-06T17:56:00Z</dcterms:modified>
</cp:coreProperties>
</file>