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6A01" w14:textId="637877EC" w:rsidR="00225852" w:rsidRPr="00B12215" w:rsidRDefault="00AE2D98" w:rsidP="00B122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8439DE1" wp14:editId="3D75E186">
                <wp:simplePos x="0" y="0"/>
                <wp:positionH relativeFrom="margin">
                  <wp:posOffset>2764790</wp:posOffset>
                </wp:positionH>
                <wp:positionV relativeFrom="paragraph">
                  <wp:posOffset>-122702</wp:posOffset>
                </wp:positionV>
                <wp:extent cx="3636010" cy="314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B3437" w14:textId="3855C48E" w:rsidR="001B2D9E" w:rsidRPr="00367CAA" w:rsidRDefault="001719C6" w:rsidP="00AE2D98">
                            <w:pPr>
                              <w:jc w:val="right"/>
                              <w:rPr>
                                <w:rFonts w:ascii="Source Sans Pro Light" w:hAnsi="Source Sans Pro Light"/>
                                <w:color w:val="990033"/>
                              </w:rPr>
                            </w:pPr>
                            <w:r>
                              <w:rPr>
                                <w:rFonts w:ascii="Source Sans Pro SemiBold" w:hAnsi="Source Sans Pro SemiBold"/>
                                <w:color w:val="990033"/>
                              </w:rPr>
                              <w:t>Click to Add Department or Delete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39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7pt;margin-top:-9.65pt;width:286.3pt;height:24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" filled="f" stroked="f">
                <v:textbox>
                  <w:txbxContent>
                    <w:p w14:paraId="5C5B3437" w14:textId="3855C48E" w:rsidR="001B2D9E" w:rsidRPr="00367CAA" w:rsidRDefault="001719C6" w:rsidP="00AE2D98">
                      <w:pPr>
                        <w:jc w:val="right"/>
                        <w:rPr>
                          <w:rFonts w:ascii="Source Sans Pro Light" w:hAnsi="Source Sans Pro Light"/>
                          <w:color w:val="990033"/>
                        </w:rPr>
                      </w:pPr>
                      <w:r>
                        <w:rPr>
                          <w:rFonts w:ascii="Source Sans Pro SemiBold" w:hAnsi="Source Sans Pro SemiBold"/>
                          <w:color w:val="990033"/>
                        </w:rPr>
                        <w:t>Click to Add Department or Delete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ACAA4A" w14:textId="76AEC99C" w:rsidR="00225852" w:rsidRPr="00B12215" w:rsidRDefault="00225852" w:rsidP="00B12215"/>
    <w:p w14:paraId="3A0DB186" w14:textId="7E2E9391" w:rsidR="00225852" w:rsidRPr="00B12215" w:rsidRDefault="00225852" w:rsidP="00B12215"/>
    <w:p w14:paraId="3A6036F3" w14:textId="1355A640" w:rsidR="00225852" w:rsidRPr="00B12215" w:rsidRDefault="00225852" w:rsidP="00B12215"/>
    <w:p w14:paraId="5E129EB5" w14:textId="620AACF3" w:rsidR="00922EC2" w:rsidRDefault="00922EC2" w:rsidP="00B12215"/>
    <w:p w14:paraId="7B55119A" w14:textId="77777777" w:rsidR="00833F55" w:rsidRDefault="00833F55" w:rsidP="00B12215"/>
    <w:p w14:paraId="239CEAA4" w14:textId="77777777" w:rsidR="00833F55" w:rsidRDefault="00833F55" w:rsidP="00B12215"/>
    <w:p w14:paraId="68412B6A" w14:textId="77777777" w:rsidR="00833F55" w:rsidRPr="00B12215" w:rsidRDefault="00833F55" w:rsidP="00B12215"/>
    <w:p w14:paraId="0B5F661D" w14:textId="3B64BFE3" w:rsidR="00922EC2" w:rsidRPr="00B12215" w:rsidRDefault="00922EC2" w:rsidP="00B12215"/>
    <w:p w14:paraId="65DD30A3" w14:textId="77777777" w:rsidR="00922EC2" w:rsidRPr="00B12215" w:rsidRDefault="00922EC2" w:rsidP="00B12215"/>
    <w:p w14:paraId="719FCFB4" w14:textId="77777777" w:rsidR="00922EC2" w:rsidRPr="00B12215" w:rsidRDefault="00922EC2" w:rsidP="00B12215"/>
    <w:p w14:paraId="1AF01B36" w14:textId="2B950EA9" w:rsidR="00922EC2" w:rsidRPr="00B12215" w:rsidRDefault="00922EC2" w:rsidP="00B12215"/>
    <w:p w14:paraId="0850B2F9" w14:textId="358C5581" w:rsidR="00332C1E" w:rsidRPr="00B12215" w:rsidRDefault="00332C1E" w:rsidP="00B12215"/>
    <w:sectPr w:rsidR="00332C1E" w:rsidRPr="00B12215" w:rsidSect="00930AFB">
      <w:headerReference w:type="default" r:id="rId7"/>
      <w:headerReference w:type="first" r:id="rId8"/>
      <w:footerReference w:type="first" r:id="rId9"/>
      <w:pgSz w:w="12240" w:h="15840" w:code="1"/>
      <w:pgMar w:top="1440" w:right="1152" w:bottom="1440" w:left="1152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F154" w14:textId="77777777" w:rsidR="00C546E1" w:rsidRDefault="00C546E1" w:rsidP="00225852">
      <w:r>
        <w:separator/>
      </w:r>
    </w:p>
  </w:endnote>
  <w:endnote w:type="continuationSeparator" w:id="0">
    <w:p w14:paraId="1FA947D6" w14:textId="77777777" w:rsidR="00C546E1" w:rsidRDefault="00C546E1" w:rsidP="0022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C805" w14:textId="14F1AB6C" w:rsidR="00B12215" w:rsidRDefault="008B1F64" w:rsidP="00B12215">
    <w:pPr>
      <w:pStyle w:val="Footer"/>
      <w:tabs>
        <w:tab w:val="clear" w:pos="4680"/>
        <w:tab w:val="center" w:pos="50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A99321E" wp14:editId="283D794A">
              <wp:simplePos x="0" y="0"/>
              <wp:positionH relativeFrom="page">
                <wp:posOffset>-495300</wp:posOffset>
              </wp:positionH>
              <wp:positionV relativeFrom="paragraph">
                <wp:posOffset>-1402715</wp:posOffset>
              </wp:positionV>
              <wp:extent cx="8143875" cy="1310640"/>
              <wp:effectExtent l="0" t="0" r="9525" b="381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43875" cy="1310640"/>
                        <a:chOff x="0" y="0"/>
                        <a:chExt cx="8143875" cy="1310640"/>
                      </a:xfrm>
                    </wpg:grpSpPr>
                    <pic:pic xmlns:pic="http://schemas.openxmlformats.org/drawingml/2006/picture">
                      <pic:nvPicPr>
                        <pic:cNvPr id="123" name="Picture 123" descr="Graphic depiction of hills. Board of Trustees: Dr. Manuel Baca, Rosanne M. Bader, Jay Chen, Judy Chen Haggerty Esq., Gary Chow, Robert F. Hidalgo, Laura Santos. College President / CEO is Dr. William T. Scroggins. 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793" b="5934"/>
                        <a:stretch/>
                      </pic:blipFill>
                      <pic:spPr bwMode="auto">
                        <a:xfrm>
                          <a:off x="0" y="0"/>
                          <a:ext cx="814387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7650" y="161925"/>
                          <a:ext cx="25400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9496" w14:textId="07773FA7" w:rsidR="008B1F64" w:rsidRDefault="008B1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85775" y="295275"/>
                          <a:ext cx="34798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E780" w14:textId="77777777" w:rsidR="008B1F64" w:rsidRDefault="008B1F64" w:rsidP="008B1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99321E" id="Group 2" o:spid="_x0000_s1028" alt="&quot;&quot;" style="position:absolute;margin-left:-39pt;margin-top:-110.45pt;width:641.25pt;height:103.2pt;z-index:251677696;mso-position-horizontal-relative:page" coordsize="81438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HL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BLAAAAAEAAQEsAAAAAQABOEJJTQQmAAAAAAAOAAAAAAAAAAAA&#10;AD+AAAA4QklNBA0AAAAAAAQAAAB4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LwAAAABSZ2h0bG9uZwAACfY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EOEJJTQQMAAAAAAR3AAAAAQAAAKAAAAAjAAAB&#10;4AAAQaAAAARbABgAAf/Y/+0ADEFkb2JlX0NNAAH/7gAOQWRvYmUAZIAAAAAB/9sAhAAMCAgICQgM&#10;CQkMEQsKCxEVDwwMDxUYExMVExMYEQwMDAwMDBEMDAwMDAwMDAwMDAwMDAwMDAwMDAwMDAwMDAwM&#10;AQ0LCw0ODRAODhAUDg4OFBQODg4OFBEMDAwMDBERDAwMDAwMEQwMDAwMDAwMDAwMDAwMDAwMDAwM&#10;DAwMDAwMDAz/wAARCAAj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CAgIDAgMEAgIE&#10;BQQDBAUGBQUFBQYIBwcHBwcICwkJCQkJCQsLCwsLCwsLDAwMDAwMDAwMDAwMDAwMDAwMDAwMAQMD&#10;AwcEBw0HBw0PDQ0NDw8ODg4ODw8MDAwMDA8PDAwMDAwMDwwMDAwMDAwMDAwMDAwMDAwMDAwMDAwM&#10;DAwMDAz/wAARCAIvCfYDAREAAhEBAxEB/90ABAE/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//0P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//R+/m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v/9L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//0/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//U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v/9X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//1v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//X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v/9D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//0f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//S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v/9P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//1P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//V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/9b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//1/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//Q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v/9H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//0v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//T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v/9T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//1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//1P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/AP/V+/m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/9b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//X+/m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v/0P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f//R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8A/9b7+Yq7FXYq7FXYq7FXYq7FXYq7FXYq7FXY&#10;q7FXYq7FXYq7FXYq7FXYq7FXYq7FXYq7FXYq7FXYq7FXYq7FXYq7FXYq7FXYq7FXYq7FXYq7FXYq&#10;7FXYq7FXYq7FXYq7FXYq7FXYq7FXYq7FXYq7FXYq7FXYq7FXYq7FXYq7FXYq7FXYq7FXYq7FXYq7&#10;FXYq7FXYq7FXYq7FXYq7FXYq7FXYq7FXYq7FXYq7FXYq7FWqDwxVrgvgPuxVY0ETGrIpPuBiq36t&#10;D/vtfuGKt/Vov5F+4Yq76tF/Iv3DFXC3iG4Ra/IYqqcF8B92Ku4gdAMVboPDFW6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//X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/9D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//0f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//S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v/9P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//1P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3" o:spid="_x0000_s1029" type="#_x0000_t75" alt="Graphic depiction of hills. Board of Trustees: Dr. Manuel Baca, Rosanne M. Bader, Jay Chen, Judy Chen Haggerty Esq., Gary Chow, Robert F. Hidalgo, Laura Santos. College President / CEO is Dr. William T. Scroggins. " style="position:absolute;width:81438;height:13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">
                <v:imagedata r:id="rId2" o:title=" CEO is Dr. William T. Scroggins" croptop="13627f" cropbottom="388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476;top:1619;width:25400;height:9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4FA79496" w14:textId="07773FA7" w:rsidR="008B1F64" w:rsidRDefault="008B1F64"/>
                  </w:txbxContent>
                </v:textbox>
              </v:shape>
              <v:shape id="_x0000_s1031" type="#_x0000_t202" style="position:absolute;left:4857;top:2952;width:34798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61D0E780" w14:textId="77777777" w:rsidR="008B1F64" w:rsidRDefault="008B1F64" w:rsidP="008B1F64"/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9D5A" w14:textId="77777777" w:rsidR="00C546E1" w:rsidRDefault="00C546E1" w:rsidP="00225852">
      <w:r>
        <w:separator/>
      </w:r>
    </w:p>
  </w:footnote>
  <w:footnote w:type="continuationSeparator" w:id="0">
    <w:p w14:paraId="1F676FC6" w14:textId="77777777" w:rsidR="00C546E1" w:rsidRDefault="00C546E1" w:rsidP="0022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956B" w14:textId="37C4A8F9" w:rsidR="00225852" w:rsidRPr="00633284" w:rsidRDefault="00225852" w:rsidP="00225852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Calibri Light" w:hAnsi="Calibri Light"/>
      </w:rPr>
    </w:pPr>
    <w:r w:rsidRPr="00633284">
      <w:rPr>
        <w:rFonts w:ascii="Calibri Light" w:hAnsi="Calibri Light"/>
      </w:rPr>
      <w:t>Mt. San Antonio College</w:t>
    </w:r>
    <w:r w:rsidRPr="00633284">
      <w:rPr>
        <w:rFonts w:ascii="Calibri Light" w:hAnsi="Calibri Light"/>
      </w:rPr>
      <w:tab/>
      <w:t xml:space="preserve">Page </w:t>
    </w:r>
    <w:r w:rsidRPr="00633284">
      <w:rPr>
        <w:rFonts w:ascii="Calibri Light" w:hAnsi="Calibri Light"/>
      </w:rPr>
      <w:fldChar w:fldCharType="begin"/>
    </w:r>
    <w:r w:rsidRPr="00633284">
      <w:rPr>
        <w:rFonts w:ascii="Calibri Light" w:hAnsi="Calibri Light"/>
      </w:rPr>
      <w:instrText xml:space="preserve"> PAGE   \* MERGEFORMAT </w:instrText>
    </w:r>
    <w:r w:rsidRPr="00633284">
      <w:rPr>
        <w:rFonts w:ascii="Calibri Light" w:hAnsi="Calibri Light"/>
      </w:rPr>
      <w:fldChar w:fldCharType="separate"/>
    </w:r>
    <w:r w:rsidR="00B12215">
      <w:rPr>
        <w:rFonts w:ascii="Calibri Light" w:hAnsi="Calibri Light"/>
        <w:noProof/>
      </w:rPr>
      <w:t>2</w:t>
    </w:r>
    <w:r w:rsidRPr="00633284">
      <w:rPr>
        <w:rFonts w:ascii="Calibri Light" w:hAnsi="Calibri Light"/>
        <w:noProof/>
      </w:rPr>
      <w:fldChar w:fldCharType="end"/>
    </w:r>
    <w:r w:rsidRPr="00633284">
      <w:rPr>
        <w:rFonts w:ascii="Calibri Light" w:hAnsi="Calibri Light"/>
      </w:rPr>
      <w:tab/>
    </w:r>
    <w:r w:rsidR="008C1A64" w:rsidRPr="00633284">
      <w:rPr>
        <w:rFonts w:ascii="Calibri Light" w:hAnsi="Calibri Light"/>
      </w:rPr>
      <w:fldChar w:fldCharType="begin"/>
    </w:r>
    <w:r w:rsidR="008C1A64" w:rsidRPr="00633284">
      <w:rPr>
        <w:rFonts w:ascii="Calibri Light" w:hAnsi="Calibri Light"/>
      </w:rPr>
      <w:instrText xml:space="preserve"> DATE \@ "MMMM d, yyyy" </w:instrText>
    </w:r>
    <w:r w:rsidR="008C1A64" w:rsidRPr="00633284">
      <w:rPr>
        <w:rFonts w:ascii="Calibri Light" w:hAnsi="Calibri Light"/>
      </w:rPr>
      <w:fldChar w:fldCharType="separate"/>
    </w:r>
    <w:r w:rsidR="007E29E3">
      <w:rPr>
        <w:rFonts w:ascii="Calibri Light" w:hAnsi="Calibri Light"/>
        <w:noProof/>
      </w:rPr>
      <w:t>July 3, 2023</w:t>
    </w:r>
    <w:r w:rsidR="008C1A64" w:rsidRPr="00633284">
      <w:rPr>
        <w:rFonts w:ascii="Calibri Light" w:hAnsi="Calibri Light"/>
      </w:rPr>
      <w:fldChar w:fldCharType="end"/>
    </w:r>
    <w:r w:rsidR="00332C1E" w:rsidRPr="00633284">
      <w:rPr>
        <w:rFonts w:ascii="Calibri Light" w:hAnsi="Calibri Light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2CB" w14:textId="2B64ECD5" w:rsidR="00225852" w:rsidRDefault="001B2D9E" w:rsidP="00B12215">
    <w:pPr>
      <w:pStyle w:val="Header"/>
      <w:tabs>
        <w:tab w:val="clear" w:pos="4680"/>
      </w:tabs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59DE7C1F" wp14:editId="09ABBEFD">
              <wp:simplePos x="0" y="0"/>
              <wp:positionH relativeFrom="margin">
                <wp:posOffset>3733800</wp:posOffset>
              </wp:positionH>
              <wp:positionV relativeFrom="paragraph">
                <wp:posOffset>548640</wp:posOffset>
              </wp:positionV>
              <wp:extent cx="2659379" cy="431800"/>
              <wp:effectExtent l="0" t="0" r="8255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379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A916F" w14:textId="424FD28A" w:rsidR="001B2D9E" w:rsidRPr="00D846C3" w:rsidRDefault="001B2D9E" w:rsidP="006D5A60">
                          <w:pPr>
                            <w:jc w:val="right"/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</w:pPr>
                          <w:r w:rsidRPr="00D846C3"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  <w:t>1100 N. Grand Ave.</w:t>
                          </w:r>
                          <w:r w:rsidR="001E4591"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  <w:t xml:space="preserve">, </w:t>
                          </w:r>
                          <w:r w:rsidRPr="00D846C3"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  <w:t>Walnut, CA 91789</w:t>
                          </w:r>
                        </w:p>
                        <w:p w14:paraId="056A49FC" w14:textId="1570A0B0" w:rsidR="001B2D9E" w:rsidRPr="00D846C3" w:rsidRDefault="00D459A1" w:rsidP="006D5A60">
                          <w:pPr>
                            <w:jc w:val="right"/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</w:pPr>
                          <w:r w:rsidRPr="00D459A1"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  <w:t>www.mtsac.edu</w:t>
                          </w:r>
                          <w:r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  <w:t xml:space="preserve">  |  </w:t>
                          </w:r>
                          <w:r w:rsidR="001B2D9E" w:rsidRPr="00D846C3"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  <w:t>(909) 274-7500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E7C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4pt;margin-top:43.2pt;width:209.4pt;height:3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AUDgIAAPY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" stroked="f">
              <v:textbox>
                <w:txbxContent>
                  <w:p w14:paraId="79BA916F" w14:textId="424FD28A" w:rsidR="001B2D9E" w:rsidRPr="00D846C3" w:rsidRDefault="001B2D9E" w:rsidP="006D5A60">
                    <w:pPr>
                      <w:jc w:val="right"/>
                      <w:rPr>
                        <w:rFonts w:ascii="Source Sans Pro Light" w:hAnsi="Source Sans Pro Light"/>
                        <w:sz w:val="22"/>
                        <w:szCs w:val="22"/>
                      </w:rPr>
                    </w:pPr>
                    <w:r w:rsidRPr="00D846C3">
                      <w:rPr>
                        <w:rFonts w:ascii="Source Sans Pro Light" w:hAnsi="Source Sans Pro Light"/>
                        <w:sz w:val="22"/>
                        <w:szCs w:val="22"/>
                      </w:rPr>
                      <w:t>1100 N. Grand Ave.</w:t>
                    </w:r>
                    <w:r w:rsidR="001E4591">
                      <w:rPr>
                        <w:rFonts w:ascii="Source Sans Pro Light" w:hAnsi="Source Sans Pro Light"/>
                        <w:sz w:val="22"/>
                        <w:szCs w:val="22"/>
                      </w:rPr>
                      <w:t xml:space="preserve">, </w:t>
                    </w:r>
                    <w:r w:rsidRPr="00D846C3">
                      <w:rPr>
                        <w:rFonts w:ascii="Source Sans Pro Light" w:hAnsi="Source Sans Pro Light"/>
                        <w:sz w:val="22"/>
                        <w:szCs w:val="22"/>
                      </w:rPr>
                      <w:t>Walnut, CA 91789</w:t>
                    </w:r>
                  </w:p>
                  <w:p w14:paraId="056A49FC" w14:textId="1570A0B0" w:rsidR="001B2D9E" w:rsidRPr="00D846C3" w:rsidRDefault="00D459A1" w:rsidP="006D5A60">
                    <w:pPr>
                      <w:jc w:val="right"/>
                      <w:rPr>
                        <w:rFonts w:ascii="Source Sans Pro Light" w:hAnsi="Source Sans Pro Light"/>
                        <w:sz w:val="22"/>
                        <w:szCs w:val="22"/>
                      </w:rPr>
                    </w:pPr>
                    <w:r w:rsidRPr="00D459A1">
                      <w:rPr>
                        <w:rFonts w:ascii="Source Sans Pro Light" w:hAnsi="Source Sans Pro Light"/>
                        <w:sz w:val="22"/>
                        <w:szCs w:val="22"/>
                      </w:rPr>
                      <w:t>www.mtsac.edu</w:t>
                    </w:r>
                    <w:r>
                      <w:rPr>
                        <w:rFonts w:ascii="Source Sans Pro Light" w:hAnsi="Source Sans Pro Light"/>
                        <w:sz w:val="22"/>
                        <w:szCs w:val="22"/>
                      </w:rPr>
                      <w:t xml:space="preserve">  |  </w:t>
                    </w:r>
                    <w:r w:rsidR="001B2D9E" w:rsidRPr="00D846C3">
                      <w:rPr>
                        <w:rFonts w:ascii="Source Sans Pro Light" w:hAnsi="Source Sans Pro Light"/>
                        <w:sz w:val="22"/>
                        <w:szCs w:val="22"/>
                      </w:rPr>
                      <w:t>(909) 274-7500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12215">
      <w:rPr>
        <w:noProof/>
      </w:rPr>
      <w:drawing>
        <wp:anchor distT="0" distB="0" distL="114300" distR="114300" simplePos="0" relativeHeight="251670528" behindDoc="0" locked="0" layoutInCell="1" allowOverlap="1" wp14:anchorId="75C151C0" wp14:editId="5BAA3BDE">
          <wp:simplePos x="0" y="0"/>
          <wp:positionH relativeFrom="page">
            <wp:posOffset>297180</wp:posOffset>
          </wp:positionH>
          <wp:positionV relativeFrom="paragraph">
            <wp:posOffset>-288925</wp:posOffset>
          </wp:positionV>
          <wp:extent cx="2268855" cy="1424940"/>
          <wp:effectExtent l="0" t="0" r="0" b="3810"/>
          <wp:wrapSquare wrapText="bothSides"/>
          <wp:docPr id="6" name="Picture 6" descr="Mt. San Antonio College logo with hills and a bright torch with the words Mt. SAC. Adress is 1100 N. Grand Avenue, Walnut, CA 91789-1399. Phone is 909-274-7500. Website is www.mtsac.ed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ai\AppData\Local\Microsoft\Windows\INetCache\Content.Word\Ltrhd.top-artwor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710" b="25825"/>
                  <a:stretch/>
                </pic:blipFill>
                <pic:spPr bwMode="auto">
                  <a:xfrm>
                    <a:off x="0" y="0"/>
                    <a:ext cx="2268855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84"/>
    <w:rsid w:val="00003BF2"/>
    <w:rsid w:val="00087185"/>
    <w:rsid w:val="0017112D"/>
    <w:rsid w:val="001719C6"/>
    <w:rsid w:val="001A4816"/>
    <w:rsid w:val="001B2D9E"/>
    <w:rsid w:val="001E4591"/>
    <w:rsid w:val="00225852"/>
    <w:rsid w:val="00242BFA"/>
    <w:rsid w:val="00274458"/>
    <w:rsid w:val="00285547"/>
    <w:rsid w:val="002D208C"/>
    <w:rsid w:val="002D7C86"/>
    <w:rsid w:val="002E2C86"/>
    <w:rsid w:val="00305D49"/>
    <w:rsid w:val="003171B1"/>
    <w:rsid w:val="00332C1E"/>
    <w:rsid w:val="00367CAA"/>
    <w:rsid w:val="003B5CFE"/>
    <w:rsid w:val="003F3771"/>
    <w:rsid w:val="00420793"/>
    <w:rsid w:val="00427173"/>
    <w:rsid w:val="00464379"/>
    <w:rsid w:val="004B2407"/>
    <w:rsid w:val="0051001F"/>
    <w:rsid w:val="00524991"/>
    <w:rsid w:val="005270B1"/>
    <w:rsid w:val="00554A43"/>
    <w:rsid w:val="005A694A"/>
    <w:rsid w:val="005B6BEB"/>
    <w:rsid w:val="005F6CDC"/>
    <w:rsid w:val="00621A1E"/>
    <w:rsid w:val="00633284"/>
    <w:rsid w:val="00684483"/>
    <w:rsid w:val="006D5A60"/>
    <w:rsid w:val="007D0044"/>
    <w:rsid w:val="007E29E3"/>
    <w:rsid w:val="007F5174"/>
    <w:rsid w:val="00833F55"/>
    <w:rsid w:val="00895577"/>
    <w:rsid w:val="008B1F64"/>
    <w:rsid w:val="008C1A64"/>
    <w:rsid w:val="008C6446"/>
    <w:rsid w:val="009153E3"/>
    <w:rsid w:val="00920E6B"/>
    <w:rsid w:val="00922EC2"/>
    <w:rsid w:val="00930AFB"/>
    <w:rsid w:val="0093554F"/>
    <w:rsid w:val="00990FD3"/>
    <w:rsid w:val="00993AEB"/>
    <w:rsid w:val="009A7D51"/>
    <w:rsid w:val="00AD57C6"/>
    <w:rsid w:val="00AE2D98"/>
    <w:rsid w:val="00B10DD3"/>
    <w:rsid w:val="00B12215"/>
    <w:rsid w:val="00B16754"/>
    <w:rsid w:val="00B407AD"/>
    <w:rsid w:val="00C06928"/>
    <w:rsid w:val="00C546E1"/>
    <w:rsid w:val="00CC3D32"/>
    <w:rsid w:val="00D116DC"/>
    <w:rsid w:val="00D459A1"/>
    <w:rsid w:val="00D846C3"/>
    <w:rsid w:val="00DB5F8B"/>
    <w:rsid w:val="00DB7903"/>
    <w:rsid w:val="00DE075C"/>
    <w:rsid w:val="00E35A8D"/>
    <w:rsid w:val="00E73E34"/>
    <w:rsid w:val="00ED4565"/>
    <w:rsid w:val="00F76FCC"/>
    <w:rsid w:val="00FC0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D75E42"/>
  <w15:docId w15:val="{C8F1BA3C-CAC8-44C6-92F8-6B01B3C0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A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9003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B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9003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B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900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9003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5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900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900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852"/>
  </w:style>
  <w:style w:type="paragraph" w:styleId="Footer">
    <w:name w:val="footer"/>
    <w:basedOn w:val="Normal"/>
    <w:link w:val="FooterChar"/>
    <w:uiPriority w:val="99"/>
    <w:unhideWhenUsed/>
    <w:rsid w:val="00225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852"/>
  </w:style>
  <w:style w:type="character" w:styleId="Hyperlink">
    <w:name w:val="Hyperlink"/>
    <w:basedOn w:val="DefaultParagraphFont"/>
    <w:uiPriority w:val="99"/>
    <w:unhideWhenUsed/>
    <w:rsid w:val="00D459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9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0AFB"/>
    <w:rPr>
      <w:rFonts w:asciiTheme="majorHAnsi" w:eastAsiaTheme="majorEastAsia" w:hAnsiTheme="majorHAnsi" w:cstheme="majorBidi"/>
      <w:color w:val="99003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2BFA"/>
    <w:rPr>
      <w:rFonts w:asciiTheme="majorHAnsi" w:eastAsiaTheme="majorEastAsia" w:hAnsiTheme="majorHAnsi" w:cstheme="majorBidi"/>
      <w:color w:val="99003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BFA"/>
    <w:rPr>
      <w:rFonts w:asciiTheme="majorHAnsi" w:eastAsiaTheme="majorEastAsia" w:hAnsiTheme="majorHAnsi" w:cstheme="majorBidi"/>
      <w:color w:val="990033"/>
    </w:rPr>
  </w:style>
  <w:style w:type="character" w:customStyle="1" w:styleId="Heading4Char">
    <w:name w:val="Heading 4 Char"/>
    <w:basedOn w:val="DefaultParagraphFont"/>
    <w:link w:val="Heading4"/>
    <w:uiPriority w:val="9"/>
    <w:rsid w:val="00242BFA"/>
    <w:rPr>
      <w:rFonts w:asciiTheme="majorHAnsi" w:eastAsiaTheme="majorEastAsia" w:hAnsiTheme="majorHAnsi" w:cstheme="majorBidi"/>
      <w:i/>
      <w:iCs/>
      <w:color w:val="990033"/>
    </w:rPr>
  </w:style>
  <w:style w:type="character" w:customStyle="1" w:styleId="Heading5Char">
    <w:name w:val="Heading 5 Char"/>
    <w:basedOn w:val="DefaultParagraphFont"/>
    <w:link w:val="Heading5"/>
    <w:uiPriority w:val="9"/>
    <w:rsid w:val="00AD57C6"/>
    <w:rPr>
      <w:rFonts w:asciiTheme="majorHAnsi" w:eastAsiaTheme="majorEastAsia" w:hAnsiTheme="majorHAnsi" w:cstheme="majorBidi"/>
      <w:color w:val="990033"/>
    </w:rPr>
  </w:style>
  <w:style w:type="paragraph" w:styleId="Title">
    <w:name w:val="Title"/>
    <w:basedOn w:val="Normal"/>
    <w:next w:val="Normal"/>
    <w:link w:val="TitleChar"/>
    <w:uiPriority w:val="10"/>
    <w:qFormat/>
    <w:rsid w:val="004271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7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17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27173"/>
    <w:rPr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AD57C6"/>
    <w:rPr>
      <w:i/>
      <w:iCs/>
      <w:color w:val="9900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7C6"/>
    <w:rPr>
      <w:rFonts w:asciiTheme="majorHAnsi" w:eastAsiaTheme="majorEastAsia" w:hAnsiTheme="majorHAnsi" w:cstheme="majorBidi"/>
      <w:color w:val="99003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7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99003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7C6"/>
    <w:rPr>
      <w:i/>
      <w:iCs/>
      <w:color w:val="990033"/>
    </w:rPr>
  </w:style>
  <w:style w:type="character" w:styleId="IntenseReference">
    <w:name w:val="Intense Reference"/>
    <w:basedOn w:val="DefaultParagraphFont"/>
    <w:uiPriority w:val="32"/>
    <w:qFormat/>
    <w:rsid w:val="00AD57C6"/>
    <w:rPr>
      <w:b/>
      <w:bCs/>
      <w:smallCaps/>
      <w:color w:val="990033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ai\Downloads\letterhead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4787-5A11-401F-AFBC-A8B1225D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letterhead2017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Mai, Uyen</dc:creator>
  <cp:keywords/>
  <dc:description/>
  <cp:lastModifiedBy>Mai, Uyen 'Yen'</cp:lastModifiedBy>
  <cp:revision>9</cp:revision>
  <cp:lastPrinted>2023-07-03T20:57:00Z</cp:lastPrinted>
  <dcterms:created xsi:type="dcterms:W3CDTF">2023-07-03T20:55:00Z</dcterms:created>
  <dcterms:modified xsi:type="dcterms:W3CDTF">2023-07-03T21:08:00Z</dcterms:modified>
</cp:coreProperties>
</file>