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464379" w:rsidP="00464379">
      <w:r>
        <w:tab/>
      </w:r>
    </w:p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225852" w:rsidRPr="00B12215" w:rsidRDefault="00225852" w:rsidP="00B12215"/>
    <w:p w:rsidR="00332C1E" w:rsidRPr="00B12215" w:rsidRDefault="00332C1E" w:rsidP="00B12215"/>
    <w:p w:rsidR="00922EC2" w:rsidRPr="00B12215" w:rsidRDefault="00922EC2" w:rsidP="00B12215"/>
    <w:p w:rsidR="00922EC2" w:rsidRPr="00B12215" w:rsidRDefault="00922EC2" w:rsidP="00B12215"/>
    <w:p w:rsidR="00922EC2" w:rsidRPr="00B12215" w:rsidRDefault="00922EC2" w:rsidP="00B12215"/>
    <w:p w:rsidR="00922EC2" w:rsidRPr="00B12215" w:rsidRDefault="00922EC2" w:rsidP="00B12215"/>
    <w:p w:rsidR="00922EC2" w:rsidRPr="00B12215" w:rsidRDefault="00922EC2" w:rsidP="00B12215"/>
    <w:p w:rsidR="00922EC2" w:rsidRPr="00B12215" w:rsidRDefault="00922EC2" w:rsidP="00B12215"/>
    <w:p w:rsidR="00922EC2" w:rsidRPr="00B12215" w:rsidRDefault="00922EC2" w:rsidP="00B12215"/>
    <w:p w:rsidR="00922EC2" w:rsidRPr="00B12215" w:rsidRDefault="00922EC2" w:rsidP="00B12215"/>
    <w:p w:rsidR="00922EC2" w:rsidRPr="00B12215" w:rsidRDefault="00922EC2" w:rsidP="00B12215">
      <w:bookmarkStart w:id="0" w:name="_GoBack"/>
      <w:bookmarkEnd w:id="0"/>
    </w:p>
    <w:p w:rsidR="00922EC2" w:rsidRPr="00B12215" w:rsidRDefault="00922EC2" w:rsidP="00B12215"/>
    <w:p w:rsidR="00332C1E" w:rsidRPr="00B12215" w:rsidRDefault="00332C1E" w:rsidP="00B12215"/>
    <w:sectPr w:rsidR="00332C1E" w:rsidRPr="00B12215" w:rsidSect="00B12215">
      <w:head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EB" w:rsidRDefault="00993AEB" w:rsidP="00225852">
      <w:r>
        <w:separator/>
      </w:r>
    </w:p>
  </w:endnote>
  <w:endnote w:type="continuationSeparator" w:id="0">
    <w:p w:rsidR="00993AEB" w:rsidRDefault="00993AEB" w:rsidP="002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15" w:rsidRDefault="00B12215" w:rsidP="00B12215">
    <w:pPr>
      <w:pStyle w:val="Footer"/>
      <w:tabs>
        <w:tab w:val="clear" w:pos="4680"/>
        <w:tab w:val="center" w:pos="50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689DE586" wp14:editId="0C7B2B36">
          <wp:simplePos x="0" y="0"/>
          <wp:positionH relativeFrom="page">
            <wp:posOffset>0</wp:posOffset>
          </wp:positionH>
          <wp:positionV relativeFrom="page">
            <wp:posOffset>8675370</wp:posOffset>
          </wp:positionV>
          <wp:extent cx="8143875" cy="1310640"/>
          <wp:effectExtent l="0" t="0" r="9525" b="3810"/>
          <wp:wrapThrough wrapText="bothSides">
            <wp:wrapPolygon edited="0">
              <wp:start x="0" y="0"/>
              <wp:lineTo x="0" y="21349"/>
              <wp:lineTo x="21575" y="21349"/>
              <wp:lineTo x="21575" y="0"/>
              <wp:lineTo x="0" y="0"/>
            </wp:wrapPolygon>
          </wp:wrapThrough>
          <wp:docPr id="123" name="Picture 123" descr="Graphic depiction of hills. Board of Trustees: Dr. Manuel Baca, Rosanne M. Bader, Jay Chen, Judy Chen Haggerty Esq., Gary Chow, Robert F. Hidalgo, Laura Santos. College President / CEO is Dr. William T. Scroggin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mai\AppData\Local\Microsoft\Windows\INetCache\Content.Word\Ltrhd.bottom-artwor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93" b="5934"/>
                  <a:stretch/>
                </pic:blipFill>
                <pic:spPr bwMode="auto">
                  <a:xfrm>
                    <a:off x="0" y="0"/>
                    <a:ext cx="814387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EB" w:rsidRDefault="00993AEB" w:rsidP="00225852">
      <w:r>
        <w:separator/>
      </w:r>
    </w:p>
  </w:footnote>
  <w:footnote w:type="continuationSeparator" w:id="0">
    <w:p w:rsidR="00993AEB" w:rsidRDefault="00993AEB" w:rsidP="002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2" w:rsidRPr="00633284" w:rsidRDefault="00225852" w:rsidP="0022585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 Light" w:hAnsi="Calibri Light"/>
      </w:rPr>
    </w:pPr>
    <w:r w:rsidRPr="00633284">
      <w:rPr>
        <w:rFonts w:ascii="Calibri Light" w:hAnsi="Calibri Light"/>
      </w:rPr>
      <w:t>Mt. San Antonio College</w:t>
    </w:r>
    <w:r w:rsidRPr="00633284">
      <w:rPr>
        <w:rFonts w:ascii="Calibri Light" w:hAnsi="Calibri Light"/>
      </w:rPr>
      <w:tab/>
      <w:t xml:space="preserve">Page </w:t>
    </w:r>
    <w:r w:rsidRPr="00633284">
      <w:rPr>
        <w:rFonts w:ascii="Calibri Light" w:hAnsi="Calibri Light"/>
      </w:rPr>
      <w:fldChar w:fldCharType="begin"/>
    </w:r>
    <w:r w:rsidRPr="00633284">
      <w:rPr>
        <w:rFonts w:ascii="Calibri Light" w:hAnsi="Calibri Light"/>
      </w:rPr>
      <w:instrText xml:space="preserve"> PAGE   \* MERGEFORMAT </w:instrText>
    </w:r>
    <w:r w:rsidRPr="00633284">
      <w:rPr>
        <w:rFonts w:ascii="Calibri Light" w:hAnsi="Calibri Light"/>
      </w:rPr>
      <w:fldChar w:fldCharType="separate"/>
    </w:r>
    <w:r w:rsidR="00B12215">
      <w:rPr>
        <w:rFonts w:ascii="Calibri Light" w:hAnsi="Calibri Light"/>
        <w:noProof/>
      </w:rPr>
      <w:t>2</w:t>
    </w:r>
    <w:r w:rsidRPr="00633284">
      <w:rPr>
        <w:rFonts w:ascii="Calibri Light" w:hAnsi="Calibri Light"/>
        <w:noProof/>
      </w:rPr>
      <w:fldChar w:fldCharType="end"/>
    </w:r>
    <w:r w:rsidRPr="00633284">
      <w:rPr>
        <w:rFonts w:ascii="Calibri Light" w:hAnsi="Calibri Light"/>
      </w:rPr>
      <w:tab/>
    </w:r>
    <w:r w:rsidR="008C1A64" w:rsidRPr="00633284">
      <w:rPr>
        <w:rFonts w:ascii="Calibri Light" w:hAnsi="Calibri Light"/>
      </w:rPr>
      <w:fldChar w:fldCharType="begin"/>
    </w:r>
    <w:r w:rsidR="008C1A64" w:rsidRPr="00633284">
      <w:rPr>
        <w:rFonts w:ascii="Calibri Light" w:hAnsi="Calibri Light"/>
      </w:rPr>
      <w:instrText xml:space="preserve"> DATE \@ "MMMM d, yyyy" </w:instrText>
    </w:r>
    <w:r w:rsidR="008C1A64" w:rsidRPr="00633284">
      <w:rPr>
        <w:rFonts w:ascii="Calibri Light" w:hAnsi="Calibri Light"/>
      </w:rPr>
      <w:fldChar w:fldCharType="separate"/>
    </w:r>
    <w:r w:rsidR="00524991">
      <w:rPr>
        <w:rFonts w:ascii="Calibri Light" w:hAnsi="Calibri Light"/>
        <w:noProof/>
      </w:rPr>
      <w:t>August 14, 2018</w:t>
    </w:r>
    <w:r w:rsidR="008C1A64" w:rsidRPr="00633284">
      <w:rPr>
        <w:rFonts w:ascii="Calibri Light" w:hAnsi="Calibri Light"/>
      </w:rPr>
      <w:fldChar w:fldCharType="end"/>
    </w:r>
    <w:r w:rsidR="00332C1E" w:rsidRPr="00633284">
      <w:rPr>
        <w:rFonts w:ascii="Calibri Light" w:hAnsi="Calibri Light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2" w:rsidRDefault="00B12215" w:rsidP="00B12215">
    <w:pPr>
      <w:pStyle w:val="Header"/>
      <w:tabs>
        <w:tab w:val="clear" w:pos="4680"/>
      </w:tabs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-671195</wp:posOffset>
          </wp:positionH>
          <wp:positionV relativeFrom="paragraph">
            <wp:posOffset>-350520</wp:posOffset>
          </wp:positionV>
          <wp:extent cx="7774940" cy="1424940"/>
          <wp:effectExtent l="0" t="0" r="0" b="3810"/>
          <wp:wrapSquare wrapText="bothSides"/>
          <wp:docPr id="121" name="Picture 121" descr="Mt. San Antonio College logo with hills and a bright torch with the words Mt. SAC. Adress is 1100 N. Grand Avenue, Walnut, CA 91789-1399. Phone is 909-274-7500. Website is www.mtsac.e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ai\AppData\Local\Microsoft\Windows\INetCache\Content.Word\Ltrhd.top-artwor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25"/>
                  <a:stretch/>
                </pic:blipFill>
                <pic:spPr bwMode="auto">
                  <a:xfrm>
                    <a:off x="0" y="0"/>
                    <a:ext cx="777494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852">
      <w:rPr>
        <w:noProof/>
      </w:rPr>
      <w:drawing>
        <wp:anchor distT="0" distB="0" distL="114300" distR="114300" simplePos="0" relativeHeight="251670528" behindDoc="0" locked="1" layoutInCell="1" allowOverlap="1" wp14:anchorId="150E0BCA" wp14:editId="2382565A">
          <wp:simplePos x="0" y="0"/>
          <wp:positionH relativeFrom="margin">
            <wp:posOffset>-233680</wp:posOffset>
          </wp:positionH>
          <wp:positionV relativeFrom="page">
            <wp:posOffset>91440</wp:posOffset>
          </wp:positionV>
          <wp:extent cx="7040880" cy="1133475"/>
          <wp:effectExtent l="0" t="0" r="7620" b="9525"/>
          <wp:wrapTopAndBottom/>
          <wp:docPr id="122" name="Picture 122" descr="Mt. San Antonio College logo with hills and torch as well as our contact information: 1100 North Grand Avenue, Walnut, CA 91789, 909-274-7500, www.mtsac.edu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Letterhead-topper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4"/>
    <w:rsid w:val="00003BF2"/>
    <w:rsid w:val="001A4816"/>
    <w:rsid w:val="00225852"/>
    <w:rsid w:val="00274458"/>
    <w:rsid w:val="00285547"/>
    <w:rsid w:val="002D208C"/>
    <w:rsid w:val="002E2C86"/>
    <w:rsid w:val="003171B1"/>
    <w:rsid w:val="00332C1E"/>
    <w:rsid w:val="003F3771"/>
    <w:rsid w:val="00420793"/>
    <w:rsid w:val="00464379"/>
    <w:rsid w:val="004B2407"/>
    <w:rsid w:val="0051001F"/>
    <w:rsid w:val="00524991"/>
    <w:rsid w:val="005270B1"/>
    <w:rsid w:val="00554A43"/>
    <w:rsid w:val="005A694A"/>
    <w:rsid w:val="005B6BEB"/>
    <w:rsid w:val="00621A1E"/>
    <w:rsid w:val="00633284"/>
    <w:rsid w:val="00684483"/>
    <w:rsid w:val="007D0044"/>
    <w:rsid w:val="007F5174"/>
    <w:rsid w:val="00895577"/>
    <w:rsid w:val="008C1A64"/>
    <w:rsid w:val="009153E3"/>
    <w:rsid w:val="00920E6B"/>
    <w:rsid w:val="00922EC2"/>
    <w:rsid w:val="00990FD3"/>
    <w:rsid w:val="00993AEB"/>
    <w:rsid w:val="009A7D51"/>
    <w:rsid w:val="00B10DD3"/>
    <w:rsid w:val="00B12215"/>
    <w:rsid w:val="00B407AD"/>
    <w:rsid w:val="00C06928"/>
    <w:rsid w:val="00CC3D32"/>
    <w:rsid w:val="00DB5F8B"/>
    <w:rsid w:val="00DB7903"/>
    <w:rsid w:val="00E35A8D"/>
    <w:rsid w:val="00E73E34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75E42"/>
  <w15:docId w15:val="{C8F1BA3C-CAC8-44C6-92F8-6B01B3C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52"/>
  </w:style>
  <w:style w:type="paragraph" w:styleId="Footer">
    <w:name w:val="footer"/>
    <w:basedOn w:val="Normal"/>
    <w:link w:val="Foot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i\Downloads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4787-5A11-401F-AFBC-A8B1225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185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</dc:creator>
  <cp:keywords/>
  <dc:description/>
  <cp:lastModifiedBy>Mai, Uyen</cp:lastModifiedBy>
  <cp:revision>5</cp:revision>
  <cp:lastPrinted>2018-01-31T00:17:00Z</cp:lastPrinted>
  <dcterms:created xsi:type="dcterms:W3CDTF">2018-08-14T15:14:00Z</dcterms:created>
  <dcterms:modified xsi:type="dcterms:W3CDTF">2018-08-14T18:19:00Z</dcterms:modified>
</cp:coreProperties>
</file>