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852" w:rsidRDefault="00225852" w:rsidP="00225852"/>
    <w:p w:rsidR="00225852" w:rsidRDefault="00225852" w:rsidP="00225852"/>
    <w:p w:rsidR="00225852" w:rsidRDefault="00225852" w:rsidP="00225852"/>
    <w:p w:rsidR="00225852" w:rsidRDefault="00225852" w:rsidP="00225852">
      <w:bookmarkStart w:id="0" w:name="_GoBack"/>
      <w:bookmarkEnd w:id="0"/>
    </w:p>
    <w:p w:rsidR="00225852" w:rsidRDefault="00225852" w:rsidP="00225852"/>
    <w:p w:rsidR="00225852" w:rsidRDefault="00225852" w:rsidP="00225852"/>
    <w:p w:rsidR="00225852" w:rsidRDefault="00225852" w:rsidP="00225852"/>
    <w:p w:rsidR="00225852" w:rsidRDefault="00225852" w:rsidP="00225852"/>
    <w:p w:rsidR="00225852" w:rsidRDefault="00225852" w:rsidP="00225852"/>
    <w:p w:rsidR="00225852" w:rsidRDefault="00225852" w:rsidP="00225852"/>
    <w:p w:rsidR="00225852" w:rsidRDefault="00225852" w:rsidP="00225852"/>
    <w:p w:rsidR="00225852" w:rsidRDefault="00225852" w:rsidP="00225852"/>
    <w:p w:rsidR="00225852" w:rsidRDefault="00225852" w:rsidP="00225852"/>
    <w:p w:rsidR="00225852" w:rsidRDefault="00225852" w:rsidP="00225852"/>
    <w:p w:rsidR="00225852" w:rsidRDefault="00225852" w:rsidP="00225852"/>
    <w:p w:rsidR="00225852" w:rsidRDefault="00225852" w:rsidP="00225852"/>
    <w:p w:rsidR="00225852" w:rsidRDefault="00225852" w:rsidP="00225852"/>
    <w:p w:rsidR="00225852" w:rsidRDefault="00225852" w:rsidP="00225852"/>
    <w:p w:rsidR="00225852" w:rsidRDefault="00225852" w:rsidP="00225852"/>
    <w:p w:rsidR="00225852" w:rsidRDefault="00225852" w:rsidP="00225852"/>
    <w:p w:rsidR="00225852" w:rsidRDefault="00225852" w:rsidP="00225852"/>
    <w:p w:rsidR="00225852" w:rsidRDefault="00225852" w:rsidP="00225852"/>
    <w:p w:rsidR="00225852" w:rsidRDefault="00225852" w:rsidP="00225852"/>
    <w:p w:rsidR="00225852" w:rsidRDefault="00225852" w:rsidP="00225852"/>
    <w:p w:rsidR="00225852" w:rsidRDefault="00225852" w:rsidP="00225852"/>
    <w:p w:rsidR="00225852" w:rsidRDefault="00225852" w:rsidP="00225852"/>
    <w:p w:rsidR="00225852" w:rsidRDefault="00225852" w:rsidP="00225852"/>
    <w:p w:rsidR="00225852" w:rsidRDefault="00225852" w:rsidP="00225852"/>
    <w:p w:rsidR="00225852" w:rsidRDefault="00225852" w:rsidP="00225852"/>
    <w:p w:rsidR="00225852" w:rsidRDefault="00225852" w:rsidP="00225852"/>
    <w:p w:rsidR="00225852" w:rsidRDefault="00225852" w:rsidP="00225852"/>
    <w:p w:rsidR="00225852" w:rsidRDefault="00225852" w:rsidP="00225852"/>
    <w:p w:rsidR="00225852" w:rsidRDefault="00225852" w:rsidP="00225852"/>
    <w:p w:rsidR="00225852" w:rsidRDefault="00225852" w:rsidP="00225852"/>
    <w:p w:rsidR="00225852" w:rsidRDefault="00225852" w:rsidP="00225852"/>
    <w:p w:rsidR="00225852" w:rsidRDefault="00225852" w:rsidP="00225852"/>
    <w:p w:rsidR="00225852" w:rsidRDefault="00225852" w:rsidP="00225852"/>
    <w:p w:rsidR="00225852" w:rsidRDefault="00225852" w:rsidP="00225852"/>
    <w:p w:rsidR="00332C1E" w:rsidRDefault="00332C1E" w:rsidP="00225852"/>
    <w:p w:rsidR="00332C1E" w:rsidRDefault="00332C1E" w:rsidP="00225852"/>
    <w:p w:rsidR="00332C1E" w:rsidRDefault="00332C1E" w:rsidP="00225852"/>
    <w:p w:rsidR="00332C1E" w:rsidRDefault="00332C1E" w:rsidP="00225852"/>
    <w:p w:rsidR="00332C1E" w:rsidRDefault="00332C1E" w:rsidP="00225852"/>
    <w:p w:rsidR="00332C1E" w:rsidRDefault="00332C1E" w:rsidP="00225852"/>
    <w:p w:rsidR="00332C1E" w:rsidRDefault="00332C1E" w:rsidP="00225852"/>
    <w:p w:rsidR="00332C1E" w:rsidRDefault="00332C1E" w:rsidP="00225852"/>
    <w:p w:rsidR="00332C1E" w:rsidRDefault="00332C1E" w:rsidP="00225852"/>
    <w:p w:rsidR="00332C1E" w:rsidRDefault="00332C1E" w:rsidP="00225852"/>
    <w:p w:rsidR="00332C1E" w:rsidRDefault="00332C1E" w:rsidP="00225852"/>
    <w:p w:rsidR="00332C1E" w:rsidRDefault="00332C1E" w:rsidP="00225852"/>
    <w:p w:rsidR="00332C1E" w:rsidRDefault="00332C1E" w:rsidP="00225852"/>
    <w:p w:rsidR="00332C1E" w:rsidRDefault="00332C1E" w:rsidP="00225852"/>
    <w:p w:rsidR="00332C1E" w:rsidRDefault="00332C1E" w:rsidP="00225852"/>
    <w:p w:rsidR="00332C1E" w:rsidRDefault="00332C1E" w:rsidP="00225852"/>
    <w:p w:rsidR="00332C1E" w:rsidRDefault="00332C1E" w:rsidP="00225852"/>
    <w:p w:rsidR="00332C1E" w:rsidRDefault="00332C1E" w:rsidP="00225852"/>
    <w:p w:rsidR="00332C1E" w:rsidRDefault="00332C1E" w:rsidP="00225852"/>
    <w:p w:rsidR="00922EC2" w:rsidRDefault="00922EC2" w:rsidP="00225852"/>
    <w:p w:rsidR="00922EC2" w:rsidRPr="00922EC2" w:rsidRDefault="00922EC2" w:rsidP="00922EC2"/>
    <w:p w:rsidR="00922EC2" w:rsidRPr="00922EC2" w:rsidRDefault="00922EC2" w:rsidP="00922EC2"/>
    <w:p w:rsidR="00922EC2" w:rsidRPr="00922EC2" w:rsidRDefault="00922EC2" w:rsidP="00922EC2"/>
    <w:p w:rsidR="00922EC2" w:rsidRPr="00922EC2" w:rsidRDefault="00922EC2" w:rsidP="00922EC2"/>
    <w:p w:rsidR="00922EC2" w:rsidRPr="00922EC2" w:rsidRDefault="00922EC2" w:rsidP="00922EC2"/>
    <w:p w:rsidR="00922EC2" w:rsidRPr="00922EC2" w:rsidRDefault="00922EC2" w:rsidP="00922EC2"/>
    <w:p w:rsidR="00922EC2" w:rsidRPr="00922EC2" w:rsidRDefault="00922EC2" w:rsidP="00922EC2"/>
    <w:p w:rsidR="00922EC2" w:rsidRPr="00922EC2" w:rsidRDefault="00922EC2" w:rsidP="00922EC2"/>
    <w:p w:rsidR="00922EC2" w:rsidRPr="00922EC2" w:rsidRDefault="00922EC2" w:rsidP="00922EC2"/>
    <w:p w:rsidR="00922EC2" w:rsidRDefault="00922EC2" w:rsidP="00922EC2"/>
    <w:p w:rsidR="00922EC2" w:rsidRPr="00922EC2" w:rsidRDefault="00922EC2" w:rsidP="00922EC2"/>
    <w:p w:rsidR="00922EC2" w:rsidRPr="00922EC2" w:rsidRDefault="00922EC2" w:rsidP="00922EC2"/>
    <w:p w:rsidR="00922EC2" w:rsidRPr="00922EC2" w:rsidRDefault="00922EC2" w:rsidP="00922EC2"/>
    <w:p w:rsidR="00922EC2" w:rsidRDefault="00922EC2" w:rsidP="00922EC2"/>
    <w:p w:rsidR="00332C1E" w:rsidRPr="00922EC2" w:rsidRDefault="00332C1E" w:rsidP="00922EC2">
      <w:pPr>
        <w:ind w:firstLine="720"/>
      </w:pPr>
    </w:p>
    <w:sectPr w:rsidR="00332C1E" w:rsidRPr="00922EC2" w:rsidSect="00922EC2">
      <w:headerReference w:type="default" r:id="rId7"/>
      <w:headerReference w:type="first" r:id="rId8"/>
      <w:footerReference w:type="first" r:id="rId9"/>
      <w:pgSz w:w="12240" w:h="15840" w:code="1"/>
      <w:pgMar w:top="1440" w:right="1080" w:bottom="1440" w:left="1080" w:header="720" w:footer="25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A8D" w:rsidRDefault="00E35A8D" w:rsidP="00225852">
      <w:r>
        <w:separator/>
      </w:r>
    </w:p>
  </w:endnote>
  <w:endnote w:type="continuationSeparator" w:id="0">
    <w:p w:rsidR="00E35A8D" w:rsidRDefault="00E35A8D" w:rsidP="00225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852" w:rsidRDefault="00225852" w:rsidP="009153E3">
    <w:pPr>
      <w:pStyle w:val="Footer"/>
      <w:tabs>
        <w:tab w:val="clear" w:pos="4680"/>
        <w:tab w:val="center" w:pos="5040"/>
      </w:tabs>
    </w:pPr>
    <w:r>
      <w:rPr>
        <w:noProof/>
      </w:rPr>
      <w:drawing>
        <wp:anchor distT="0" distB="0" distL="114300" distR="114300" simplePos="0" relativeHeight="251665408" behindDoc="0" locked="0" layoutInCell="1" allowOverlap="1" wp14:anchorId="5686BD12" wp14:editId="1BAF421D">
          <wp:simplePos x="0" y="0"/>
          <wp:positionH relativeFrom="margin">
            <wp:posOffset>-245110</wp:posOffset>
          </wp:positionH>
          <wp:positionV relativeFrom="page">
            <wp:posOffset>8851265</wp:posOffset>
          </wp:positionV>
          <wp:extent cx="7049770" cy="1166495"/>
          <wp:effectExtent l="0" t="0" r="0" b="0"/>
          <wp:wrapSquare wrapText="bothSides"/>
          <wp:docPr id="28" name="Picture 28" descr="Footer: Board of Trustees includes Dr. Manuel Baca, Rosanne M. Bader, Jay F. Chen, Judy Chen Haggerty, Dr. David K. Hall, Robert F. Hidalgo, Laura L. Santos, and college president/ceo Dr. William T. Scroggin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-Letterhead-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9770" cy="1166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A8D" w:rsidRDefault="00E35A8D" w:rsidP="00225852">
      <w:r>
        <w:separator/>
      </w:r>
    </w:p>
  </w:footnote>
  <w:footnote w:type="continuationSeparator" w:id="0">
    <w:p w:rsidR="00E35A8D" w:rsidRDefault="00E35A8D" w:rsidP="00225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852" w:rsidRPr="00633284" w:rsidRDefault="00225852" w:rsidP="00225852">
    <w:pPr>
      <w:pStyle w:val="Header"/>
      <w:tabs>
        <w:tab w:val="clear" w:pos="4680"/>
        <w:tab w:val="clear" w:pos="9360"/>
        <w:tab w:val="center" w:pos="5040"/>
        <w:tab w:val="right" w:pos="10080"/>
      </w:tabs>
      <w:rPr>
        <w:rFonts w:ascii="Calibri Light" w:hAnsi="Calibri Light"/>
      </w:rPr>
    </w:pPr>
    <w:r w:rsidRPr="00633284">
      <w:rPr>
        <w:rFonts w:ascii="Calibri Light" w:hAnsi="Calibri Light"/>
      </w:rPr>
      <w:t>Mt. San Antonio College</w:t>
    </w:r>
    <w:r w:rsidRPr="00633284">
      <w:rPr>
        <w:rFonts w:ascii="Calibri Light" w:hAnsi="Calibri Light"/>
      </w:rPr>
      <w:tab/>
      <w:t xml:space="preserve">Page </w:t>
    </w:r>
    <w:r w:rsidRPr="00633284">
      <w:rPr>
        <w:rFonts w:ascii="Calibri Light" w:hAnsi="Calibri Light"/>
      </w:rPr>
      <w:fldChar w:fldCharType="begin"/>
    </w:r>
    <w:r w:rsidRPr="00633284">
      <w:rPr>
        <w:rFonts w:ascii="Calibri Light" w:hAnsi="Calibri Light"/>
      </w:rPr>
      <w:instrText xml:space="preserve"> PAGE   \* MERGEFORMAT </w:instrText>
    </w:r>
    <w:r w:rsidRPr="00633284">
      <w:rPr>
        <w:rFonts w:ascii="Calibri Light" w:hAnsi="Calibri Light"/>
      </w:rPr>
      <w:fldChar w:fldCharType="separate"/>
    </w:r>
    <w:r w:rsidR="0051001F">
      <w:rPr>
        <w:rFonts w:ascii="Calibri Light" w:hAnsi="Calibri Light"/>
        <w:noProof/>
      </w:rPr>
      <w:t>2</w:t>
    </w:r>
    <w:r w:rsidRPr="00633284">
      <w:rPr>
        <w:rFonts w:ascii="Calibri Light" w:hAnsi="Calibri Light"/>
        <w:noProof/>
      </w:rPr>
      <w:fldChar w:fldCharType="end"/>
    </w:r>
    <w:r w:rsidRPr="00633284">
      <w:rPr>
        <w:rFonts w:ascii="Calibri Light" w:hAnsi="Calibri Light"/>
      </w:rPr>
      <w:tab/>
    </w:r>
    <w:r w:rsidR="008C1A64" w:rsidRPr="00633284">
      <w:rPr>
        <w:rFonts w:ascii="Calibri Light" w:hAnsi="Calibri Light"/>
      </w:rPr>
      <w:fldChar w:fldCharType="begin"/>
    </w:r>
    <w:r w:rsidR="008C1A64" w:rsidRPr="00633284">
      <w:rPr>
        <w:rFonts w:ascii="Calibri Light" w:hAnsi="Calibri Light"/>
      </w:rPr>
      <w:instrText xml:space="preserve"> DATE \@ "MMMM d, yyyy" </w:instrText>
    </w:r>
    <w:r w:rsidR="008C1A64" w:rsidRPr="00633284">
      <w:rPr>
        <w:rFonts w:ascii="Calibri Light" w:hAnsi="Calibri Light"/>
      </w:rPr>
      <w:fldChar w:fldCharType="separate"/>
    </w:r>
    <w:r w:rsidR="0051001F">
      <w:rPr>
        <w:rFonts w:ascii="Calibri Light" w:hAnsi="Calibri Light"/>
        <w:noProof/>
      </w:rPr>
      <w:t>January 26, 2018</w:t>
    </w:r>
    <w:r w:rsidR="008C1A64" w:rsidRPr="00633284">
      <w:rPr>
        <w:rFonts w:ascii="Calibri Light" w:hAnsi="Calibri Light"/>
      </w:rPr>
      <w:fldChar w:fldCharType="end"/>
    </w:r>
    <w:r w:rsidR="00332C1E" w:rsidRPr="00633284">
      <w:rPr>
        <w:rFonts w:ascii="Calibri Light" w:hAnsi="Calibri Light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852" w:rsidRDefault="00225852" w:rsidP="00225852">
    <w:pPr>
      <w:pStyle w:val="Header"/>
      <w:tabs>
        <w:tab w:val="clear" w:pos="4680"/>
      </w:tabs>
    </w:pPr>
    <w:r>
      <w:rPr>
        <w:noProof/>
      </w:rPr>
      <w:drawing>
        <wp:anchor distT="0" distB="0" distL="114300" distR="114300" simplePos="0" relativeHeight="251670528" behindDoc="0" locked="1" layoutInCell="1" allowOverlap="1" wp14:anchorId="150E0BCA" wp14:editId="2382565A">
          <wp:simplePos x="0" y="0"/>
          <wp:positionH relativeFrom="margin">
            <wp:posOffset>-233680</wp:posOffset>
          </wp:positionH>
          <wp:positionV relativeFrom="page">
            <wp:posOffset>91440</wp:posOffset>
          </wp:positionV>
          <wp:extent cx="7040880" cy="1133475"/>
          <wp:effectExtent l="0" t="0" r="7620" b="9525"/>
          <wp:wrapTopAndBottom/>
          <wp:docPr id="27" name="Picture 27" descr="Mt. San Antonio College logo with hills and torch as well as our contact information: 1100 North Grand Avenue, Walnut, CA 91789, 909-274-7500, www.mtsac.edu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-Letterhead-topper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0880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284"/>
    <w:rsid w:val="00003BF2"/>
    <w:rsid w:val="001A4816"/>
    <w:rsid w:val="00225852"/>
    <w:rsid w:val="00274458"/>
    <w:rsid w:val="00285547"/>
    <w:rsid w:val="002D208C"/>
    <w:rsid w:val="002E2C86"/>
    <w:rsid w:val="003171B1"/>
    <w:rsid w:val="00332C1E"/>
    <w:rsid w:val="003F3771"/>
    <w:rsid w:val="00420793"/>
    <w:rsid w:val="004B2407"/>
    <w:rsid w:val="0051001F"/>
    <w:rsid w:val="005270B1"/>
    <w:rsid w:val="00554A43"/>
    <w:rsid w:val="005A694A"/>
    <w:rsid w:val="005B6BEB"/>
    <w:rsid w:val="00621A1E"/>
    <w:rsid w:val="00633284"/>
    <w:rsid w:val="00684483"/>
    <w:rsid w:val="007D0044"/>
    <w:rsid w:val="007F5174"/>
    <w:rsid w:val="00895577"/>
    <w:rsid w:val="008C1A64"/>
    <w:rsid w:val="009153E3"/>
    <w:rsid w:val="00920E6B"/>
    <w:rsid w:val="00922EC2"/>
    <w:rsid w:val="00990FD3"/>
    <w:rsid w:val="009A7D51"/>
    <w:rsid w:val="00C06928"/>
    <w:rsid w:val="00DB5F8B"/>
    <w:rsid w:val="00DB7903"/>
    <w:rsid w:val="00E35A8D"/>
    <w:rsid w:val="00FC0D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D51E14"/>
  <w15:docId w15:val="{C8F1BA3C-CAC8-44C6-92F8-6B01B3C0A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A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A4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58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5852"/>
  </w:style>
  <w:style w:type="paragraph" w:styleId="Footer">
    <w:name w:val="footer"/>
    <w:basedOn w:val="Normal"/>
    <w:link w:val="FooterChar"/>
    <w:uiPriority w:val="99"/>
    <w:unhideWhenUsed/>
    <w:rsid w:val="002258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5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mai\Downloads\letterhead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1E34E-0605-4E35-98E1-36C7B0B29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letterhead2017</Template>
  <TotalTime>16</TotalTime>
  <Pages>2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Mai, Uyen</dc:creator>
  <cp:keywords/>
  <dc:description/>
  <cp:lastModifiedBy>Mai, Uyen</cp:lastModifiedBy>
  <cp:revision>2</cp:revision>
  <cp:lastPrinted>2018-01-27T01:43:00Z</cp:lastPrinted>
  <dcterms:created xsi:type="dcterms:W3CDTF">2018-01-27T01:40:00Z</dcterms:created>
  <dcterms:modified xsi:type="dcterms:W3CDTF">2018-01-27T01:56:00Z</dcterms:modified>
</cp:coreProperties>
</file>