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C22156B" w:rsidP="1C22156B" w:rsidRDefault="1C22156B" w14:paraId="37E9547E" w14:textId="1F3314B2">
      <w:pPr>
        <w:rPr>
          <w:b w:val="1"/>
          <w:bCs w:val="1"/>
        </w:rPr>
      </w:pPr>
    </w:p>
    <w:p w:rsidRPr="00FB32AF" w:rsidR="00FB32AF" w:rsidP="57303052" w:rsidRDefault="00337DF0" w14:paraId="4E3D005E" w14:textId="694A73DA">
      <w:pPr>
        <w:rPr>
          <w:b w:val="1"/>
          <w:bCs w:val="1"/>
          <w:color w:val="C00000"/>
        </w:rPr>
      </w:pPr>
      <w:r w:rsidRPr="1C22156B" w:rsidR="6EF10352">
        <w:rPr>
          <w:b w:val="1"/>
          <w:bCs w:val="1"/>
        </w:rPr>
        <w:t xml:space="preserve">Minutes </w:t>
      </w:r>
      <w:r w:rsidRPr="1C22156B" w:rsidR="00181291">
        <w:rPr>
          <w:b w:val="1"/>
          <w:bCs w:val="1"/>
        </w:rPr>
        <w:t>–</w:t>
      </w:r>
      <w:r w:rsidRPr="1C22156B" w:rsidR="001B0250">
        <w:rPr>
          <w:b w:val="1"/>
          <w:bCs w:val="1"/>
        </w:rPr>
        <w:t xml:space="preserve"> </w:t>
      </w:r>
      <w:r w:rsidRPr="1C22156B" w:rsidR="3D9EF9AE">
        <w:rPr>
          <w:b w:val="1"/>
          <w:bCs w:val="1"/>
        </w:rPr>
        <w:t>Oct</w:t>
      </w:r>
      <w:r w:rsidRPr="1C22156B" w:rsidR="00907248">
        <w:rPr>
          <w:b w:val="1"/>
          <w:bCs w:val="1"/>
        </w:rPr>
        <w:t>ober 4</w:t>
      </w:r>
      <w:r w:rsidRPr="1C22156B" w:rsidR="00714070">
        <w:rPr>
          <w:b w:val="1"/>
          <w:bCs w:val="1"/>
        </w:rPr>
        <w:t>, 20</w:t>
      </w:r>
      <w:r w:rsidRPr="1C22156B" w:rsidR="006313FA">
        <w:rPr>
          <w:b w:val="1"/>
          <w:bCs w:val="1"/>
        </w:rPr>
        <w:t>2</w:t>
      </w:r>
      <w:r w:rsidRPr="1C22156B" w:rsidR="001B3B5A">
        <w:rPr>
          <w:b w:val="1"/>
          <w:bCs w:val="1"/>
        </w:rPr>
        <w:t>2</w:t>
      </w:r>
      <w:r>
        <w:tab/>
      </w:r>
    </w:p>
    <w:p w:rsidR="00E86F16" w:rsidP="00CD35D6" w:rsidRDefault="00E86F16" w14:paraId="4E3D005F" w14:textId="77777777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b/>
          <w:sz w:val="20"/>
          <w:szCs w:val="20"/>
        </w:rPr>
      </w:pPr>
    </w:p>
    <w:p w:rsidRPr="00E86F16" w:rsidR="00E86F16" w:rsidP="00CD35D6" w:rsidRDefault="00E86F16" w14:paraId="4E3D0060" w14:textId="77777777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Attendance:</w:t>
      </w:r>
    </w:p>
    <w:tbl>
      <w:tblPr>
        <w:tblW w:w="9344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728"/>
        <w:gridCol w:w="346"/>
        <w:gridCol w:w="2657"/>
        <w:gridCol w:w="346"/>
        <w:gridCol w:w="2921"/>
      </w:tblGrid>
      <w:tr w:rsidR="00432EA1" w:rsidTr="4D5DDA74" w14:paraId="0E2A96B2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C3455B" w14:paraId="5F3FFE54" w14:textId="289134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4D5DDA74" w:rsidRDefault="00432EA1" w14:paraId="350CCEC8" w14:textId="5B86F1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Chris Jackson</w:t>
            </w:r>
          </w:p>
          <w:p w:rsidR="00432EA1" w:rsidP="00522A66" w:rsidRDefault="00432EA1" w14:paraId="4765A8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Kinesiology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200C1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Faculty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C3455B" w14:paraId="1213057C" w14:textId="1FA91D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EC60E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Kelly Coreas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0F1ECE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Respiratory Tech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BEE79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Faculty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6B76CCD" w14:textId="51C02A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5D5DD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Tammy Knott-Silva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8A8CA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Associate Dean, Kinesiology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6E60AF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Manager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:rsidTr="4D5DDA74" w14:paraId="48020014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C3455B" w14:paraId="12E3F61F" w14:textId="03BDD02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4E65B3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Annel Medina Tagarao 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E9EE8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Educational Research Assessment Analyst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13CF3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Pr="007418AA" w:rsidR="007418AA" w:rsidP="00522A66" w:rsidRDefault="007418AA" w14:paraId="4709B9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Fawaz Al-Malood</w:t>
            </w:r>
          </w:p>
          <w:p w:rsidRPr="007418AA" w:rsidR="00432EA1" w:rsidP="00522A66" w:rsidRDefault="007418AA" w14:paraId="3A4A5C2B" w14:textId="52D9B9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Associate Dean, Business</w:t>
            </w:r>
            <w:r w:rsidRPr="007418AA" w:rsidR="00432EA1">
              <w:rPr>
                <w:rStyle w:val="normaltextrun"/>
              </w:rPr>
              <w:t> </w:t>
            </w:r>
          </w:p>
          <w:p w:rsidRPr="007418AA" w:rsidR="00432EA1" w:rsidP="00522A66" w:rsidRDefault="00432EA1" w14:paraId="1B352B31" w14:textId="2424283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Manager, Instruction</w:t>
            </w:r>
            <w:r w:rsidRPr="007418AA">
              <w:rPr>
                <w:rStyle w:val="normaltextrun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C3455B" w14:paraId="61C6A9C0" w14:textId="7A3359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D6B18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Eric Lara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3092C4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Assoc Dean, Stu </w:t>
            </w:r>
            <w:proofErr w:type="spellStart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Succ</w:t>
            </w:r>
            <w:proofErr w:type="spellEnd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&amp; Equity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7418AA" w14:paraId="0984D592" w14:textId="044289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Manager, </w:t>
            </w:r>
            <w:r w:rsidR="00432EA1">
              <w:rPr>
                <w:rStyle w:val="normaltextrun"/>
                <w:rFonts w:ascii="Tahoma" w:hAnsi="Tahoma" w:cs="Tahoma"/>
                <w:sz w:val="20"/>
                <w:szCs w:val="20"/>
              </w:rPr>
              <w:t>Student Services</w:t>
            </w:r>
            <w:r w:rsidR="00432EA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:rsidTr="4D5DDA74" w14:paraId="5C88520D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0FC9E8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4FE518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22DA53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Arts Division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C3455B" w14:paraId="2CCC7A7E" w14:textId="1CC2E5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 xml:space="preserve">  X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3B840A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Christina Cammayo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538117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Nutrition &amp; Food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1A7F4B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Business Division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C3455B" w14:paraId="207C1DF0" w14:textId="155EC3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549535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Mary Ann Gomez-Angel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4D5DDA74" w:rsidRDefault="00432EA1" w14:paraId="7B254FD7" w14:textId="3F09491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Professor, Adult Basic Ed</w:t>
            </w:r>
          </w:p>
          <w:p w:rsidR="00432EA1" w:rsidP="00522A66" w:rsidRDefault="00432EA1" w14:paraId="6174E5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Continuing Education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:rsidTr="4D5DDA74" w14:paraId="03F99199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4C095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B3D45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189C87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47FC1A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 xml:space="preserve">Humanities and Soc Sci </w:t>
            </w:r>
            <w:proofErr w:type="spellStart"/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Div</w:t>
            </w:r>
            <w:proofErr w:type="spellEnd"/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D8053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F0088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428351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42ECCB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 xml:space="preserve">Kin, Athletics, &amp; Dance </w:t>
            </w:r>
            <w:proofErr w:type="spellStart"/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Div</w:t>
            </w:r>
            <w:proofErr w:type="spellEnd"/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C3455B" w14:paraId="1159D55E" w14:textId="0194E8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3E5B3C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Jared Burton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4D33CE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Library Science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578AD4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Library &amp; Learning Resources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:rsidTr="4D5DDA74" w14:paraId="0E76C538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8533B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4C14E7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590517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3353D7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Natural Sciences Division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326BE8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0BCA3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0FD470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63FDAA1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Tech and Health Division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C3455B" w14:paraId="1572F459" w14:textId="6B6065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614B2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Jason Hayward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130EE7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Counseling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3DE17C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Student Services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:rsidTr="4D5DDA74" w14:paraId="03097CF5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4D5DDA74" w:rsidRDefault="00C3455B" w14:paraId="7D78A691" w14:textId="59C441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 xml:space="preserve">  X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4D5DDA74" w:rsidRDefault="6EEA2DF4" w14:paraId="001C16D1" w14:textId="3B6786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Landry Chaplot</w:t>
            </w:r>
          </w:p>
          <w:p w:rsidR="00432EA1" w:rsidP="4D5DDA74" w:rsidRDefault="6EEA2DF4" w14:paraId="61B002E7" w14:textId="55D239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Professor, Adult Basic Ed</w:t>
            </w:r>
          </w:p>
          <w:p w:rsidR="00432EA1" w:rsidP="4D5DDA74" w:rsidRDefault="6EEA2DF4" w14:paraId="10A1BB0A" w14:textId="69C41D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Continuing Education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79131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082963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36CAA0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A-large 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671A0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01890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:rsidR="00432EA1" w:rsidP="00522A66" w:rsidRDefault="00432EA1" w14:paraId="697D32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Associated Students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</w:tr>
    </w:tbl>
    <w:p w:rsidR="007418AA" w:rsidP="007418AA" w:rsidRDefault="007418AA" w14:paraId="6D8A6870" w14:textId="398CF652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rFonts w:cs="Tahoma"/>
          <w:kern w:val="0"/>
          <w:sz w:val="20"/>
          <w:szCs w:val="20"/>
        </w:rPr>
      </w:pPr>
    </w:p>
    <w:p w:rsidR="007418AA" w:rsidP="007418AA" w:rsidRDefault="007418AA" w14:paraId="6FD27856" w14:textId="5CB2DCA8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Approvals</w:t>
      </w:r>
    </w:p>
    <w:p w:rsidR="007418AA" w:rsidP="007418AA" w:rsidRDefault="007418AA" w14:paraId="54C7FA83" w14:textId="5F67A8EF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 xml:space="preserve">Agenda for </w:t>
      </w:r>
      <w:r w:rsidR="00907248">
        <w:rPr>
          <w:rFonts w:cs="Tahoma"/>
          <w:kern w:val="0"/>
          <w:sz w:val="20"/>
          <w:szCs w:val="20"/>
        </w:rPr>
        <w:t>Oct</w:t>
      </w:r>
      <w:r>
        <w:rPr>
          <w:rFonts w:cs="Tahoma"/>
          <w:kern w:val="0"/>
          <w:sz w:val="20"/>
          <w:szCs w:val="20"/>
        </w:rPr>
        <w:t xml:space="preserve"> </w:t>
      </w:r>
      <w:r w:rsidR="00907248">
        <w:rPr>
          <w:rFonts w:cs="Tahoma"/>
          <w:kern w:val="0"/>
          <w:sz w:val="20"/>
          <w:szCs w:val="20"/>
        </w:rPr>
        <w:t>4</w:t>
      </w:r>
      <w:r>
        <w:rPr>
          <w:rFonts w:cs="Tahoma"/>
          <w:kern w:val="0"/>
          <w:sz w:val="20"/>
          <w:szCs w:val="20"/>
        </w:rPr>
        <w:t>, 2022 meeting</w:t>
      </w:r>
      <w:r w:rsidR="00025DDC">
        <w:rPr>
          <w:rFonts w:cs="Tahoma"/>
          <w:kern w:val="0"/>
          <w:sz w:val="20"/>
          <w:szCs w:val="20"/>
        </w:rPr>
        <w:t xml:space="preserve"> - approved</w:t>
      </w:r>
    </w:p>
    <w:p w:rsidR="007418AA" w:rsidP="007418AA" w:rsidRDefault="007418AA" w14:paraId="03AD85D2" w14:textId="54BEAA08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 xml:space="preserve">Minutes for Sept </w:t>
      </w:r>
      <w:r w:rsidR="00907248">
        <w:rPr>
          <w:rFonts w:cs="Tahoma"/>
          <w:kern w:val="0"/>
          <w:sz w:val="20"/>
          <w:szCs w:val="20"/>
        </w:rPr>
        <w:t>20</w:t>
      </w:r>
      <w:r>
        <w:rPr>
          <w:rFonts w:cs="Tahoma"/>
          <w:kern w:val="0"/>
          <w:sz w:val="20"/>
          <w:szCs w:val="20"/>
        </w:rPr>
        <w:t>, 2022 meeting</w:t>
      </w:r>
      <w:r w:rsidR="00025DDC">
        <w:rPr>
          <w:rFonts w:cs="Tahoma"/>
          <w:kern w:val="0"/>
          <w:sz w:val="20"/>
          <w:szCs w:val="20"/>
        </w:rPr>
        <w:t xml:space="preserve"> - approved</w:t>
      </w:r>
    </w:p>
    <w:p w:rsidR="00272FBE" w:rsidP="007418AA" w:rsidRDefault="00272FBE" w14:paraId="71851AD3" w14:textId="67E7F549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Reports</w:t>
      </w:r>
    </w:p>
    <w:p w:rsidR="00D0620E" w:rsidP="00272FBE" w:rsidRDefault="00D0620E" w14:paraId="7E5062A2" w14:textId="6DBD415E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Guided Pathways 9/27</w:t>
      </w:r>
      <w:r w:rsidR="00025DDC">
        <w:rPr>
          <w:rFonts w:cs="Tahoma"/>
          <w:kern w:val="0"/>
          <w:sz w:val="20"/>
          <w:szCs w:val="20"/>
        </w:rPr>
        <w:t xml:space="preserve"> </w:t>
      </w:r>
    </w:p>
    <w:p w:rsidRPr="00C3455B" w:rsidR="0094004B" w:rsidP="0094004B" w:rsidRDefault="0094004B" w14:paraId="50A4FC67" w14:textId="0DD529E4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00C3455B">
        <w:rPr>
          <w:rFonts w:cs="Tahoma"/>
          <w:kern w:val="0"/>
          <w:sz w:val="20"/>
          <w:szCs w:val="20"/>
        </w:rPr>
        <w:t>Institutional Effectiveness Committee 9/28</w:t>
      </w:r>
      <w:r w:rsidRPr="00C3455B" w:rsidR="00025DDC">
        <w:rPr>
          <w:rFonts w:cs="Tahoma"/>
          <w:kern w:val="0"/>
          <w:sz w:val="20"/>
          <w:szCs w:val="20"/>
        </w:rPr>
        <w:t xml:space="preserve"> </w:t>
      </w:r>
    </w:p>
    <w:p w:rsidR="00FE5E77" w:rsidP="00FE5E77" w:rsidRDefault="00FE5E77" w14:paraId="6DDEDCF4" w14:textId="3604DF52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Curriculum &amp; Instruction 9/13</w:t>
      </w:r>
      <w:r w:rsidR="00025DDC">
        <w:rPr>
          <w:rFonts w:cs="Tahoma"/>
          <w:kern w:val="0"/>
          <w:sz w:val="20"/>
          <w:szCs w:val="20"/>
        </w:rPr>
        <w:t xml:space="preserve"> –</w:t>
      </w:r>
      <w:r w:rsidR="00C3455B">
        <w:rPr>
          <w:rFonts w:cs="Tahoma"/>
          <w:kern w:val="0"/>
          <w:sz w:val="20"/>
          <w:szCs w:val="20"/>
        </w:rPr>
        <w:t xml:space="preserve"> </w:t>
      </w:r>
      <w:r w:rsidR="00AD3ADD">
        <w:rPr>
          <w:rFonts w:cs="Tahoma"/>
          <w:kern w:val="0"/>
          <w:sz w:val="20"/>
          <w:szCs w:val="20"/>
        </w:rPr>
        <w:t>KC</w:t>
      </w:r>
      <w:r w:rsidR="00C3455B">
        <w:rPr>
          <w:rFonts w:cs="Tahoma"/>
          <w:kern w:val="0"/>
          <w:sz w:val="20"/>
          <w:szCs w:val="20"/>
        </w:rPr>
        <w:t xml:space="preserve"> and C</w:t>
      </w:r>
      <w:r w:rsidR="00AD3ADD">
        <w:rPr>
          <w:rFonts w:cs="Tahoma"/>
          <w:kern w:val="0"/>
          <w:sz w:val="20"/>
          <w:szCs w:val="20"/>
        </w:rPr>
        <w:t>J</w:t>
      </w:r>
      <w:r w:rsidR="00B72ACF">
        <w:rPr>
          <w:rFonts w:cs="Tahoma"/>
          <w:kern w:val="0"/>
          <w:sz w:val="20"/>
          <w:szCs w:val="20"/>
        </w:rPr>
        <w:t xml:space="preserve"> will be attending C&amp;I training</w:t>
      </w:r>
      <w:r w:rsidR="00C3455B">
        <w:rPr>
          <w:rFonts w:cs="Tahoma"/>
          <w:kern w:val="0"/>
          <w:sz w:val="20"/>
          <w:szCs w:val="20"/>
        </w:rPr>
        <w:t xml:space="preserve"> this month and will be working on joint training in the future.</w:t>
      </w:r>
    </w:p>
    <w:p w:rsidR="007418AA" w:rsidP="007418AA" w:rsidRDefault="007418AA" w14:paraId="4D3CF6AA" w14:textId="3AE4AB1C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New Business</w:t>
      </w:r>
    </w:p>
    <w:p w:rsidRPr="00B72ACF" w:rsidR="00025DDC" w:rsidP="00B72ACF" w:rsidRDefault="000953D8" w14:paraId="010E7810" w14:textId="3EF0E67C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Rebranding</w:t>
      </w:r>
      <w:r w:rsidR="00B72ACF">
        <w:rPr>
          <w:rFonts w:cs="Tahoma"/>
          <w:kern w:val="0"/>
          <w:sz w:val="20"/>
          <w:szCs w:val="20"/>
        </w:rPr>
        <w:t xml:space="preserve"> - update</w:t>
      </w:r>
    </w:p>
    <w:p w:rsidR="007418AA" w:rsidP="007418AA" w:rsidRDefault="007418AA" w14:paraId="10E1868C" w14:textId="5AA09E6D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0071660A">
        <w:rPr>
          <w:rFonts w:cs="Tahoma"/>
          <w:kern w:val="0"/>
          <w:sz w:val="20"/>
          <w:szCs w:val="20"/>
        </w:rPr>
        <w:t>Goals for Outcomes Committee 2022-2023</w:t>
      </w:r>
      <w:r w:rsidR="00B72ACF">
        <w:rPr>
          <w:rFonts w:cs="Tahoma"/>
          <w:kern w:val="0"/>
          <w:sz w:val="20"/>
          <w:szCs w:val="20"/>
        </w:rPr>
        <w:t xml:space="preserve"> – discussion ensued, will revisit next meeting</w:t>
      </w:r>
    </w:p>
    <w:p w:rsidR="007418AA" w:rsidP="007418AA" w:rsidRDefault="007418AA" w14:paraId="34B7EC5F" w14:textId="54E57A7B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Ongoing Business</w:t>
      </w:r>
    </w:p>
    <w:p w:rsidRPr="00B72ACF" w:rsidR="009E0D4E" w:rsidP="00B72ACF" w:rsidRDefault="007418AA" w14:paraId="24F5066C" w14:textId="6BC69514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00B72ACF">
        <w:rPr>
          <w:rFonts w:cs="Tahoma"/>
          <w:kern w:val="0"/>
          <w:sz w:val="20"/>
          <w:szCs w:val="20"/>
        </w:rPr>
        <w:t>Accreditation</w:t>
      </w:r>
      <w:r w:rsidRPr="00B72ACF" w:rsidR="009E0D4E">
        <w:rPr>
          <w:rFonts w:cs="Tahoma"/>
          <w:kern w:val="0"/>
          <w:sz w:val="20"/>
          <w:szCs w:val="20"/>
        </w:rPr>
        <w:t xml:space="preserve"> –</w:t>
      </w:r>
      <w:r w:rsidRPr="00B72ACF" w:rsidR="00B72ACF">
        <w:rPr>
          <w:rFonts w:cs="Tahoma"/>
          <w:kern w:val="0"/>
          <w:sz w:val="20"/>
          <w:szCs w:val="20"/>
        </w:rPr>
        <w:t xml:space="preserve"> the committee plans to participate in the </w:t>
      </w:r>
      <w:r w:rsidRPr="00B72ACF" w:rsidR="009E0D4E">
        <w:rPr>
          <w:rFonts w:cs="Tahoma"/>
          <w:kern w:val="0"/>
          <w:sz w:val="20"/>
          <w:szCs w:val="20"/>
        </w:rPr>
        <w:t>Institutional Self-Evaluation Repo</w:t>
      </w:r>
      <w:r w:rsidR="00B72ACF">
        <w:rPr>
          <w:rFonts w:cs="Tahoma"/>
          <w:kern w:val="0"/>
          <w:sz w:val="20"/>
          <w:szCs w:val="20"/>
        </w:rPr>
        <w:t>rt (ISER) review as a committee</w:t>
      </w:r>
    </w:p>
    <w:p w:rsidR="007418AA" w:rsidP="007418AA" w:rsidRDefault="007418AA" w14:paraId="7A0F3CC8" w14:textId="5FA28A2B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Webpage revision</w:t>
      </w:r>
      <w:r w:rsidR="00B72ACF">
        <w:rPr>
          <w:rFonts w:cs="Tahoma"/>
          <w:kern w:val="0"/>
          <w:sz w:val="20"/>
          <w:szCs w:val="20"/>
        </w:rPr>
        <w:t xml:space="preserve"> - update</w:t>
      </w:r>
    </w:p>
    <w:p w:rsidR="007418AA" w:rsidP="007418AA" w:rsidRDefault="007418AA" w14:paraId="10D08414" w14:textId="1C93178D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Old Business</w:t>
      </w:r>
    </w:p>
    <w:p w:rsidR="007418AA" w:rsidP="007418AA" w:rsidRDefault="007418AA" w14:paraId="51FB4773" w14:textId="0DD6AF4B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proofErr w:type="spellStart"/>
      <w:r>
        <w:rPr>
          <w:rFonts w:cs="Tahoma"/>
          <w:kern w:val="0"/>
          <w:sz w:val="20"/>
          <w:szCs w:val="20"/>
        </w:rPr>
        <w:t>TiLT</w:t>
      </w:r>
      <w:proofErr w:type="spellEnd"/>
      <w:r w:rsidR="00B72ACF">
        <w:rPr>
          <w:rFonts w:cs="Tahoma"/>
          <w:kern w:val="0"/>
          <w:sz w:val="20"/>
          <w:szCs w:val="20"/>
        </w:rPr>
        <w:t xml:space="preserve"> – no update</w:t>
      </w:r>
    </w:p>
    <w:p w:rsidR="007418AA" w:rsidP="007418AA" w:rsidRDefault="000953D8" w14:paraId="47632109" w14:textId="46045A16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PLO Liai</w:t>
      </w:r>
      <w:r w:rsidR="007418AA">
        <w:rPr>
          <w:rFonts w:cs="Tahoma"/>
          <w:kern w:val="0"/>
          <w:sz w:val="20"/>
          <w:szCs w:val="20"/>
        </w:rPr>
        <w:t>sons</w:t>
      </w:r>
      <w:r w:rsidR="00B72ACF">
        <w:rPr>
          <w:rFonts w:cs="Tahoma"/>
          <w:kern w:val="0"/>
          <w:sz w:val="20"/>
          <w:szCs w:val="20"/>
        </w:rPr>
        <w:t xml:space="preserve"> – no update</w:t>
      </w:r>
    </w:p>
    <w:p w:rsidR="007418AA" w:rsidP="007418AA" w:rsidRDefault="007418AA" w14:paraId="600F046D" w14:textId="097B778C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NuVentive/Canvas Integration</w:t>
      </w:r>
      <w:r w:rsidR="00B72ACF">
        <w:rPr>
          <w:rFonts w:cs="Tahoma"/>
          <w:kern w:val="0"/>
          <w:sz w:val="20"/>
          <w:szCs w:val="20"/>
        </w:rPr>
        <w:t xml:space="preserve"> – no update</w:t>
      </w:r>
    </w:p>
    <w:p w:rsidR="007418AA" w:rsidP="007418AA" w:rsidRDefault="007418AA" w14:paraId="21CD9A58" w14:textId="5B543A7F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lastRenderedPageBreak/>
        <w:t>ILO</w:t>
      </w:r>
      <w:r w:rsidR="00B72ACF">
        <w:rPr>
          <w:rFonts w:cs="Tahoma"/>
          <w:kern w:val="0"/>
          <w:sz w:val="20"/>
          <w:szCs w:val="20"/>
        </w:rPr>
        <w:t xml:space="preserve"> – no update</w:t>
      </w:r>
    </w:p>
    <w:p w:rsidR="007418AA" w:rsidP="007418AA" w:rsidRDefault="007418AA" w14:paraId="091D8B6D" w14:textId="42942664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Announcements</w:t>
      </w:r>
    </w:p>
    <w:p w:rsidRPr="00272FBE" w:rsidR="00272FBE" w:rsidP="007418AA" w:rsidRDefault="00272FBE" w14:paraId="72A0CEC2" w14:textId="1CB45C36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Office Hours</w:t>
      </w:r>
      <w:r w:rsidR="0010455A">
        <w:rPr>
          <w:rFonts w:cs="Tahoma"/>
          <w:kern w:val="0"/>
          <w:sz w:val="20"/>
          <w:szCs w:val="20"/>
        </w:rPr>
        <w:t xml:space="preserve"> Mondays and Wednesdays 10-11 am </w:t>
      </w:r>
      <w:r w:rsidR="0081354C">
        <w:rPr>
          <w:rFonts w:cs="Tahoma"/>
          <w:kern w:val="0"/>
          <w:sz w:val="20"/>
          <w:szCs w:val="20"/>
        </w:rPr>
        <w:t>27C-103</w:t>
      </w:r>
    </w:p>
    <w:p w:rsidRPr="009F21D7" w:rsidR="009F21D7" w:rsidP="008B5393" w:rsidRDefault="007418AA" w14:paraId="41647578" w14:textId="282D8630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009F21D7">
        <w:rPr>
          <w:rFonts w:cs="Tahoma"/>
          <w:sz w:val="20"/>
          <w:szCs w:val="20"/>
        </w:rPr>
        <w:t>Monthly Outcomes &amp; Nuventive Improve Training through POD</w:t>
      </w:r>
      <w:r w:rsidR="009F21D7">
        <w:rPr>
          <w:rFonts w:cs="Tahoma"/>
          <w:sz w:val="20"/>
          <w:szCs w:val="20"/>
        </w:rPr>
        <w:t>: 10/24 1:30 pm, 11/16 10 am, 12/8 10 am</w:t>
      </w:r>
    </w:p>
    <w:p w:rsidRPr="009F21D7" w:rsidR="007418AA" w:rsidP="008B5393" w:rsidRDefault="007418AA" w14:paraId="63DC41A6" w14:textId="3DFA2B8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Style w:val="Hyperlink"/>
          <w:rFonts w:cs="Tahoma"/>
          <w:color w:val="auto"/>
          <w:kern w:val="0"/>
          <w:sz w:val="20"/>
          <w:szCs w:val="20"/>
          <w:u w:val="none"/>
        </w:rPr>
      </w:pPr>
      <w:r w:rsidRPr="009F21D7">
        <w:rPr>
          <w:rFonts w:cs="Tahoma"/>
          <w:sz w:val="20"/>
          <w:szCs w:val="20"/>
        </w:rPr>
        <w:t xml:space="preserve">Outcomes &amp; Assessment Friday Talks, email </w:t>
      </w:r>
      <w:hyperlink w:history="1" r:id="rId11">
        <w:r w:rsidRPr="009F21D7">
          <w:rPr>
            <w:rStyle w:val="Hyperlink"/>
            <w:rFonts w:cs="Tahoma"/>
            <w:sz w:val="20"/>
            <w:szCs w:val="20"/>
          </w:rPr>
          <w:t>janio_jarek@sac.edu</w:t>
        </w:r>
      </w:hyperlink>
    </w:p>
    <w:p w:rsidRPr="00025DDC" w:rsidR="005A3283" w:rsidP="007418AA" w:rsidRDefault="007418AA" w14:paraId="4E3D00BA" w14:textId="7E5C0E7F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008769F9">
        <w:rPr>
          <w:rFonts w:cs="Tahoma"/>
          <w:sz w:val="20"/>
          <w:szCs w:val="20"/>
        </w:rPr>
        <w:t>Assessment Institute, in person, Oct 9-12, 2022</w:t>
      </w:r>
    </w:p>
    <w:p w:rsidR="00025DDC" w:rsidP="00025DDC" w:rsidRDefault="00025DDC" w14:paraId="2CA5211D" w14:textId="55F41C7E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rFonts w:cs="Tahoma"/>
          <w:sz w:val="20"/>
          <w:szCs w:val="20"/>
        </w:rPr>
      </w:pPr>
    </w:p>
    <w:p w:rsidRPr="00B72ACF" w:rsidR="00025DDC" w:rsidP="00B72ACF" w:rsidRDefault="00025DDC" w14:paraId="15F63562" w14:textId="37602F0A">
      <w:pPr>
        <w:rPr>
          <w:spacing w:val="10"/>
          <w:kern w:val="28"/>
        </w:rPr>
      </w:pPr>
    </w:p>
    <w:sectPr w:rsidRPr="00B72ACF" w:rsidR="00025DDC" w:rsidSect="004A38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1E7" w:rsidP="000174E5" w:rsidRDefault="001911E7" w14:paraId="2424C698" w14:textId="77777777">
      <w:r>
        <w:separator/>
      </w:r>
    </w:p>
  </w:endnote>
  <w:endnote w:type="continuationSeparator" w:id="0">
    <w:p w:rsidR="001911E7" w:rsidP="000174E5" w:rsidRDefault="001911E7" w14:paraId="7DF4B2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ACF" w:rsidRDefault="00B72ACF" w14:paraId="0A5DE10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B6CB4" w:rsidR="00E17C39" w:rsidP="002B6CB4" w:rsidRDefault="00E17C39" w14:paraId="4E3D00C6" w14:textId="77777777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b/>
        <w:i/>
        <w:sz w:val="16"/>
        <w:szCs w:val="16"/>
      </w:rPr>
    </w:pPr>
    <w:r w:rsidRPr="002B6CB4">
      <w:rPr>
        <w:rFonts w:cs="Tahoma"/>
        <w:b/>
        <w:i/>
        <w:sz w:val="16"/>
        <w:szCs w:val="16"/>
      </w:rPr>
      <w:t>Alignment with ACCJC Standards</w:t>
    </w:r>
  </w:p>
  <w:p w:rsidR="00E17C39" w:rsidP="002B6CB4" w:rsidRDefault="00E17C39" w14:paraId="4E3D00C7" w14:textId="2A4AE4B1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 w:rsidRPr="002B6CB4">
      <w:rPr>
        <w:rFonts w:cs="Tahoma"/>
        <w:sz w:val="16"/>
        <w:szCs w:val="16"/>
      </w:rPr>
      <w:t>I.B</w:t>
    </w:r>
    <w:r w:rsidR="00432EA1">
      <w:rPr>
        <w:rFonts w:cs="Tahoma"/>
        <w:sz w:val="16"/>
        <w:szCs w:val="16"/>
      </w:rPr>
      <w:t xml:space="preserve"> </w:t>
    </w:r>
    <w:r w:rsidRPr="002B6CB4">
      <w:rPr>
        <w:rFonts w:cs="Tahoma"/>
        <w:sz w:val="16"/>
        <w:szCs w:val="16"/>
      </w:rPr>
      <w:t>Assuring Academic Quality and Institutional Effectiveness—Defines and assesses learning outcomes</w:t>
    </w:r>
  </w:p>
  <w:p w:rsidRPr="002B6CB4" w:rsidR="00432EA1" w:rsidP="002B6CB4" w:rsidRDefault="00432EA1" w14:paraId="7FA19BAD" w14:textId="3A07B397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>
      <w:rPr>
        <w:rFonts w:cs="Tahoma"/>
        <w:sz w:val="16"/>
        <w:szCs w:val="16"/>
      </w:rPr>
      <w:t>I.C Institutional Integrity</w:t>
    </w:r>
  </w:p>
  <w:p w:rsidRPr="002B6CB4" w:rsidR="00E17C39" w:rsidP="002B6CB4" w:rsidRDefault="00E17C39" w14:paraId="4E3D00C8" w14:textId="14A9C71A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 w:rsidRPr="002B6CB4">
      <w:rPr>
        <w:rFonts w:cs="Tahoma"/>
        <w:sz w:val="16"/>
        <w:szCs w:val="16"/>
      </w:rPr>
      <w:t>II.A</w:t>
    </w:r>
    <w:r w:rsidR="00432EA1">
      <w:rPr>
        <w:rFonts w:cs="Tahoma"/>
        <w:sz w:val="16"/>
        <w:szCs w:val="16"/>
      </w:rPr>
      <w:t xml:space="preserve"> </w:t>
    </w:r>
    <w:r w:rsidRPr="002B6CB4">
      <w:rPr>
        <w:rFonts w:cs="Tahoma"/>
        <w:sz w:val="16"/>
        <w:szCs w:val="16"/>
      </w:rPr>
      <w:t>Instructional Programs—Collective ownership over the design and improvement of the learning experience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ACF" w:rsidRDefault="00B72ACF" w14:paraId="55E81E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1E7" w:rsidP="000174E5" w:rsidRDefault="001911E7" w14:paraId="03AECC38" w14:textId="77777777">
      <w:r>
        <w:separator/>
      </w:r>
    </w:p>
  </w:footnote>
  <w:footnote w:type="continuationSeparator" w:id="0">
    <w:p w:rsidR="001911E7" w:rsidP="000174E5" w:rsidRDefault="001911E7" w14:paraId="37A6D6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ACF" w:rsidRDefault="00B72ACF" w14:paraId="4A941149" w14:textId="132D9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92" w:type="dxa"/>
      <w:tblLayout w:type="fixed"/>
      <w:tblLook w:val="04A0" w:firstRow="1" w:lastRow="0" w:firstColumn="1" w:lastColumn="0" w:noHBand="0" w:noVBand="1"/>
    </w:tblPr>
    <w:tblGrid>
      <w:gridCol w:w="2880"/>
      <w:gridCol w:w="6912"/>
    </w:tblGrid>
    <w:tr w:rsidRPr="000E01BD" w:rsidR="00E17C39" w:rsidTr="000E01BD" w14:paraId="4E3D00C4" w14:textId="77777777">
      <w:tc>
        <w:tcPr>
          <w:tcW w:w="2880" w:type="dxa"/>
          <w:shd w:val="clear" w:color="auto" w:fill="auto"/>
          <w:vAlign w:val="center"/>
        </w:tcPr>
        <w:p w:rsidR="00E17C39" w:rsidP="00AE16DA" w:rsidRDefault="006B72E2" w14:paraId="4E3D00BF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4E3D00C9" wp14:editId="4E3D00CA">
                <wp:extent cx="1370330" cy="7200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shd w:val="clear" w:color="auto" w:fill="auto"/>
          <w:vAlign w:val="center"/>
        </w:tcPr>
        <w:p w:rsidR="00E17C39" w:rsidP="004E656C" w:rsidRDefault="00E17C39" w14:paraId="4E3D00C0" w14:textId="77777777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>
            <w:rPr>
              <w:rFonts w:cs="Arial"/>
              <w:i/>
              <w:iCs/>
              <w:szCs w:val="18"/>
            </w:rPr>
            <w:t>Create a campus culture where outcomes</w:t>
          </w:r>
          <w:r w:rsidRPr="000E01BD">
            <w:rPr>
              <w:rFonts w:cs="Arial"/>
              <w:i/>
              <w:iCs/>
              <w:szCs w:val="18"/>
            </w:rPr>
            <w:t xml:space="preserve"> are understood and </w:t>
          </w:r>
        </w:p>
        <w:p w:rsidR="00E17C39" w:rsidP="004E656C" w:rsidRDefault="00E17C39" w14:paraId="4E3D00C1" w14:textId="77777777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>
            <w:rPr>
              <w:rFonts w:cs="Arial"/>
              <w:i/>
              <w:iCs/>
              <w:szCs w:val="18"/>
            </w:rPr>
            <w:t>v</w:t>
          </w:r>
          <w:r w:rsidRPr="000E01BD">
            <w:rPr>
              <w:rFonts w:cs="Arial"/>
              <w:i/>
              <w:iCs/>
              <w:szCs w:val="18"/>
            </w:rPr>
            <w:t>alued</w:t>
          </w:r>
          <w:r>
            <w:rPr>
              <w:rFonts w:cs="Arial"/>
              <w:i/>
              <w:iCs/>
              <w:szCs w:val="18"/>
            </w:rPr>
            <w:t xml:space="preserve"> </w:t>
          </w:r>
          <w:r w:rsidRPr="000E01BD">
            <w:rPr>
              <w:rFonts w:cs="Arial"/>
              <w:i/>
              <w:iCs/>
              <w:szCs w:val="18"/>
            </w:rPr>
            <w:t xml:space="preserve">and where assessment functions as a resource leading to </w:t>
          </w:r>
        </w:p>
        <w:p w:rsidRPr="000E01BD" w:rsidR="00E17C39" w:rsidP="004E656C" w:rsidRDefault="00E17C39" w14:paraId="4E3D00C2" w14:textId="77777777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 w:rsidRPr="000E01BD">
            <w:rPr>
              <w:rFonts w:cs="Arial"/>
              <w:i/>
              <w:iCs/>
              <w:szCs w:val="18"/>
            </w:rPr>
            <w:t xml:space="preserve">improved instruction, curricula, </w:t>
          </w:r>
          <w:r>
            <w:rPr>
              <w:rFonts w:cs="Arial"/>
              <w:i/>
              <w:iCs/>
              <w:szCs w:val="18"/>
            </w:rPr>
            <w:t>programs, and/or services. (2016</w:t>
          </w:r>
          <w:r w:rsidRPr="000E01BD">
            <w:rPr>
              <w:rFonts w:cs="Arial"/>
              <w:i/>
              <w:iCs/>
              <w:szCs w:val="18"/>
            </w:rPr>
            <w:t>)</w:t>
          </w:r>
          <w:r w:rsidRPr="000E01BD">
            <w:rPr>
              <w:i/>
              <w:szCs w:val="18"/>
            </w:rPr>
            <w:t xml:space="preserve"> </w:t>
          </w:r>
        </w:p>
        <w:p w:rsidR="00E17C39" w:rsidP="00CD08D6" w:rsidRDefault="00E17C39" w14:paraId="68A71F5E" w14:textId="77777777">
          <w:pPr>
            <w:pStyle w:val="Heading3"/>
            <w:spacing w:line="120" w:lineRule="auto"/>
            <w:rPr>
              <w:b w:val="0"/>
              <w:color w:val="auto"/>
              <w:sz w:val="20"/>
              <w:szCs w:val="18"/>
            </w:rPr>
          </w:pPr>
          <w:r w:rsidRPr="000E01BD">
            <w:rPr>
              <w:b w:val="0"/>
              <w:color w:val="auto"/>
              <w:sz w:val="20"/>
              <w:szCs w:val="18"/>
            </w:rPr>
            <w:t xml:space="preserve"> </w:t>
          </w:r>
          <w:r w:rsidR="00894801">
            <w:rPr>
              <w:b w:val="0"/>
              <w:color w:val="auto"/>
              <w:sz w:val="20"/>
              <w:szCs w:val="18"/>
            </w:rPr>
            <w:t>Online</w:t>
          </w:r>
          <w:r w:rsidRPr="000E01BD">
            <w:rPr>
              <w:b w:val="0"/>
              <w:color w:val="auto"/>
              <w:sz w:val="20"/>
              <w:szCs w:val="18"/>
            </w:rPr>
            <w:t xml:space="preserve">   •   1</w:t>
          </w:r>
          <w:r w:rsidRPr="000E01BD">
            <w:rPr>
              <w:b w:val="0"/>
              <w:color w:val="auto"/>
              <w:sz w:val="20"/>
              <w:szCs w:val="18"/>
              <w:vertAlign w:val="superscript"/>
            </w:rPr>
            <w:t>st</w:t>
          </w:r>
          <w:r w:rsidRPr="000E01BD">
            <w:rPr>
              <w:b w:val="0"/>
              <w:color w:val="auto"/>
              <w:sz w:val="20"/>
              <w:szCs w:val="18"/>
            </w:rPr>
            <w:t xml:space="preserve"> and 3</w:t>
          </w:r>
          <w:r w:rsidRPr="000E01BD">
            <w:rPr>
              <w:b w:val="0"/>
              <w:color w:val="auto"/>
              <w:sz w:val="20"/>
              <w:szCs w:val="18"/>
              <w:vertAlign w:val="superscript"/>
            </w:rPr>
            <w:t>rd</w:t>
          </w:r>
          <w:r w:rsidRPr="000E01BD">
            <w:rPr>
              <w:b w:val="0"/>
              <w:color w:val="auto"/>
              <w:sz w:val="20"/>
              <w:szCs w:val="18"/>
            </w:rPr>
            <w:t xml:space="preserve"> Tuesdays   •   2</w:t>
          </w:r>
          <w:r w:rsidR="00894801">
            <w:rPr>
              <w:b w:val="0"/>
              <w:color w:val="auto"/>
              <w:sz w:val="20"/>
              <w:szCs w:val="18"/>
            </w:rPr>
            <w:t>:00</w:t>
          </w:r>
          <w:r w:rsidRPr="000E01BD">
            <w:rPr>
              <w:b w:val="0"/>
              <w:color w:val="auto"/>
              <w:sz w:val="20"/>
              <w:szCs w:val="18"/>
            </w:rPr>
            <w:t>-</w:t>
          </w:r>
          <w:r w:rsidR="00894801">
            <w:rPr>
              <w:b w:val="0"/>
              <w:color w:val="auto"/>
              <w:sz w:val="20"/>
              <w:szCs w:val="18"/>
            </w:rPr>
            <w:t>3</w:t>
          </w:r>
          <w:r w:rsidRPr="000E01BD">
            <w:rPr>
              <w:b w:val="0"/>
              <w:color w:val="auto"/>
              <w:sz w:val="20"/>
              <w:szCs w:val="18"/>
            </w:rPr>
            <w:t>:</w:t>
          </w:r>
          <w:r w:rsidR="00894801">
            <w:rPr>
              <w:b w:val="0"/>
              <w:color w:val="auto"/>
              <w:sz w:val="20"/>
              <w:szCs w:val="18"/>
            </w:rPr>
            <w:t>30</w:t>
          </w:r>
          <w:r w:rsidRPr="000E01BD">
            <w:rPr>
              <w:b w:val="0"/>
              <w:color w:val="auto"/>
              <w:sz w:val="20"/>
              <w:szCs w:val="18"/>
            </w:rPr>
            <w:t>pm</w:t>
          </w:r>
        </w:p>
        <w:p w:rsidRPr="00CC5B87" w:rsidR="00CC5B87" w:rsidP="00CC5B87" w:rsidRDefault="00CC5B87" w14:paraId="4E3D00C3" w14:textId="0A2A87B2">
          <w:pPr>
            <w:jc w:val="right"/>
          </w:pPr>
          <w:r>
            <w:t>outcomes@mtsac.edu</w:t>
          </w:r>
        </w:p>
      </w:tc>
    </w:tr>
  </w:tbl>
  <w:p w:rsidR="00E17C39" w:rsidRDefault="00E17C39" w14:paraId="4E3D00C5" w14:textId="72D62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ACF" w:rsidRDefault="00B72ACF" w14:paraId="3CE0017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bullet1" r:id="rId1"/>
      </v:shape>
    </w:pict>
  </w:numPicBullet>
  <w:numPicBullet w:numPicBulletId="1">
    <w:pict>
      <v:shape id="_x0000_i1027" style="width:9pt;height:9pt" o:bullet="t" type="#_x0000_t75">
        <v:imagedata o:title="bullet2" r:id="rId2"/>
      </v:shape>
    </w:pict>
  </w:numPicBullet>
  <w:numPicBullet w:numPicBulletId="2">
    <w:pict>
      <v:shape id="_x0000_i1028" style="width:9pt;height:9pt" o:bullet="t" type="#_x0000_t75">
        <v:imagedata o:title="bullet3" r:id="rId3"/>
      </v:shape>
    </w:pict>
  </w:numPicBullet>
  <w:abstractNum w:abstractNumId="0" w15:restartNumberingAfterBreak="0">
    <w:nsid w:val="02866D52"/>
    <w:multiLevelType w:val="hybridMultilevel"/>
    <w:tmpl w:val="9190A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815C8"/>
    <w:multiLevelType w:val="hybridMultilevel"/>
    <w:tmpl w:val="828A783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B36E8"/>
    <w:multiLevelType w:val="hybridMultilevel"/>
    <w:tmpl w:val="828A783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219D9"/>
    <w:multiLevelType w:val="hybridMultilevel"/>
    <w:tmpl w:val="AE16F3C0"/>
    <w:lvl w:ilvl="0" w:tplc="7380799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1F6615"/>
    <w:multiLevelType w:val="multilevel"/>
    <w:tmpl w:val="0978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72F36"/>
    <w:multiLevelType w:val="hybridMultilevel"/>
    <w:tmpl w:val="41E8CA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FF5CB9"/>
    <w:multiLevelType w:val="hybridMultilevel"/>
    <w:tmpl w:val="828A783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DA1F77"/>
    <w:multiLevelType w:val="hybridMultilevel"/>
    <w:tmpl w:val="3AA8CAC2"/>
    <w:lvl w:ilvl="0" w:tplc="30A6D70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3F4805"/>
    <w:multiLevelType w:val="hybridMultilevel"/>
    <w:tmpl w:val="1278F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6504"/>
    <w:multiLevelType w:val="hybridMultilevel"/>
    <w:tmpl w:val="0958D7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4C0F24"/>
    <w:multiLevelType w:val="hybridMultilevel"/>
    <w:tmpl w:val="E468EB6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C19EB"/>
    <w:multiLevelType w:val="hybridMultilevel"/>
    <w:tmpl w:val="49A0E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281B92">
      <w:start w:val="1"/>
      <w:numFmt w:val="decimal"/>
      <w:lvlText w:val="%2."/>
      <w:lvlJc w:val="left"/>
      <w:pPr>
        <w:ind w:left="1440" w:hanging="360"/>
      </w:pPr>
      <w:rPr>
        <w:rFonts w:ascii="Tahoma" w:hAnsi="Tahoma" w:eastAsia="Times New Roman" w:cs="Tahom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5B6E91"/>
    <w:multiLevelType w:val="hybridMultilevel"/>
    <w:tmpl w:val="0E16A6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7A533E"/>
    <w:multiLevelType w:val="hybridMultilevel"/>
    <w:tmpl w:val="398E7E1C"/>
    <w:lvl w:ilvl="0" w:tplc="B88673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5F71"/>
    <w:multiLevelType w:val="hybridMultilevel"/>
    <w:tmpl w:val="C98ED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780D51"/>
    <w:multiLevelType w:val="hybridMultilevel"/>
    <w:tmpl w:val="D792A53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82D47"/>
    <w:multiLevelType w:val="hybridMultilevel"/>
    <w:tmpl w:val="51185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011638"/>
    <w:multiLevelType w:val="hybridMultilevel"/>
    <w:tmpl w:val="278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CE5AF6"/>
    <w:multiLevelType w:val="hybridMultilevel"/>
    <w:tmpl w:val="311C6AAC"/>
    <w:lvl w:ilvl="0" w:tplc="9FB0956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256345"/>
    <w:multiLevelType w:val="hybridMultilevel"/>
    <w:tmpl w:val="9C54CDB0"/>
    <w:lvl w:ilvl="0" w:tplc="CCF2D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F2FBA"/>
    <w:multiLevelType w:val="hybridMultilevel"/>
    <w:tmpl w:val="D792A53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9544F"/>
    <w:multiLevelType w:val="hybridMultilevel"/>
    <w:tmpl w:val="2F5EAB8E"/>
    <w:lvl w:ilvl="0" w:tplc="D0643B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EC796E"/>
    <w:multiLevelType w:val="hybridMultilevel"/>
    <w:tmpl w:val="822670AE"/>
    <w:lvl w:ilvl="0" w:tplc="274A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10842"/>
    <w:multiLevelType w:val="hybridMultilevel"/>
    <w:tmpl w:val="53A8E436"/>
    <w:lvl w:ilvl="0" w:tplc="55528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CC70B5"/>
    <w:multiLevelType w:val="hybridMultilevel"/>
    <w:tmpl w:val="4140A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0E649A4"/>
    <w:multiLevelType w:val="hybridMultilevel"/>
    <w:tmpl w:val="FA24E0F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E20AFD"/>
    <w:multiLevelType w:val="multilevel"/>
    <w:tmpl w:val="C67AD38A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  <w:szCs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27" w15:restartNumberingAfterBreak="0">
    <w:nsid w:val="5CF32BEE"/>
    <w:multiLevelType w:val="hybridMultilevel"/>
    <w:tmpl w:val="33FCC87E"/>
    <w:lvl w:ilvl="0" w:tplc="B88673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96E4E2">
      <w:start w:val="1"/>
      <w:numFmt w:val="upperLetter"/>
      <w:lvlText w:val="%2."/>
      <w:lvlJc w:val="left"/>
      <w:pPr>
        <w:ind w:left="1440" w:hanging="360"/>
      </w:pPr>
      <w:rPr>
        <w:rFonts w:ascii="Cambria" w:hAnsi="Cambria" w:eastAsia="Cambria" w:cs="Times New Roman"/>
      </w:rPr>
    </w:lvl>
    <w:lvl w:ilvl="2" w:tplc="F3104F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E408D"/>
    <w:multiLevelType w:val="hybridMultilevel"/>
    <w:tmpl w:val="E468EB6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9822B9"/>
    <w:multiLevelType w:val="hybridMultilevel"/>
    <w:tmpl w:val="ACA6D94A"/>
    <w:lvl w:ilvl="0" w:tplc="7E587B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383CAB"/>
    <w:multiLevelType w:val="hybridMultilevel"/>
    <w:tmpl w:val="A98A86DA"/>
    <w:lvl w:ilvl="0" w:tplc="66ECD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564C1F"/>
    <w:multiLevelType w:val="hybridMultilevel"/>
    <w:tmpl w:val="2AA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2E0451"/>
    <w:multiLevelType w:val="hybridMultilevel"/>
    <w:tmpl w:val="CAF49798"/>
    <w:lvl w:ilvl="0" w:tplc="8D9C06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565B"/>
    <w:multiLevelType w:val="hybridMultilevel"/>
    <w:tmpl w:val="40D46988"/>
    <w:lvl w:ilvl="0" w:tplc="407C69FE">
      <w:start w:val="1"/>
      <w:numFmt w:val="upperLetter"/>
      <w:lvlText w:val="%1."/>
      <w:lvlJc w:val="left"/>
      <w:pPr>
        <w:ind w:left="1440" w:hanging="360"/>
      </w:pPr>
      <w:rPr>
        <w:rFonts w:ascii="Tahoma" w:hAnsi="Tahoma" w:eastAsia="Times New Roman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D4954"/>
    <w:multiLevelType w:val="hybridMultilevel"/>
    <w:tmpl w:val="9A80AF6E"/>
    <w:lvl w:ilvl="0" w:tplc="7E587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24"/>
  </w:num>
  <w:num w:numId="7">
    <w:abstractNumId w:val="9"/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31"/>
  </w:num>
  <w:num w:numId="13">
    <w:abstractNumId w:val="26"/>
  </w:num>
  <w:num w:numId="14">
    <w:abstractNumId w:val="11"/>
  </w:num>
  <w:num w:numId="15">
    <w:abstractNumId w:val="16"/>
  </w:num>
  <w:num w:numId="16">
    <w:abstractNumId w:val="27"/>
  </w:num>
  <w:num w:numId="17">
    <w:abstractNumId w:val="2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5"/>
  </w:num>
  <w:num w:numId="21">
    <w:abstractNumId w:val="13"/>
  </w:num>
  <w:num w:numId="22">
    <w:abstractNumId w:val="28"/>
  </w:num>
  <w:num w:numId="23">
    <w:abstractNumId w:val="33"/>
  </w:num>
  <w:num w:numId="24">
    <w:abstractNumId w:val="6"/>
  </w:num>
  <w:num w:numId="25">
    <w:abstractNumId w:val="22"/>
  </w:num>
  <w:num w:numId="26">
    <w:abstractNumId w:val="23"/>
  </w:num>
  <w:num w:numId="27">
    <w:abstractNumId w:val="30"/>
  </w:num>
  <w:num w:numId="28">
    <w:abstractNumId w:val="19"/>
  </w:num>
  <w:num w:numId="29">
    <w:abstractNumId w:val="29"/>
  </w:num>
  <w:num w:numId="30">
    <w:abstractNumId w:val="34"/>
  </w:num>
  <w:num w:numId="31">
    <w:abstractNumId w:val="26"/>
  </w:num>
  <w:num w:numId="32">
    <w:abstractNumId w:val="26"/>
  </w:num>
  <w:num w:numId="33">
    <w:abstractNumId w:val="26"/>
  </w:num>
  <w:num w:numId="34">
    <w:abstractNumId w:val="10"/>
  </w:num>
  <w:num w:numId="35">
    <w:abstractNumId w:val="26"/>
  </w:num>
  <w:num w:numId="36">
    <w:abstractNumId w:val="15"/>
  </w:num>
  <w:num w:numId="37">
    <w:abstractNumId w:val="26"/>
  </w:num>
  <w:num w:numId="38">
    <w:abstractNumId w:val="20"/>
  </w:num>
  <w:num w:numId="39">
    <w:abstractNumId w:val="26"/>
  </w:num>
  <w:num w:numId="40">
    <w:abstractNumId w:val="2"/>
  </w:num>
  <w:num w:numId="41">
    <w:abstractNumId w:val="26"/>
  </w:num>
  <w:num w:numId="42">
    <w:abstractNumId w:val="1"/>
  </w:num>
  <w:num w:numId="43">
    <w:abstractNumId w:val="26"/>
  </w:num>
  <w:num w:numId="44">
    <w:abstractNumId w:val="8"/>
  </w:num>
  <w:num w:numId="45">
    <w:abstractNumId w:val="4"/>
    <w:lvlOverride w:ilvl="0">
      <w:startOverride w:val="1"/>
    </w:lvlOverride>
  </w:num>
  <w:num w:numId="4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E"/>
    <w:rsid w:val="00000C5B"/>
    <w:rsid w:val="000018AE"/>
    <w:rsid w:val="00003E62"/>
    <w:rsid w:val="000042DE"/>
    <w:rsid w:val="00005863"/>
    <w:rsid w:val="00005F1E"/>
    <w:rsid w:val="0000726C"/>
    <w:rsid w:val="00007583"/>
    <w:rsid w:val="000115F7"/>
    <w:rsid w:val="00011F61"/>
    <w:rsid w:val="00013085"/>
    <w:rsid w:val="00014001"/>
    <w:rsid w:val="000145E7"/>
    <w:rsid w:val="000174E5"/>
    <w:rsid w:val="000215A8"/>
    <w:rsid w:val="00021DEC"/>
    <w:rsid w:val="000235FC"/>
    <w:rsid w:val="00023A92"/>
    <w:rsid w:val="0002542F"/>
    <w:rsid w:val="00025DDC"/>
    <w:rsid w:val="000270FE"/>
    <w:rsid w:val="00027450"/>
    <w:rsid w:val="000372F9"/>
    <w:rsid w:val="00037C05"/>
    <w:rsid w:val="00037F2F"/>
    <w:rsid w:val="00040862"/>
    <w:rsid w:val="00040D57"/>
    <w:rsid w:val="00050590"/>
    <w:rsid w:val="00052774"/>
    <w:rsid w:val="00056888"/>
    <w:rsid w:val="00057A38"/>
    <w:rsid w:val="00057B29"/>
    <w:rsid w:val="00060E51"/>
    <w:rsid w:val="00061237"/>
    <w:rsid w:val="00061C9C"/>
    <w:rsid w:val="00062596"/>
    <w:rsid w:val="000642BA"/>
    <w:rsid w:val="00064CC3"/>
    <w:rsid w:val="00070175"/>
    <w:rsid w:val="00070FA2"/>
    <w:rsid w:val="00076C65"/>
    <w:rsid w:val="000803C7"/>
    <w:rsid w:val="000818C9"/>
    <w:rsid w:val="00081EB5"/>
    <w:rsid w:val="000820D8"/>
    <w:rsid w:val="00084C30"/>
    <w:rsid w:val="00084C95"/>
    <w:rsid w:val="00086F79"/>
    <w:rsid w:val="000953D8"/>
    <w:rsid w:val="000A0DDA"/>
    <w:rsid w:val="000A506B"/>
    <w:rsid w:val="000A5CF1"/>
    <w:rsid w:val="000A6EF0"/>
    <w:rsid w:val="000B0903"/>
    <w:rsid w:val="000B3E49"/>
    <w:rsid w:val="000B550E"/>
    <w:rsid w:val="000B61F9"/>
    <w:rsid w:val="000B6AEA"/>
    <w:rsid w:val="000C06B7"/>
    <w:rsid w:val="000C4762"/>
    <w:rsid w:val="000C5460"/>
    <w:rsid w:val="000C68A4"/>
    <w:rsid w:val="000D0B2B"/>
    <w:rsid w:val="000D1949"/>
    <w:rsid w:val="000D45EF"/>
    <w:rsid w:val="000E01BD"/>
    <w:rsid w:val="000E108B"/>
    <w:rsid w:val="000E17BD"/>
    <w:rsid w:val="000E2BFC"/>
    <w:rsid w:val="000F05AE"/>
    <w:rsid w:val="000F2865"/>
    <w:rsid w:val="000F67C8"/>
    <w:rsid w:val="000F6E83"/>
    <w:rsid w:val="000F7958"/>
    <w:rsid w:val="000F7DA1"/>
    <w:rsid w:val="00100220"/>
    <w:rsid w:val="001012CA"/>
    <w:rsid w:val="00101A9A"/>
    <w:rsid w:val="001023CC"/>
    <w:rsid w:val="0010455A"/>
    <w:rsid w:val="00106A7A"/>
    <w:rsid w:val="00117863"/>
    <w:rsid w:val="0011793A"/>
    <w:rsid w:val="00117E9E"/>
    <w:rsid w:val="001219E1"/>
    <w:rsid w:val="001228DA"/>
    <w:rsid w:val="00124EA6"/>
    <w:rsid w:val="0013340A"/>
    <w:rsid w:val="00134E49"/>
    <w:rsid w:val="00135F23"/>
    <w:rsid w:val="0014045E"/>
    <w:rsid w:val="00144211"/>
    <w:rsid w:val="00145C67"/>
    <w:rsid w:val="00154C9E"/>
    <w:rsid w:val="00156F2B"/>
    <w:rsid w:val="001632DD"/>
    <w:rsid w:val="00167F7C"/>
    <w:rsid w:val="00170594"/>
    <w:rsid w:val="0017355E"/>
    <w:rsid w:val="00180614"/>
    <w:rsid w:val="00181291"/>
    <w:rsid w:val="00181392"/>
    <w:rsid w:val="00182ED6"/>
    <w:rsid w:val="0018572C"/>
    <w:rsid w:val="00186F87"/>
    <w:rsid w:val="00190059"/>
    <w:rsid w:val="001911E7"/>
    <w:rsid w:val="00191558"/>
    <w:rsid w:val="00191CEB"/>
    <w:rsid w:val="001951F3"/>
    <w:rsid w:val="0019722F"/>
    <w:rsid w:val="001A0796"/>
    <w:rsid w:val="001A101A"/>
    <w:rsid w:val="001A12EE"/>
    <w:rsid w:val="001A5FA4"/>
    <w:rsid w:val="001A65FA"/>
    <w:rsid w:val="001A7F46"/>
    <w:rsid w:val="001B0250"/>
    <w:rsid w:val="001B1D9B"/>
    <w:rsid w:val="001B3B5A"/>
    <w:rsid w:val="001B575D"/>
    <w:rsid w:val="001B7606"/>
    <w:rsid w:val="001B7783"/>
    <w:rsid w:val="001B7DAD"/>
    <w:rsid w:val="001C12DA"/>
    <w:rsid w:val="001C324B"/>
    <w:rsid w:val="001C6EE5"/>
    <w:rsid w:val="001C7248"/>
    <w:rsid w:val="001C7E25"/>
    <w:rsid w:val="001D2E91"/>
    <w:rsid w:val="001D3AEF"/>
    <w:rsid w:val="001D4B02"/>
    <w:rsid w:val="001D68C0"/>
    <w:rsid w:val="001D6F73"/>
    <w:rsid w:val="001D7B61"/>
    <w:rsid w:val="001E10D4"/>
    <w:rsid w:val="001E1CE6"/>
    <w:rsid w:val="001E517F"/>
    <w:rsid w:val="001E5E1E"/>
    <w:rsid w:val="001E7983"/>
    <w:rsid w:val="001E7AD7"/>
    <w:rsid w:val="001F0325"/>
    <w:rsid w:val="001F3420"/>
    <w:rsid w:val="00201A0D"/>
    <w:rsid w:val="002071E3"/>
    <w:rsid w:val="002134F0"/>
    <w:rsid w:val="00213932"/>
    <w:rsid w:val="0021405E"/>
    <w:rsid w:val="00214B6A"/>
    <w:rsid w:val="00214DB8"/>
    <w:rsid w:val="00215BE0"/>
    <w:rsid w:val="00216E97"/>
    <w:rsid w:val="002174EC"/>
    <w:rsid w:val="00217AD6"/>
    <w:rsid w:val="002257BF"/>
    <w:rsid w:val="0022698A"/>
    <w:rsid w:val="00230F7A"/>
    <w:rsid w:val="00232E8B"/>
    <w:rsid w:val="00233BFB"/>
    <w:rsid w:val="00233C9E"/>
    <w:rsid w:val="002349A4"/>
    <w:rsid w:val="002404A3"/>
    <w:rsid w:val="00240FCB"/>
    <w:rsid w:val="00242842"/>
    <w:rsid w:val="00243A73"/>
    <w:rsid w:val="00244A2A"/>
    <w:rsid w:val="00245426"/>
    <w:rsid w:val="00246A68"/>
    <w:rsid w:val="00251376"/>
    <w:rsid w:val="0025213B"/>
    <w:rsid w:val="002525AE"/>
    <w:rsid w:val="00253FD4"/>
    <w:rsid w:val="00255748"/>
    <w:rsid w:val="00255C1F"/>
    <w:rsid w:val="00261786"/>
    <w:rsid w:val="0026274E"/>
    <w:rsid w:val="00262CB8"/>
    <w:rsid w:val="002676A0"/>
    <w:rsid w:val="0027104D"/>
    <w:rsid w:val="00271617"/>
    <w:rsid w:val="00272FBE"/>
    <w:rsid w:val="00274389"/>
    <w:rsid w:val="00274455"/>
    <w:rsid w:val="0027595D"/>
    <w:rsid w:val="00275A12"/>
    <w:rsid w:val="00275FA9"/>
    <w:rsid w:val="00281357"/>
    <w:rsid w:val="00281DD6"/>
    <w:rsid w:val="00283B35"/>
    <w:rsid w:val="0028438A"/>
    <w:rsid w:val="00284504"/>
    <w:rsid w:val="0028652D"/>
    <w:rsid w:val="00291787"/>
    <w:rsid w:val="00291808"/>
    <w:rsid w:val="00295E07"/>
    <w:rsid w:val="00295E2F"/>
    <w:rsid w:val="00295FF9"/>
    <w:rsid w:val="002A2010"/>
    <w:rsid w:val="002A3449"/>
    <w:rsid w:val="002A4F68"/>
    <w:rsid w:val="002A62F8"/>
    <w:rsid w:val="002A68F5"/>
    <w:rsid w:val="002A692F"/>
    <w:rsid w:val="002A6BCF"/>
    <w:rsid w:val="002A6E76"/>
    <w:rsid w:val="002A6F67"/>
    <w:rsid w:val="002A75A0"/>
    <w:rsid w:val="002B0837"/>
    <w:rsid w:val="002B0967"/>
    <w:rsid w:val="002B2645"/>
    <w:rsid w:val="002B5269"/>
    <w:rsid w:val="002B6CB4"/>
    <w:rsid w:val="002C10E4"/>
    <w:rsid w:val="002C1D4E"/>
    <w:rsid w:val="002C1F37"/>
    <w:rsid w:val="002C3BA4"/>
    <w:rsid w:val="002C6523"/>
    <w:rsid w:val="002D0D77"/>
    <w:rsid w:val="002D1EA3"/>
    <w:rsid w:val="002D2E25"/>
    <w:rsid w:val="002D61C3"/>
    <w:rsid w:val="002D79B0"/>
    <w:rsid w:val="002E0664"/>
    <w:rsid w:val="002E308C"/>
    <w:rsid w:val="002E405B"/>
    <w:rsid w:val="002E5711"/>
    <w:rsid w:val="002F0D32"/>
    <w:rsid w:val="002F24E2"/>
    <w:rsid w:val="002F38AA"/>
    <w:rsid w:val="002F5685"/>
    <w:rsid w:val="00300677"/>
    <w:rsid w:val="00301786"/>
    <w:rsid w:val="00302688"/>
    <w:rsid w:val="00302FAB"/>
    <w:rsid w:val="00314CFF"/>
    <w:rsid w:val="003215F1"/>
    <w:rsid w:val="0032290A"/>
    <w:rsid w:val="00322F6A"/>
    <w:rsid w:val="003241AF"/>
    <w:rsid w:val="0032452E"/>
    <w:rsid w:val="00330813"/>
    <w:rsid w:val="003327A9"/>
    <w:rsid w:val="00332CC8"/>
    <w:rsid w:val="00333A29"/>
    <w:rsid w:val="00334F2B"/>
    <w:rsid w:val="0033569C"/>
    <w:rsid w:val="003376DC"/>
    <w:rsid w:val="00337D38"/>
    <w:rsid w:val="00337DF0"/>
    <w:rsid w:val="003405E1"/>
    <w:rsid w:val="00345554"/>
    <w:rsid w:val="00346F16"/>
    <w:rsid w:val="00347E8C"/>
    <w:rsid w:val="003504B3"/>
    <w:rsid w:val="003519E8"/>
    <w:rsid w:val="0035305E"/>
    <w:rsid w:val="00353577"/>
    <w:rsid w:val="00354B11"/>
    <w:rsid w:val="0035659C"/>
    <w:rsid w:val="003575EA"/>
    <w:rsid w:val="00357B10"/>
    <w:rsid w:val="00360C06"/>
    <w:rsid w:val="00362529"/>
    <w:rsid w:val="00362B63"/>
    <w:rsid w:val="00363559"/>
    <w:rsid w:val="00364863"/>
    <w:rsid w:val="003731A2"/>
    <w:rsid w:val="0037533C"/>
    <w:rsid w:val="0037571B"/>
    <w:rsid w:val="00375B2B"/>
    <w:rsid w:val="0038495A"/>
    <w:rsid w:val="00387822"/>
    <w:rsid w:val="00390801"/>
    <w:rsid w:val="00391E82"/>
    <w:rsid w:val="003933EF"/>
    <w:rsid w:val="00393509"/>
    <w:rsid w:val="0039620B"/>
    <w:rsid w:val="003A032F"/>
    <w:rsid w:val="003A36D4"/>
    <w:rsid w:val="003A56AE"/>
    <w:rsid w:val="003B1351"/>
    <w:rsid w:val="003B33B7"/>
    <w:rsid w:val="003C0374"/>
    <w:rsid w:val="003D0DD9"/>
    <w:rsid w:val="003D35EC"/>
    <w:rsid w:val="003D37F0"/>
    <w:rsid w:val="003D55A5"/>
    <w:rsid w:val="003D70E2"/>
    <w:rsid w:val="003D71EB"/>
    <w:rsid w:val="003D7620"/>
    <w:rsid w:val="003D7BF6"/>
    <w:rsid w:val="003D7CF7"/>
    <w:rsid w:val="003E0CEE"/>
    <w:rsid w:val="003E361F"/>
    <w:rsid w:val="003E4034"/>
    <w:rsid w:val="003F2640"/>
    <w:rsid w:val="003F3520"/>
    <w:rsid w:val="003F4C06"/>
    <w:rsid w:val="003F61B1"/>
    <w:rsid w:val="003F6723"/>
    <w:rsid w:val="003F6C57"/>
    <w:rsid w:val="00401ACD"/>
    <w:rsid w:val="00402934"/>
    <w:rsid w:val="00403FB8"/>
    <w:rsid w:val="004048B0"/>
    <w:rsid w:val="00404DAE"/>
    <w:rsid w:val="00406E49"/>
    <w:rsid w:val="00407111"/>
    <w:rsid w:val="00407931"/>
    <w:rsid w:val="004107D6"/>
    <w:rsid w:val="004121A3"/>
    <w:rsid w:val="0041242C"/>
    <w:rsid w:val="0041274C"/>
    <w:rsid w:val="00412AF7"/>
    <w:rsid w:val="00412F00"/>
    <w:rsid w:val="0041408B"/>
    <w:rsid w:val="004172E2"/>
    <w:rsid w:val="0041732E"/>
    <w:rsid w:val="00422DD2"/>
    <w:rsid w:val="00425D8A"/>
    <w:rsid w:val="004277C5"/>
    <w:rsid w:val="00427AAD"/>
    <w:rsid w:val="004321B6"/>
    <w:rsid w:val="0043229A"/>
    <w:rsid w:val="00432EA1"/>
    <w:rsid w:val="004335A7"/>
    <w:rsid w:val="00446EDC"/>
    <w:rsid w:val="00447F72"/>
    <w:rsid w:val="00450809"/>
    <w:rsid w:val="00451C79"/>
    <w:rsid w:val="00453925"/>
    <w:rsid w:val="00455F0B"/>
    <w:rsid w:val="00460280"/>
    <w:rsid w:val="004628A7"/>
    <w:rsid w:val="004639CB"/>
    <w:rsid w:val="00470469"/>
    <w:rsid w:val="0047295A"/>
    <w:rsid w:val="0047528F"/>
    <w:rsid w:val="0047597E"/>
    <w:rsid w:val="00477318"/>
    <w:rsid w:val="0048249B"/>
    <w:rsid w:val="0048503E"/>
    <w:rsid w:val="00487ED5"/>
    <w:rsid w:val="00492DCB"/>
    <w:rsid w:val="004934F6"/>
    <w:rsid w:val="00493FA2"/>
    <w:rsid w:val="00493FA6"/>
    <w:rsid w:val="004A38CD"/>
    <w:rsid w:val="004A6E2B"/>
    <w:rsid w:val="004B171C"/>
    <w:rsid w:val="004B1BED"/>
    <w:rsid w:val="004B61BA"/>
    <w:rsid w:val="004B76B3"/>
    <w:rsid w:val="004C064C"/>
    <w:rsid w:val="004C1F95"/>
    <w:rsid w:val="004C28EB"/>
    <w:rsid w:val="004C50A3"/>
    <w:rsid w:val="004C567E"/>
    <w:rsid w:val="004D012C"/>
    <w:rsid w:val="004D014C"/>
    <w:rsid w:val="004D0312"/>
    <w:rsid w:val="004D2A63"/>
    <w:rsid w:val="004D5162"/>
    <w:rsid w:val="004D51DA"/>
    <w:rsid w:val="004D69AD"/>
    <w:rsid w:val="004E2D11"/>
    <w:rsid w:val="004E50CA"/>
    <w:rsid w:val="004E656C"/>
    <w:rsid w:val="004F0A9F"/>
    <w:rsid w:val="004F1082"/>
    <w:rsid w:val="004F187A"/>
    <w:rsid w:val="004F2E58"/>
    <w:rsid w:val="004F3A80"/>
    <w:rsid w:val="004F4863"/>
    <w:rsid w:val="004F4E0E"/>
    <w:rsid w:val="004F4FD8"/>
    <w:rsid w:val="004F5BF9"/>
    <w:rsid w:val="004F5DDE"/>
    <w:rsid w:val="004F6494"/>
    <w:rsid w:val="004F79CF"/>
    <w:rsid w:val="0050021B"/>
    <w:rsid w:val="00504174"/>
    <w:rsid w:val="00504CEF"/>
    <w:rsid w:val="0051072B"/>
    <w:rsid w:val="00510E50"/>
    <w:rsid w:val="00511967"/>
    <w:rsid w:val="00512FE2"/>
    <w:rsid w:val="00514EB6"/>
    <w:rsid w:val="00517777"/>
    <w:rsid w:val="00517835"/>
    <w:rsid w:val="00523152"/>
    <w:rsid w:val="00523C87"/>
    <w:rsid w:val="00524496"/>
    <w:rsid w:val="00525545"/>
    <w:rsid w:val="005264C0"/>
    <w:rsid w:val="00530CE1"/>
    <w:rsid w:val="005313BB"/>
    <w:rsid w:val="00531F7F"/>
    <w:rsid w:val="00532AB2"/>
    <w:rsid w:val="00533342"/>
    <w:rsid w:val="00535FB2"/>
    <w:rsid w:val="0053758C"/>
    <w:rsid w:val="00545317"/>
    <w:rsid w:val="00550EC5"/>
    <w:rsid w:val="005510EA"/>
    <w:rsid w:val="00554359"/>
    <w:rsid w:val="00554D1D"/>
    <w:rsid w:val="00557F21"/>
    <w:rsid w:val="005605AD"/>
    <w:rsid w:val="00560769"/>
    <w:rsid w:val="00560C6F"/>
    <w:rsid w:val="00561462"/>
    <w:rsid w:val="00562E93"/>
    <w:rsid w:val="00564903"/>
    <w:rsid w:val="00565653"/>
    <w:rsid w:val="0056640E"/>
    <w:rsid w:val="00566A0B"/>
    <w:rsid w:val="005677F2"/>
    <w:rsid w:val="00572DC7"/>
    <w:rsid w:val="00572DD9"/>
    <w:rsid w:val="005735AE"/>
    <w:rsid w:val="005743BF"/>
    <w:rsid w:val="00574465"/>
    <w:rsid w:val="00574DC1"/>
    <w:rsid w:val="00576A2A"/>
    <w:rsid w:val="00580C95"/>
    <w:rsid w:val="0058144C"/>
    <w:rsid w:val="005819A1"/>
    <w:rsid w:val="00582276"/>
    <w:rsid w:val="00582C4B"/>
    <w:rsid w:val="00583237"/>
    <w:rsid w:val="005845FA"/>
    <w:rsid w:val="00586FB2"/>
    <w:rsid w:val="00586FBA"/>
    <w:rsid w:val="0059183E"/>
    <w:rsid w:val="00593416"/>
    <w:rsid w:val="00596836"/>
    <w:rsid w:val="005A3283"/>
    <w:rsid w:val="005A4172"/>
    <w:rsid w:val="005A4270"/>
    <w:rsid w:val="005A6227"/>
    <w:rsid w:val="005A6EBD"/>
    <w:rsid w:val="005B50BB"/>
    <w:rsid w:val="005C398B"/>
    <w:rsid w:val="005C5CF6"/>
    <w:rsid w:val="005C6848"/>
    <w:rsid w:val="005C7DD1"/>
    <w:rsid w:val="005D278A"/>
    <w:rsid w:val="005D2C4A"/>
    <w:rsid w:val="005E20C3"/>
    <w:rsid w:val="005E23B4"/>
    <w:rsid w:val="005E310D"/>
    <w:rsid w:val="005E6CD1"/>
    <w:rsid w:val="005E7C29"/>
    <w:rsid w:val="005F03E6"/>
    <w:rsid w:val="005F0AA0"/>
    <w:rsid w:val="005F4DF8"/>
    <w:rsid w:val="005F4E9C"/>
    <w:rsid w:val="005F5014"/>
    <w:rsid w:val="005F7165"/>
    <w:rsid w:val="00601FFB"/>
    <w:rsid w:val="0060341E"/>
    <w:rsid w:val="00607993"/>
    <w:rsid w:val="006112C1"/>
    <w:rsid w:val="00611F39"/>
    <w:rsid w:val="006133D7"/>
    <w:rsid w:val="00616074"/>
    <w:rsid w:val="006174AE"/>
    <w:rsid w:val="006176A3"/>
    <w:rsid w:val="006300F0"/>
    <w:rsid w:val="0063072B"/>
    <w:rsid w:val="0063090B"/>
    <w:rsid w:val="006313FA"/>
    <w:rsid w:val="006318BC"/>
    <w:rsid w:val="006319A4"/>
    <w:rsid w:val="00634EE4"/>
    <w:rsid w:val="00640491"/>
    <w:rsid w:val="006404B1"/>
    <w:rsid w:val="00641442"/>
    <w:rsid w:val="00641623"/>
    <w:rsid w:val="00641C7C"/>
    <w:rsid w:val="00642C70"/>
    <w:rsid w:val="00643B72"/>
    <w:rsid w:val="006461CD"/>
    <w:rsid w:val="0064678F"/>
    <w:rsid w:val="00647165"/>
    <w:rsid w:val="006511E4"/>
    <w:rsid w:val="006621EF"/>
    <w:rsid w:val="0066377A"/>
    <w:rsid w:val="00663E0B"/>
    <w:rsid w:val="00664D86"/>
    <w:rsid w:val="006650D6"/>
    <w:rsid w:val="00673F14"/>
    <w:rsid w:val="00675292"/>
    <w:rsid w:val="00682346"/>
    <w:rsid w:val="00682D6D"/>
    <w:rsid w:val="00683460"/>
    <w:rsid w:val="0068510D"/>
    <w:rsid w:val="00690FF2"/>
    <w:rsid w:val="006912F8"/>
    <w:rsid w:val="00691D19"/>
    <w:rsid w:val="0069249C"/>
    <w:rsid w:val="006A0490"/>
    <w:rsid w:val="006A47DC"/>
    <w:rsid w:val="006A5171"/>
    <w:rsid w:val="006A723A"/>
    <w:rsid w:val="006B61FA"/>
    <w:rsid w:val="006B6816"/>
    <w:rsid w:val="006B6E7A"/>
    <w:rsid w:val="006B72E2"/>
    <w:rsid w:val="006B7C5E"/>
    <w:rsid w:val="006C00CA"/>
    <w:rsid w:val="006C0D11"/>
    <w:rsid w:val="006C1D60"/>
    <w:rsid w:val="006C2CBC"/>
    <w:rsid w:val="006C40C0"/>
    <w:rsid w:val="006C519E"/>
    <w:rsid w:val="006D1D0A"/>
    <w:rsid w:val="006D4718"/>
    <w:rsid w:val="006D488D"/>
    <w:rsid w:val="006D4B06"/>
    <w:rsid w:val="006D5E26"/>
    <w:rsid w:val="006D685C"/>
    <w:rsid w:val="006D69B8"/>
    <w:rsid w:val="006E0CAF"/>
    <w:rsid w:val="006E195A"/>
    <w:rsid w:val="006E23AA"/>
    <w:rsid w:val="006E27E8"/>
    <w:rsid w:val="006E6231"/>
    <w:rsid w:val="006F1D74"/>
    <w:rsid w:val="006F1D7B"/>
    <w:rsid w:val="006F27F8"/>
    <w:rsid w:val="006F3CAC"/>
    <w:rsid w:val="00700C19"/>
    <w:rsid w:val="00700F9F"/>
    <w:rsid w:val="0070132F"/>
    <w:rsid w:val="00701D3C"/>
    <w:rsid w:val="00702941"/>
    <w:rsid w:val="00704AD9"/>
    <w:rsid w:val="00705511"/>
    <w:rsid w:val="0070627D"/>
    <w:rsid w:val="00706B3F"/>
    <w:rsid w:val="00710A21"/>
    <w:rsid w:val="00711F5D"/>
    <w:rsid w:val="00712DF9"/>
    <w:rsid w:val="00714070"/>
    <w:rsid w:val="007156F9"/>
    <w:rsid w:val="00715BB0"/>
    <w:rsid w:val="0071660A"/>
    <w:rsid w:val="00720A97"/>
    <w:rsid w:val="00721289"/>
    <w:rsid w:val="00721B3D"/>
    <w:rsid w:val="007230EA"/>
    <w:rsid w:val="007243D5"/>
    <w:rsid w:val="00725457"/>
    <w:rsid w:val="007260E0"/>
    <w:rsid w:val="007418AA"/>
    <w:rsid w:val="00742037"/>
    <w:rsid w:val="007427B9"/>
    <w:rsid w:val="007428B6"/>
    <w:rsid w:val="00743A43"/>
    <w:rsid w:val="007450AD"/>
    <w:rsid w:val="00751C1D"/>
    <w:rsid w:val="00754B91"/>
    <w:rsid w:val="00756142"/>
    <w:rsid w:val="00756DA1"/>
    <w:rsid w:val="00761DA3"/>
    <w:rsid w:val="00761EB7"/>
    <w:rsid w:val="00763285"/>
    <w:rsid w:val="007640BF"/>
    <w:rsid w:val="007647A7"/>
    <w:rsid w:val="0076618E"/>
    <w:rsid w:val="007663D6"/>
    <w:rsid w:val="00767A00"/>
    <w:rsid w:val="00767CE9"/>
    <w:rsid w:val="00770043"/>
    <w:rsid w:val="00771C62"/>
    <w:rsid w:val="00771C66"/>
    <w:rsid w:val="00771D32"/>
    <w:rsid w:val="00772A77"/>
    <w:rsid w:val="00773A75"/>
    <w:rsid w:val="00774851"/>
    <w:rsid w:val="00776027"/>
    <w:rsid w:val="00783852"/>
    <w:rsid w:val="007867A2"/>
    <w:rsid w:val="00787C22"/>
    <w:rsid w:val="007911A9"/>
    <w:rsid w:val="00791BAC"/>
    <w:rsid w:val="00792DA3"/>
    <w:rsid w:val="0079608F"/>
    <w:rsid w:val="0079615E"/>
    <w:rsid w:val="007968FB"/>
    <w:rsid w:val="00797F87"/>
    <w:rsid w:val="007A13C9"/>
    <w:rsid w:val="007A30B7"/>
    <w:rsid w:val="007A495E"/>
    <w:rsid w:val="007A5C5C"/>
    <w:rsid w:val="007A7308"/>
    <w:rsid w:val="007B21FD"/>
    <w:rsid w:val="007B7543"/>
    <w:rsid w:val="007C1A7B"/>
    <w:rsid w:val="007C5037"/>
    <w:rsid w:val="007C75DD"/>
    <w:rsid w:val="007D0D92"/>
    <w:rsid w:val="007D1072"/>
    <w:rsid w:val="007D12A9"/>
    <w:rsid w:val="007D28A3"/>
    <w:rsid w:val="007D325E"/>
    <w:rsid w:val="007D3CDB"/>
    <w:rsid w:val="007D4F15"/>
    <w:rsid w:val="007D61A2"/>
    <w:rsid w:val="007D704F"/>
    <w:rsid w:val="007E133B"/>
    <w:rsid w:val="007E29E9"/>
    <w:rsid w:val="007E2BD4"/>
    <w:rsid w:val="007E5D2B"/>
    <w:rsid w:val="007E6040"/>
    <w:rsid w:val="007E60CB"/>
    <w:rsid w:val="007E781F"/>
    <w:rsid w:val="008025B6"/>
    <w:rsid w:val="00802F93"/>
    <w:rsid w:val="008047BA"/>
    <w:rsid w:val="0081261D"/>
    <w:rsid w:val="008127FF"/>
    <w:rsid w:val="00812A8C"/>
    <w:rsid w:val="008133D6"/>
    <w:rsid w:val="0081354C"/>
    <w:rsid w:val="00814805"/>
    <w:rsid w:val="00814D88"/>
    <w:rsid w:val="00815285"/>
    <w:rsid w:val="00816350"/>
    <w:rsid w:val="0081741E"/>
    <w:rsid w:val="00821890"/>
    <w:rsid w:val="00824356"/>
    <w:rsid w:val="008274D0"/>
    <w:rsid w:val="00827B5F"/>
    <w:rsid w:val="00835157"/>
    <w:rsid w:val="00835B1D"/>
    <w:rsid w:val="00835F2D"/>
    <w:rsid w:val="00836D92"/>
    <w:rsid w:val="00841942"/>
    <w:rsid w:val="008440A9"/>
    <w:rsid w:val="00846188"/>
    <w:rsid w:val="00847871"/>
    <w:rsid w:val="008478A8"/>
    <w:rsid w:val="00851B2B"/>
    <w:rsid w:val="00852154"/>
    <w:rsid w:val="00854904"/>
    <w:rsid w:val="00856AEE"/>
    <w:rsid w:val="0085728C"/>
    <w:rsid w:val="008600D3"/>
    <w:rsid w:val="00863140"/>
    <w:rsid w:val="008644AC"/>
    <w:rsid w:val="008645F4"/>
    <w:rsid w:val="00864D0F"/>
    <w:rsid w:val="0086658D"/>
    <w:rsid w:val="008676BD"/>
    <w:rsid w:val="00867E46"/>
    <w:rsid w:val="008733FC"/>
    <w:rsid w:val="008769F9"/>
    <w:rsid w:val="008775CE"/>
    <w:rsid w:val="00881A59"/>
    <w:rsid w:val="00881CF8"/>
    <w:rsid w:val="00882F00"/>
    <w:rsid w:val="008837E4"/>
    <w:rsid w:val="008839E4"/>
    <w:rsid w:val="00883F93"/>
    <w:rsid w:val="00884146"/>
    <w:rsid w:val="0088585F"/>
    <w:rsid w:val="00885C4E"/>
    <w:rsid w:val="00891F94"/>
    <w:rsid w:val="00894801"/>
    <w:rsid w:val="0089570F"/>
    <w:rsid w:val="00897674"/>
    <w:rsid w:val="008A5176"/>
    <w:rsid w:val="008A74EB"/>
    <w:rsid w:val="008B0E92"/>
    <w:rsid w:val="008B14A6"/>
    <w:rsid w:val="008B1A07"/>
    <w:rsid w:val="008B1D26"/>
    <w:rsid w:val="008B4D24"/>
    <w:rsid w:val="008B503F"/>
    <w:rsid w:val="008C023A"/>
    <w:rsid w:val="008C0FFB"/>
    <w:rsid w:val="008C1C1D"/>
    <w:rsid w:val="008C1C2C"/>
    <w:rsid w:val="008C7933"/>
    <w:rsid w:val="008D0841"/>
    <w:rsid w:val="008D2DE9"/>
    <w:rsid w:val="008D69E0"/>
    <w:rsid w:val="008D6BD1"/>
    <w:rsid w:val="008D7E88"/>
    <w:rsid w:val="008D7EEE"/>
    <w:rsid w:val="008E0484"/>
    <w:rsid w:val="008E69BD"/>
    <w:rsid w:val="008E778A"/>
    <w:rsid w:val="008F0F1D"/>
    <w:rsid w:val="008F4AA3"/>
    <w:rsid w:val="008F63C6"/>
    <w:rsid w:val="008F6786"/>
    <w:rsid w:val="008F7268"/>
    <w:rsid w:val="0090392F"/>
    <w:rsid w:val="00907248"/>
    <w:rsid w:val="00907EF9"/>
    <w:rsid w:val="00910F4D"/>
    <w:rsid w:val="00917098"/>
    <w:rsid w:val="00920873"/>
    <w:rsid w:val="00922795"/>
    <w:rsid w:val="00922FDC"/>
    <w:rsid w:val="00923043"/>
    <w:rsid w:val="00926B4E"/>
    <w:rsid w:val="009327CF"/>
    <w:rsid w:val="009332CA"/>
    <w:rsid w:val="00935E7B"/>
    <w:rsid w:val="00937620"/>
    <w:rsid w:val="0094004B"/>
    <w:rsid w:val="00945048"/>
    <w:rsid w:val="009471F9"/>
    <w:rsid w:val="00950FD4"/>
    <w:rsid w:val="00952246"/>
    <w:rsid w:val="0095272D"/>
    <w:rsid w:val="00952796"/>
    <w:rsid w:val="00954298"/>
    <w:rsid w:val="00955B4B"/>
    <w:rsid w:val="00956379"/>
    <w:rsid w:val="009572DB"/>
    <w:rsid w:val="009620BA"/>
    <w:rsid w:val="009634C2"/>
    <w:rsid w:val="00967003"/>
    <w:rsid w:val="009706D8"/>
    <w:rsid w:val="00971CF6"/>
    <w:rsid w:val="00973CA6"/>
    <w:rsid w:val="009809B4"/>
    <w:rsid w:val="00985F95"/>
    <w:rsid w:val="009861DF"/>
    <w:rsid w:val="009871A6"/>
    <w:rsid w:val="009900AD"/>
    <w:rsid w:val="00992890"/>
    <w:rsid w:val="0099290F"/>
    <w:rsid w:val="00993F43"/>
    <w:rsid w:val="009946FF"/>
    <w:rsid w:val="00994953"/>
    <w:rsid w:val="00997BA5"/>
    <w:rsid w:val="009A07EC"/>
    <w:rsid w:val="009A4431"/>
    <w:rsid w:val="009A52EF"/>
    <w:rsid w:val="009A6690"/>
    <w:rsid w:val="009A69A8"/>
    <w:rsid w:val="009A712B"/>
    <w:rsid w:val="009B111A"/>
    <w:rsid w:val="009B17D0"/>
    <w:rsid w:val="009B2709"/>
    <w:rsid w:val="009B3668"/>
    <w:rsid w:val="009B3906"/>
    <w:rsid w:val="009B4AA2"/>
    <w:rsid w:val="009C051F"/>
    <w:rsid w:val="009C1E29"/>
    <w:rsid w:val="009C1F8E"/>
    <w:rsid w:val="009C48FB"/>
    <w:rsid w:val="009C6554"/>
    <w:rsid w:val="009C7BFF"/>
    <w:rsid w:val="009D05ED"/>
    <w:rsid w:val="009D2DB4"/>
    <w:rsid w:val="009D32D4"/>
    <w:rsid w:val="009D528A"/>
    <w:rsid w:val="009D6902"/>
    <w:rsid w:val="009E0D4E"/>
    <w:rsid w:val="009E2856"/>
    <w:rsid w:val="009E3CF9"/>
    <w:rsid w:val="009E4A04"/>
    <w:rsid w:val="009E54D5"/>
    <w:rsid w:val="009E7040"/>
    <w:rsid w:val="009F21D7"/>
    <w:rsid w:val="009F30D9"/>
    <w:rsid w:val="009F3392"/>
    <w:rsid w:val="009F3BEF"/>
    <w:rsid w:val="009F5227"/>
    <w:rsid w:val="009F621F"/>
    <w:rsid w:val="00A034A2"/>
    <w:rsid w:val="00A10B24"/>
    <w:rsid w:val="00A110C6"/>
    <w:rsid w:val="00A11B81"/>
    <w:rsid w:val="00A13C9D"/>
    <w:rsid w:val="00A14BAE"/>
    <w:rsid w:val="00A15C87"/>
    <w:rsid w:val="00A15EFB"/>
    <w:rsid w:val="00A173E3"/>
    <w:rsid w:val="00A21C0F"/>
    <w:rsid w:val="00A22874"/>
    <w:rsid w:val="00A22CBC"/>
    <w:rsid w:val="00A255A8"/>
    <w:rsid w:val="00A2680B"/>
    <w:rsid w:val="00A2685E"/>
    <w:rsid w:val="00A32D1B"/>
    <w:rsid w:val="00A330E2"/>
    <w:rsid w:val="00A3532C"/>
    <w:rsid w:val="00A3630B"/>
    <w:rsid w:val="00A371CD"/>
    <w:rsid w:val="00A3783B"/>
    <w:rsid w:val="00A404BB"/>
    <w:rsid w:val="00A427F6"/>
    <w:rsid w:val="00A43166"/>
    <w:rsid w:val="00A436C9"/>
    <w:rsid w:val="00A45F3F"/>
    <w:rsid w:val="00A50381"/>
    <w:rsid w:val="00A52459"/>
    <w:rsid w:val="00A54F65"/>
    <w:rsid w:val="00A563E7"/>
    <w:rsid w:val="00A654EC"/>
    <w:rsid w:val="00A66A20"/>
    <w:rsid w:val="00A73B49"/>
    <w:rsid w:val="00A75F57"/>
    <w:rsid w:val="00A77819"/>
    <w:rsid w:val="00A829D7"/>
    <w:rsid w:val="00A83EC7"/>
    <w:rsid w:val="00A84808"/>
    <w:rsid w:val="00A91CF8"/>
    <w:rsid w:val="00A923AC"/>
    <w:rsid w:val="00A96162"/>
    <w:rsid w:val="00A97813"/>
    <w:rsid w:val="00AA240D"/>
    <w:rsid w:val="00AB014A"/>
    <w:rsid w:val="00AB18D9"/>
    <w:rsid w:val="00AB2309"/>
    <w:rsid w:val="00AB2598"/>
    <w:rsid w:val="00AB4985"/>
    <w:rsid w:val="00AB4A15"/>
    <w:rsid w:val="00AB5A33"/>
    <w:rsid w:val="00AB7848"/>
    <w:rsid w:val="00AB78F5"/>
    <w:rsid w:val="00AC0B58"/>
    <w:rsid w:val="00AC3E33"/>
    <w:rsid w:val="00AC53CB"/>
    <w:rsid w:val="00AC6677"/>
    <w:rsid w:val="00AC79A9"/>
    <w:rsid w:val="00AD0DF0"/>
    <w:rsid w:val="00AD3ADD"/>
    <w:rsid w:val="00AE062C"/>
    <w:rsid w:val="00AE16DA"/>
    <w:rsid w:val="00AE279E"/>
    <w:rsid w:val="00AE4D4A"/>
    <w:rsid w:val="00AE64F7"/>
    <w:rsid w:val="00AF0461"/>
    <w:rsid w:val="00AF3705"/>
    <w:rsid w:val="00AF4BB2"/>
    <w:rsid w:val="00B002B9"/>
    <w:rsid w:val="00B00B6C"/>
    <w:rsid w:val="00B018DB"/>
    <w:rsid w:val="00B02713"/>
    <w:rsid w:val="00B0317E"/>
    <w:rsid w:val="00B035BD"/>
    <w:rsid w:val="00B07B71"/>
    <w:rsid w:val="00B110FA"/>
    <w:rsid w:val="00B12D94"/>
    <w:rsid w:val="00B13EAD"/>
    <w:rsid w:val="00B149FC"/>
    <w:rsid w:val="00B14C29"/>
    <w:rsid w:val="00B17028"/>
    <w:rsid w:val="00B21900"/>
    <w:rsid w:val="00B2652E"/>
    <w:rsid w:val="00B26F1C"/>
    <w:rsid w:val="00B3033E"/>
    <w:rsid w:val="00B31B5A"/>
    <w:rsid w:val="00B3210D"/>
    <w:rsid w:val="00B342D3"/>
    <w:rsid w:val="00B36D2B"/>
    <w:rsid w:val="00B371EC"/>
    <w:rsid w:val="00B45909"/>
    <w:rsid w:val="00B45E41"/>
    <w:rsid w:val="00B46D27"/>
    <w:rsid w:val="00B53A02"/>
    <w:rsid w:val="00B56683"/>
    <w:rsid w:val="00B621DC"/>
    <w:rsid w:val="00B67C3F"/>
    <w:rsid w:val="00B70661"/>
    <w:rsid w:val="00B71D0E"/>
    <w:rsid w:val="00B72ACF"/>
    <w:rsid w:val="00B73AB8"/>
    <w:rsid w:val="00B759A1"/>
    <w:rsid w:val="00B76D4C"/>
    <w:rsid w:val="00B81A5B"/>
    <w:rsid w:val="00B8236B"/>
    <w:rsid w:val="00B839A4"/>
    <w:rsid w:val="00B8432F"/>
    <w:rsid w:val="00B8717F"/>
    <w:rsid w:val="00B87FB7"/>
    <w:rsid w:val="00B91A7B"/>
    <w:rsid w:val="00B91B0E"/>
    <w:rsid w:val="00B9291F"/>
    <w:rsid w:val="00B93E4C"/>
    <w:rsid w:val="00B94DCF"/>
    <w:rsid w:val="00B96DD8"/>
    <w:rsid w:val="00BA25E1"/>
    <w:rsid w:val="00BA2B54"/>
    <w:rsid w:val="00BA463B"/>
    <w:rsid w:val="00BA6AA7"/>
    <w:rsid w:val="00BB1312"/>
    <w:rsid w:val="00BB1E68"/>
    <w:rsid w:val="00BB47E9"/>
    <w:rsid w:val="00BB553A"/>
    <w:rsid w:val="00BB643A"/>
    <w:rsid w:val="00BB6E71"/>
    <w:rsid w:val="00BC236F"/>
    <w:rsid w:val="00BC5B37"/>
    <w:rsid w:val="00BC66D2"/>
    <w:rsid w:val="00BC796C"/>
    <w:rsid w:val="00BC7E71"/>
    <w:rsid w:val="00BC7EC2"/>
    <w:rsid w:val="00BD042D"/>
    <w:rsid w:val="00BD6302"/>
    <w:rsid w:val="00BE0676"/>
    <w:rsid w:val="00BE2C91"/>
    <w:rsid w:val="00BE515A"/>
    <w:rsid w:val="00BF288C"/>
    <w:rsid w:val="00BF3149"/>
    <w:rsid w:val="00BF3812"/>
    <w:rsid w:val="00BF49E5"/>
    <w:rsid w:val="00BF5072"/>
    <w:rsid w:val="00BF5A32"/>
    <w:rsid w:val="00C00788"/>
    <w:rsid w:val="00C01BDA"/>
    <w:rsid w:val="00C04395"/>
    <w:rsid w:val="00C0607A"/>
    <w:rsid w:val="00C07448"/>
    <w:rsid w:val="00C076B6"/>
    <w:rsid w:val="00C119B3"/>
    <w:rsid w:val="00C156F6"/>
    <w:rsid w:val="00C17E01"/>
    <w:rsid w:val="00C20D31"/>
    <w:rsid w:val="00C21231"/>
    <w:rsid w:val="00C2333C"/>
    <w:rsid w:val="00C25589"/>
    <w:rsid w:val="00C2620E"/>
    <w:rsid w:val="00C318ED"/>
    <w:rsid w:val="00C31B74"/>
    <w:rsid w:val="00C3455B"/>
    <w:rsid w:val="00C361E4"/>
    <w:rsid w:val="00C41600"/>
    <w:rsid w:val="00C41622"/>
    <w:rsid w:val="00C41A40"/>
    <w:rsid w:val="00C44481"/>
    <w:rsid w:val="00C470D0"/>
    <w:rsid w:val="00C5180E"/>
    <w:rsid w:val="00C52BF7"/>
    <w:rsid w:val="00C53D00"/>
    <w:rsid w:val="00C53FCD"/>
    <w:rsid w:val="00C54766"/>
    <w:rsid w:val="00C55506"/>
    <w:rsid w:val="00C5702D"/>
    <w:rsid w:val="00C61FE2"/>
    <w:rsid w:val="00C63401"/>
    <w:rsid w:val="00C63D67"/>
    <w:rsid w:val="00C63ED1"/>
    <w:rsid w:val="00C67BCC"/>
    <w:rsid w:val="00C67BEE"/>
    <w:rsid w:val="00C7185C"/>
    <w:rsid w:val="00C723ED"/>
    <w:rsid w:val="00C7440B"/>
    <w:rsid w:val="00C74BA7"/>
    <w:rsid w:val="00C7659D"/>
    <w:rsid w:val="00C774D9"/>
    <w:rsid w:val="00C80CF2"/>
    <w:rsid w:val="00C815F7"/>
    <w:rsid w:val="00C8164B"/>
    <w:rsid w:val="00C82359"/>
    <w:rsid w:val="00C83214"/>
    <w:rsid w:val="00C83D89"/>
    <w:rsid w:val="00C863AB"/>
    <w:rsid w:val="00C8671A"/>
    <w:rsid w:val="00C869F8"/>
    <w:rsid w:val="00C8764C"/>
    <w:rsid w:val="00C921BB"/>
    <w:rsid w:val="00C94175"/>
    <w:rsid w:val="00C944A1"/>
    <w:rsid w:val="00C944A9"/>
    <w:rsid w:val="00C96844"/>
    <w:rsid w:val="00C972D3"/>
    <w:rsid w:val="00CA0FC3"/>
    <w:rsid w:val="00CA2378"/>
    <w:rsid w:val="00CA38C8"/>
    <w:rsid w:val="00CA3982"/>
    <w:rsid w:val="00CB007C"/>
    <w:rsid w:val="00CB024B"/>
    <w:rsid w:val="00CB43D9"/>
    <w:rsid w:val="00CB494C"/>
    <w:rsid w:val="00CB6D85"/>
    <w:rsid w:val="00CB6E3A"/>
    <w:rsid w:val="00CC00EF"/>
    <w:rsid w:val="00CC1C77"/>
    <w:rsid w:val="00CC20F8"/>
    <w:rsid w:val="00CC5B87"/>
    <w:rsid w:val="00CC616E"/>
    <w:rsid w:val="00CD08D6"/>
    <w:rsid w:val="00CD27A5"/>
    <w:rsid w:val="00CD35D6"/>
    <w:rsid w:val="00CD54D1"/>
    <w:rsid w:val="00CD67FC"/>
    <w:rsid w:val="00CD7619"/>
    <w:rsid w:val="00CE01F4"/>
    <w:rsid w:val="00CE07F0"/>
    <w:rsid w:val="00CE0DE5"/>
    <w:rsid w:val="00CE283A"/>
    <w:rsid w:val="00CE7B0C"/>
    <w:rsid w:val="00CF1A75"/>
    <w:rsid w:val="00CF1D45"/>
    <w:rsid w:val="00CF5452"/>
    <w:rsid w:val="00CF6B2B"/>
    <w:rsid w:val="00CF6D09"/>
    <w:rsid w:val="00D05F7F"/>
    <w:rsid w:val="00D0620E"/>
    <w:rsid w:val="00D12389"/>
    <w:rsid w:val="00D138EE"/>
    <w:rsid w:val="00D14C6B"/>
    <w:rsid w:val="00D2603A"/>
    <w:rsid w:val="00D315A7"/>
    <w:rsid w:val="00D34AEF"/>
    <w:rsid w:val="00D34E76"/>
    <w:rsid w:val="00D34FEF"/>
    <w:rsid w:val="00D40D9D"/>
    <w:rsid w:val="00D419B4"/>
    <w:rsid w:val="00D4374A"/>
    <w:rsid w:val="00D44A0B"/>
    <w:rsid w:val="00D45A1A"/>
    <w:rsid w:val="00D478A6"/>
    <w:rsid w:val="00D47CBF"/>
    <w:rsid w:val="00D563F3"/>
    <w:rsid w:val="00D572BD"/>
    <w:rsid w:val="00D57354"/>
    <w:rsid w:val="00D57DCB"/>
    <w:rsid w:val="00D6278C"/>
    <w:rsid w:val="00D65895"/>
    <w:rsid w:val="00D658C0"/>
    <w:rsid w:val="00D6705A"/>
    <w:rsid w:val="00D67BD0"/>
    <w:rsid w:val="00D71F80"/>
    <w:rsid w:val="00D748E9"/>
    <w:rsid w:val="00D76F5F"/>
    <w:rsid w:val="00D77876"/>
    <w:rsid w:val="00D80789"/>
    <w:rsid w:val="00D8446C"/>
    <w:rsid w:val="00D866BD"/>
    <w:rsid w:val="00D87967"/>
    <w:rsid w:val="00D90648"/>
    <w:rsid w:val="00D9305E"/>
    <w:rsid w:val="00D947C3"/>
    <w:rsid w:val="00D9491D"/>
    <w:rsid w:val="00D9519F"/>
    <w:rsid w:val="00D95DFA"/>
    <w:rsid w:val="00D9643F"/>
    <w:rsid w:val="00D966A3"/>
    <w:rsid w:val="00DA0B97"/>
    <w:rsid w:val="00DA0D6E"/>
    <w:rsid w:val="00DA33D9"/>
    <w:rsid w:val="00DA4632"/>
    <w:rsid w:val="00DA4F13"/>
    <w:rsid w:val="00DA5359"/>
    <w:rsid w:val="00DA602A"/>
    <w:rsid w:val="00DA614A"/>
    <w:rsid w:val="00DB1E15"/>
    <w:rsid w:val="00DB20E5"/>
    <w:rsid w:val="00DB5B2D"/>
    <w:rsid w:val="00DC09C6"/>
    <w:rsid w:val="00DC1501"/>
    <w:rsid w:val="00DC22AD"/>
    <w:rsid w:val="00DC4F4A"/>
    <w:rsid w:val="00DC552D"/>
    <w:rsid w:val="00DD1FCE"/>
    <w:rsid w:val="00DD21F6"/>
    <w:rsid w:val="00DD2C9D"/>
    <w:rsid w:val="00DD2E17"/>
    <w:rsid w:val="00DD5743"/>
    <w:rsid w:val="00DD7419"/>
    <w:rsid w:val="00DD76B0"/>
    <w:rsid w:val="00DD77B6"/>
    <w:rsid w:val="00DD7C6D"/>
    <w:rsid w:val="00DE0316"/>
    <w:rsid w:val="00DE43CD"/>
    <w:rsid w:val="00DE58D5"/>
    <w:rsid w:val="00DE7575"/>
    <w:rsid w:val="00DE7A60"/>
    <w:rsid w:val="00DF1CD3"/>
    <w:rsid w:val="00DF54F9"/>
    <w:rsid w:val="00DF5FBB"/>
    <w:rsid w:val="00DF61B6"/>
    <w:rsid w:val="00DF6678"/>
    <w:rsid w:val="00DF6CD0"/>
    <w:rsid w:val="00DF748E"/>
    <w:rsid w:val="00DF7986"/>
    <w:rsid w:val="00E00550"/>
    <w:rsid w:val="00E03F2D"/>
    <w:rsid w:val="00E06FFF"/>
    <w:rsid w:val="00E10368"/>
    <w:rsid w:val="00E10A4B"/>
    <w:rsid w:val="00E126A7"/>
    <w:rsid w:val="00E126FE"/>
    <w:rsid w:val="00E130D9"/>
    <w:rsid w:val="00E1416A"/>
    <w:rsid w:val="00E166E9"/>
    <w:rsid w:val="00E17046"/>
    <w:rsid w:val="00E17C39"/>
    <w:rsid w:val="00E20156"/>
    <w:rsid w:val="00E23828"/>
    <w:rsid w:val="00E24533"/>
    <w:rsid w:val="00E25DA5"/>
    <w:rsid w:val="00E30F9D"/>
    <w:rsid w:val="00E31714"/>
    <w:rsid w:val="00E324D0"/>
    <w:rsid w:val="00E44C90"/>
    <w:rsid w:val="00E44CCA"/>
    <w:rsid w:val="00E53A35"/>
    <w:rsid w:val="00E5471F"/>
    <w:rsid w:val="00E549E9"/>
    <w:rsid w:val="00E5581D"/>
    <w:rsid w:val="00E55A6A"/>
    <w:rsid w:val="00E61D8C"/>
    <w:rsid w:val="00E625F5"/>
    <w:rsid w:val="00E64A6C"/>
    <w:rsid w:val="00E67B27"/>
    <w:rsid w:val="00E700DA"/>
    <w:rsid w:val="00E708B9"/>
    <w:rsid w:val="00E7373E"/>
    <w:rsid w:val="00E80858"/>
    <w:rsid w:val="00E83D31"/>
    <w:rsid w:val="00E850A9"/>
    <w:rsid w:val="00E85F65"/>
    <w:rsid w:val="00E85FD1"/>
    <w:rsid w:val="00E866C7"/>
    <w:rsid w:val="00E86F16"/>
    <w:rsid w:val="00E90FCA"/>
    <w:rsid w:val="00E94614"/>
    <w:rsid w:val="00E9716D"/>
    <w:rsid w:val="00E97AF4"/>
    <w:rsid w:val="00EA04F8"/>
    <w:rsid w:val="00EA3679"/>
    <w:rsid w:val="00EA4F16"/>
    <w:rsid w:val="00EB60FD"/>
    <w:rsid w:val="00EB7B21"/>
    <w:rsid w:val="00EC0339"/>
    <w:rsid w:val="00EC2246"/>
    <w:rsid w:val="00EC3ABD"/>
    <w:rsid w:val="00EC4773"/>
    <w:rsid w:val="00EC4C9C"/>
    <w:rsid w:val="00EC720B"/>
    <w:rsid w:val="00ED2717"/>
    <w:rsid w:val="00ED2D70"/>
    <w:rsid w:val="00ED36C8"/>
    <w:rsid w:val="00ED5463"/>
    <w:rsid w:val="00ED7E4B"/>
    <w:rsid w:val="00EE1A32"/>
    <w:rsid w:val="00EF04F2"/>
    <w:rsid w:val="00EF0B67"/>
    <w:rsid w:val="00EF14BF"/>
    <w:rsid w:val="00EF3582"/>
    <w:rsid w:val="00EF45F6"/>
    <w:rsid w:val="00EF6070"/>
    <w:rsid w:val="00EF62F5"/>
    <w:rsid w:val="00F00956"/>
    <w:rsid w:val="00F00DAA"/>
    <w:rsid w:val="00F0359F"/>
    <w:rsid w:val="00F0703C"/>
    <w:rsid w:val="00F07FC7"/>
    <w:rsid w:val="00F12237"/>
    <w:rsid w:val="00F125CE"/>
    <w:rsid w:val="00F157CB"/>
    <w:rsid w:val="00F1657A"/>
    <w:rsid w:val="00F16A09"/>
    <w:rsid w:val="00F207FE"/>
    <w:rsid w:val="00F22FBC"/>
    <w:rsid w:val="00F2325A"/>
    <w:rsid w:val="00F27C4F"/>
    <w:rsid w:val="00F34C8E"/>
    <w:rsid w:val="00F34FD5"/>
    <w:rsid w:val="00F351FE"/>
    <w:rsid w:val="00F36BA5"/>
    <w:rsid w:val="00F37557"/>
    <w:rsid w:val="00F3774D"/>
    <w:rsid w:val="00F37E17"/>
    <w:rsid w:val="00F40220"/>
    <w:rsid w:val="00F42EB8"/>
    <w:rsid w:val="00F45482"/>
    <w:rsid w:val="00F455EF"/>
    <w:rsid w:val="00F4687F"/>
    <w:rsid w:val="00F5082D"/>
    <w:rsid w:val="00F54A65"/>
    <w:rsid w:val="00F6021F"/>
    <w:rsid w:val="00F6077D"/>
    <w:rsid w:val="00F60921"/>
    <w:rsid w:val="00F611D5"/>
    <w:rsid w:val="00F67FF2"/>
    <w:rsid w:val="00F70123"/>
    <w:rsid w:val="00F7145C"/>
    <w:rsid w:val="00F73149"/>
    <w:rsid w:val="00F75431"/>
    <w:rsid w:val="00F817F0"/>
    <w:rsid w:val="00F82D5C"/>
    <w:rsid w:val="00F832E2"/>
    <w:rsid w:val="00F845D0"/>
    <w:rsid w:val="00F86AB0"/>
    <w:rsid w:val="00F90722"/>
    <w:rsid w:val="00F9278F"/>
    <w:rsid w:val="00F92C0F"/>
    <w:rsid w:val="00F9408B"/>
    <w:rsid w:val="00F944BB"/>
    <w:rsid w:val="00F9541A"/>
    <w:rsid w:val="00F95954"/>
    <w:rsid w:val="00FA2FD8"/>
    <w:rsid w:val="00FA5B0B"/>
    <w:rsid w:val="00FA69FF"/>
    <w:rsid w:val="00FB32AF"/>
    <w:rsid w:val="00FC040D"/>
    <w:rsid w:val="00FC0BBC"/>
    <w:rsid w:val="00FC154C"/>
    <w:rsid w:val="00FC155F"/>
    <w:rsid w:val="00FC1751"/>
    <w:rsid w:val="00FC385A"/>
    <w:rsid w:val="00FC6952"/>
    <w:rsid w:val="00FD1477"/>
    <w:rsid w:val="00FD21C5"/>
    <w:rsid w:val="00FD3A66"/>
    <w:rsid w:val="00FE097F"/>
    <w:rsid w:val="00FE293A"/>
    <w:rsid w:val="00FE2A4E"/>
    <w:rsid w:val="00FE5E77"/>
    <w:rsid w:val="00FF0822"/>
    <w:rsid w:val="00FF293D"/>
    <w:rsid w:val="00FF3237"/>
    <w:rsid w:val="00FF5204"/>
    <w:rsid w:val="1C22156B"/>
    <w:rsid w:val="3D9EF9AE"/>
    <w:rsid w:val="4373302F"/>
    <w:rsid w:val="4D5DDA74"/>
    <w:rsid w:val="52E1468B"/>
    <w:rsid w:val="57303052"/>
    <w:rsid w:val="6EEA2DF4"/>
    <w:rsid w:val="6EF10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E3D005E"/>
  <w15:chartTrackingRefBased/>
  <w15:docId w15:val="{0D732D92-69D7-421C-B8E7-678A672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eastAsia="Times New Roman" w:cs="Tahoma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0059"/>
    <w:rPr>
      <w:lang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/>
      <w:b/>
      <w:spacing w:val="20"/>
      <w:kern w:val="28"/>
      <w:sz w:val="56"/>
      <w:szCs w:val="56"/>
      <w:lang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cs="Arial"/>
      <w:b/>
      <w:bCs/>
      <w:color w:val="000084"/>
      <w:spacing w:val="20"/>
      <w:kern w:val="28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text" w:customStyle="1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cs="Arial"/>
      <w:spacing w:val="10"/>
      <w:kern w:val="28"/>
      <w:sz w:val="24"/>
      <w:szCs w:val="24"/>
      <w:lang w:eastAsia="en-US"/>
    </w:rPr>
  </w:style>
  <w:style w:type="character" w:styleId="Hyperlink">
    <w:name w:val="Hyperlink"/>
    <w:rsid w:val="001D5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7D0"/>
    <w:pPr>
      <w:ind w:left="720"/>
      <w:contextualSpacing/>
    </w:pPr>
    <w:rPr>
      <w:rFonts w:ascii="Cambria" w:hAnsi="Cambria" w:eastAsia="Cambria" w:cs="Times New Roman"/>
      <w:sz w:val="24"/>
      <w:szCs w:val="24"/>
    </w:rPr>
  </w:style>
  <w:style w:type="character" w:styleId="FollowedHyperlink">
    <w:name w:val="FollowedHyperlink"/>
    <w:rsid w:val="00FC695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74E5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rsid w:val="000174E5"/>
    <w:rPr>
      <w:rFonts w:ascii="Lucida Grande" w:hAnsi="Lucida Grande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0174E5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0174E5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174E5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0174E5"/>
    <w:rPr>
      <w:color w:val="000000"/>
      <w:kern w:val="28"/>
    </w:rPr>
  </w:style>
  <w:style w:type="table" w:styleId="TableGrid">
    <w:name w:val="Table Grid"/>
    <w:basedOn w:val="TableNormal"/>
    <w:rsid w:val="00AE16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7D12A9"/>
  </w:style>
  <w:style w:type="character" w:styleId="UnresolvedMention1" w:customStyle="1">
    <w:name w:val="Unresolved Mention1"/>
    <w:uiPriority w:val="99"/>
    <w:semiHidden/>
    <w:unhideWhenUsed/>
    <w:rsid w:val="008D6BD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E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32EA1"/>
  </w:style>
  <w:style w:type="character" w:styleId="eop" w:customStyle="1">
    <w:name w:val="eop"/>
    <w:basedOn w:val="DefaultParagraphFont"/>
    <w:rsid w:val="0043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io_jarek@sac.edu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MCNEI~1\LOCALS~1\Temp\TCD1B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2" ma:contentTypeDescription="Create a new document." ma:contentTypeScope="" ma:versionID="c3c954ebabc0f44ffc0453af23de9e2f">
  <xsd:schema xmlns:xsd="http://www.w3.org/2001/XMLSchema" xmlns:xs="http://www.w3.org/2001/XMLSchema" xmlns:p="http://schemas.microsoft.com/office/2006/metadata/properties" xmlns:ns2="eb64a957-428d-4371-8cbf-30afb5aad9dc" targetNamespace="http://schemas.microsoft.com/office/2006/metadata/properties" ma:root="true" ma:fieldsID="311e7f6e8d691b302c683b95e39d17b8" ns2:_="">
    <xsd:import namespace="eb64a957-428d-4371-8cbf-30afb5aad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926A8-0FD3-4061-A826-20BED4C6A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638E2-FB3E-40E3-9978-AB0E671FA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C943E6-5C10-4B0A-A051-10D42F91E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2804E-A197-476B-96D0-E1949171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bmcneice-stallard</dc:creator>
  <cp:keywords/>
  <dc:description/>
  <cp:lastModifiedBy>Coreas, Kelly</cp:lastModifiedBy>
  <cp:revision>4</cp:revision>
  <cp:lastPrinted>2019-12-03T22:19:00Z</cp:lastPrinted>
  <dcterms:created xsi:type="dcterms:W3CDTF">2022-10-04T22:34:00Z</dcterms:created>
  <dcterms:modified xsi:type="dcterms:W3CDTF">2022-10-18T22:47:50Z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0x010100D18E25EE7BA0464B91E0F6BA69E4ED2F</vt:lpwstr>
  </property>
  <property fmtid="{D5CDD505-2E9C-101B-9397-08002B2CF9AE}" pid="4" name="Order">
    <vt:r8>1607500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