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6A01" w14:textId="70C11886" w:rsidR="00225852" w:rsidRPr="00B12215" w:rsidRDefault="002D1510" w:rsidP="00B1221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D6CD68" wp14:editId="77343D76">
                <wp:simplePos x="0" y="0"/>
                <wp:positionH relativeFrom="column">
                  <wp:posOffset>2781938</wp:posOffset>
                </wp:positionH>
                <wp:positionV relativeFrom="paragraph">
                  <wp:posOffset>-121620</wp:posOffset>
                </wp:positionV>
                <wp:extent cx="3636010" cy="656713"/>
                <wp:effectExtent l="0" t="0" r="254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010" cy="656713"/>
                          <a:chOff x="0" y="0"/>
                          <a:chExt cx="3636010" cy="65671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601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B3437" w14:textId="3855C48E" w:rsidR="001B2D9E" w:rsidRPr="00367CAA" w:rsidRDefault="001719C6" w:rsidP="00AE2D98">
                              <w:pPr>
                                <w:jc w:val="right"/>
                                <w:rPr>
                                  <w:rFonts w:ascii="Source Sans Pro Light" w:hAnsi="Source Sans Pro Light"/>
                                  <w:color w:val="990033"/>
                                </w:rPr>
                              </w:pPr>
                              <w:r>
                                <w:rPr>
                                  <w:rFonts w:ascii="Source Sans Pro SemiBold" w:hAnsi="Source Sans Pro SemiBold"/>
                                  <w:color w:val="990033"/>
                                </w:rPr>
                                <w:t>Click to Add Department or Delete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691" y="224913"/>
                            <a:ext cx="3429003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4CCBE" w14:textId="77777777" w:rsidR="002D1510" w:rsidRPr="00D846C3" w:rsidRDefault="002D1510" w:rsidP="002D1510">
                              <w:pPr>
                                <w:jc w:val="right"/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</w:pPr>
                              <w:r w:rsidRPr="00D846C3"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>1100 N. Grand Ave.</w:t>
                              </w:r>
                              <w:r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D846C3"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>Walnut, CA 91789</w:t>
                              </w:r>
                            </w:p>
                            <w:p w14:paraId="31DF4A99" w14:textId="77777777" w:rsidR="002D1510" w:rsidRPr="00D846C3" w:rsidRDefault="002D1510" w:rsidP="002D1510">
                              <w:pPr>
                                <w:jc w:val="right"/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459A1"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>www.mtsac.edu</w:t>
                              </w:r>
                              <w:r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 xml:space="preserve">  |</w:t>
                              </w:r>
                              <w:proofErr w:type="gramEnd"/>
                              <w:r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D846C3">
                                <w:rPr>
                                  <w:rFonts w:ascii="Source Sans Pro Light" w:hAnsi="Source Sans Pro Light"/>
                                  <w:sz w:val="22"/>
                                  <w:szCs w:val="22"/>
                                </w:rPr>
                                <w:t>(909) 274-7500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6CD68" id="Group 5" o:spid="_x0000_s1026" style="position:absolute;margin-left:219.05pt;margin-top:-9.6pt;width:286.3pt;height:51.7pt;z-index:251659264" coordsize="36360,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636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C5B3437" w14:textId="3855C48E" w:rsidR="001B2D9E" w:rsidRPr="00367CAA" w:rsidRDefault="001719C6" w:rsidP="00AE2D98">
                        <w:pPr>
                          <w:jc w:val="right"/>
                          <w:rPr>
                            <w:rFonts w:ascii="Source Sans Pro Light" w:hAnsi="Source Sans Pro Light"/>
                            <w:color w:val="990033"/>
                          </w:rPr>
                        </w:pPr>
                        <w:r>
                          <w:rPr>
                            <w:rFonts w:ascii="Source Sans Pro SemiBold" w:hAnsi="Source Sans Pro SemiBold"/>
                            <w:color w:val="990033"/>
                          </w:rPr>
                          <w:t>Click to Add Department or Delete</w:t>
                        </w:r>
                      </w:p>
                    </w:txbxContent>
                  </v:textbox>
                </v:shape>
                <v:shape id="_x0000_s1028" type="#_x0000_t202" style="position:absolute;left:1936;top:2249;width:34290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E74CCBE" w14:textId="77777777" w:rsidR="002D1510" w:rsidRPr="00D846C3" w:rsidRDefault="002D1510" w:rsidP="002D1510">
                        <w:pPr>
                          <w:jc w:val="right"/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</w:pPr>
                        <w:r w:rsidRPr="00D846C3"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>1100 N. Grand Ave.</w:t>
                        </w:r>
                        <w:r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 xml:space="preserve">, </w:t>
                        </w:r>
                        <w:r w:rsidRPr="00D846C3"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>Walnut, CA 91789</w:t>
                        </w:r>
                      </w:p>
                      <w:p w14:paraId="31DF4A99" w14:textId="77777777" w:rsidR="002D1510" w:rsidRPr="00D846C3" w:rsidRDefault="002D1510" w:rsidP="002D1510">
                        <w:pPr>
                          <w:jc w:val="right"/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</w:pPr>
                        <w:proofErr w:type="gramStart"/>
                        <w:r w:rsidRPr="00D459A1"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>www.mtsac.edu</w:t>
                        </w:r>
                        <w:r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 xml:space="preserve">  |</w:t>
                        </w:r>
                        <w:proofErr w:type="gramEnd"/>
                        <w:r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 xml:space="preserve">  </w:t>
                        </w:r>
                        <w:r w:rsidRPr="00D846C3">
                          <w:rPr>
                            <w:rFonts w:ascii="Source Sans Pro Light" w:hAnsi="Source Sans Pro Light"/>
                            <w:sz w:val="22"/>
                            <w:szCs w:val="22"/>
                          </w:rPr>
                          <w:t>(909) 274-7500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ACAA4A" w14:textId="76AEC99C" w:rsidR="00225852" w:rsidRPr="00B12215" w:rsidRDefault="00225852" w:rsidP="00B12215"/>
    <w:p w14:paraId="3A0DB186" w14:textId="7E2E9391" w:rsidR="00225852" w:rsidRPr="00B12215" w:rsidRDefault="00225852" w:rsidP="00B12215"/>
    <w:p w14:paraId="3A6036F3" w14:textId="1355A640" w:rsidR="00225852" w:rsidRPr="00B12215" w:rsidRDefault="00225852" w:rsidP="00B12215"/>
    <w:p w14:paraId="5E129EB5" w14:textId="620AACF3" w:rsidR="00922EC2" w:rsidRDefault="00922EC2" w:rsidP="00B12215"/>
    <w:p w14:paraId="7B55119A" w14:textId="77777777" w:rsidR="00833F55" w:rsidRDefault="00833F55" w:rsidP="00B12215"/>
    <w:p w14:paraId="239CEAA4" w14:textId="0279E93F" w:rsidR="00833F55" w:rsidRDefault="00271239" w:rsidP="00271239">
      <w:pPr>
        <w:tabs>
          <w:tab w:val="left" w:pos="5720"/>
        </w:tabs>
      </w:pPr>
      <w:r>
        <w:tab/>
      </w:r>
    </w:p>
    <w:p w14:paraId="68412B6A" w14:textId="77777777" w:rsidR="00833F55" w:rsidRPr="00B12215" w:rsidRDefault="00833F55" w:rsidP="00B12215"/>
    <w:p w14:paraId="0B5F661D" w14:textId="3B64BFE3" w:rsidR="00922EC2" w:rsidRPr="00B12215" w:rsidRDefault="00922EC2" w:rsidP="00B12215"/>
    <w:p w14:paraId="65DD30A3" w14:textId="77777777" w:rsidR="00922EC2" w:rsidRPr="00B12215" w:rsidRDefault="00922EC2" w:rsidP="00B12215"/>
    <w:p w14:paraId="719FCFB4" w14:textId="77777777" w:rsidR="00922EC2" w:rsidRPr="00B12215" w:rsidRDefault="00922EC2" w:rsidP="00B12215"/>
    <w:p w14:paraId="1AF01B36" w14:textId="2B950EA9" w:rsidR="00922EC2" w:rsidRPr="00B12215" w:rsidRDefault="00922EC2" w:rsidP="00B12215"/>
    <w:p w14:paraId="0850B2F9" w14:textId="358C5581" w:rsidR="00332C1E" w:rsidRPr="00B12215" w:rsidRDefault="00332C1E" w:rsidP="00B12215"/>
    <w:sectPr w:rsidR="00332C1E" w:rsidRPr="00B12215" w:rsidSect="00930AFB">
      <w:headerReference w:type="default" r:id="rId7"/>
      <w:headerReference w:type="first" r:id="rId8"/>
      <w:footerReference w:type="first" r:id="rId9"/>
      <w:pgSz w:w="12240" w:h="15840" w:code="1"/>
      <w:pgMar w:top="1440" w:right="1152" w:bottom="1440" w:left="1152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551E" w14:textId="77777777" w:rsidR="002B58DB" w:rsidRDefault="002B58DB" w:rsidP="00225852">
      <w:r>
        <w:separator/>
      </w:r>
    </w:p>
  </w:endnote>
  <w:endnote w:type="continuationSeparator" w:id="0">
    <w:p w14:paraId="400940F6" w14:textId="77777777" w:rsidR="002B58DB" w:rsidRDefault="002B58DB" w:rsidP="002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C805" w14:textId="14F1AB6C" w:rsidR="00B12215" w:rsidRDefault="008B1F64" w:rsidP="00B12215">
    <w:pPr>
      <w:pStyle w:val="Footer"/>
      <w:tabs>
        <w:tab w:val="clear" w:pos="4680"/>
        <w:tab w:val="center" w:pos="50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A99321E" wp14:editId="283D794A">
              <wp:simplePos x="0" y="0"/>
              <wp:positionH relativeFrom="page">
                <wp:posOffset>-495300</wp:posOffset>
              </wp:positionH>
              <wp:positionV relativeFrom="paragraph">
                <wp:posOffset>-1402715</wp:posOffset>
              </wp:positionV>
              <wp:extent cx="8143875" cy="1310640"/>
              <wp:effectExtent l="0" t="0" r="9525" b="381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3875" cy="1310640"/>
                        <a:chOff x="0" y="0"/>
                        <a:chExt cx="8143875" cy="1310640"/>
                      </a:xfrm>
                    </wpg:grpSpPr>
                    <pic:pic xmlns:pic="http://schemas.openxmlformats.org/drawingml/2006/picture">
                      <pic:nvPicPr>
                        <pic:cNvPr id="123" name="Picture 123" descr="Graphic depiction of hills. Board of Trustees: Dr. Manuel Baca, Rosanne M. Bader, Jay Chen, Judy Chen Haggerty Esq., Gary Chow, Robert F. Hidalgo, Laura Santos. College President / CEO is Dr. William T. Scroggins. 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793" b="5934"/>
                        <a:stretch/>
                      </pic:blipFill>
                      <pic:spPr bwMode="auto">
                        <a:xfrm>
                          <a:off x="0" y="0"/>
                          <a:ext cx="814387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7650" y="161925"/>
                          <a:ext cx="25400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9496" w14:textId="07773FA7" w:rsidR="008B1F64" w:rsidRDefault="008B1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85775" y="295275"/>
                          <a:ext cx="34798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E780" w14:textId="77777777" w:rsidR="008B1F64" w:rsidRDefault="008B1F64" w:rsidP="008B1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99321E" id="Group 2" o:spid="_x0000_s1030" alt="&quot;&quot;" style="position:absolute;margin-left:-39pt;margin-top:-110.45pt;width:641.25pt;height:103.2pt;z-index:251677696;mso-position-horizontal-relative:page" coordsize="81438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QEsAAAAAQABOEJJTQQmAAAAAAAOAAAAAAAAAAAA&#10;AD+AAAA4QklNBA0AAAAAAAQAAAB4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LwAAAABSZ2h0bG9uZwAACfY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EOEJJTQQMAAAAAAR3AAAAAQAAAKAAAAAjAAAB&#10;4AAAQaAAAARbABgAAf/Y/+0ADEFkb2JlX0NNAAH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DAgMEAgIE&#10;BQQDBAUGBQUFBQYIBwcHBwcICwkJCQkJCQsLCwsLCwsLDAwMDAwMDAwMDAwMDAwMDAwMDAwMAQMD&#10;AwcEBw0HBw0PDQ0NDw8ODg4ODw8MDAwMDA8PDAwMDAwMDwwMDAwMDAwMDAwMDAwMDAwMDAwMDAwM&#10;DAwMDAz/wAARCAIvCfYDAREAAhEBAxEB/90ABAE/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//0P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//R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v/9L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//U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/9X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/1v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//0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//S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v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//1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H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T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/9T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/AP/V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b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//X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v/0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f//R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8A/9b7+Yq7FXYq7FXYq7FXYq7FXYq7FXYq7FXY&#10;q7FXYq7FXYq7FXYq7FXYq7FXYq7FXYq7FXYq7FXYq7FXYq7FXYq7FXYq7FXYq7FXYq7FXYq7FXYq&#10;7FXYq7FXYq7FXYq7FXYq7FXYq7FXYq7FXYq7FXYq7FXYq7FXYq7FXYq7FXYq7FXYq7FXYq7FXYq7&#10;FXYq7FXYq7FXYq7FXYq7FXYq7FXYq7FXYq7FXYq7FXYq7FWqDwxVrgvgPuxVY0ETGrIpPuBiq36t&#10;D/vtfuGKt/Vov5F+4Yq76tF/Iv3DFXC3iG4Ra/IYqqcF8B92Ku4gdAMVboPDFW6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X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//S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P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1P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" o:spid="_x0000_s1031" type="#_x0000_t75" alt="Graphic depiction of hills. Board of Trustees: Dr. Manuel Baca, Rosanne M. Bader, Jay Chen, Judy Chen Haggerty Esq., Gary Chow, Robert F. Hidalgo, Laura Santos. College President / CEO is Dr. William T. Scroggins. " style="position:absolute;width:81438;height:1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">
                <v:imagedata r:id="rId2" o:title=" CEO is Dr. William T. Scroggins" croptop="13627f" cropbottom="388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476;top:1619;width:25400;height:9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4FA79496" w14:textId="07773FA7" w:rsidR="008B1F64" w:rsidRDefault="008B1F64"/>
                  </w:txbxContent>
                </v:textbox>
              </v:shape>
              <v:shape id="_x0000_s1033" type="#_x0000_t202" style="position:absolute;left:4857;top:2952;width:3479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61D0E780" w14:textId="77777777" w:rsidR="008B1F64" w:rsidRDefault="008B1F64" w:rsidP="008B1F64"/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E676" w14:textId="77777777" w:rsidR="002B58DB" w:rsidRDefault="002B58DB" w:rsidP="00225852">
      <w:r>
        <w:separator/>
      </w:r>
    </w:p>
  </w:footnote>
  <w:footnote w:type="continuationSeparator" w:id="0">
    <w:p w14:paraId="1CC4D9A5" w14:textId="77777777" w:rsidR="002B58DB" w:rsidRDefault="002B58DB" w:rsidP="002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956B" w14:textId="1655B917" w:rsidR="00225852" w:rsidRPr="00633284" w:rsidRDefault="00225852" w:rsidP="0022585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 Light" w:hAnsi="Calibri Light"/>
      </w:rPr>
    </w:pPr>
    <w:r w:rsidRPr="00633284">
      <w:rPr>
        <w:rFonts w:ascii="Calibri Light" w:hAnsi="Calibri Light"/>
      </w:rPr>
      <w:t>Mt. San Antonio College</w:t>
    </w:r>
    <w:r w:rsidRPr="00633284">
      <w:rPr>
        <w:rFonts w:ascii="Calibri Light" w:hAnsi="Calibri Light"/>
      </w:rPr>
      <w:tab/>
      <w:t xml:space="preserve">Page </w:t>
    </w:r>
    <w:r w:rsidRPr="00633284">
      <w:rPr>
        <w:rFonts w:ascii="Calibri Light" w:hAnsi="Calibri Light"/>
      </w:rPr>
      <w:fldChar w:fldCharType="begin"/>
    </w:r>
    <w:r w:rsidRPr="00633284">
      <w:rPr>
        <w:rFonts w:ascii="Calibri Light" w:hAnsi="Calibri Light"/>
      </w:rPr>
      <w:instrText xml:space="preserve"> PAGE   \* MERGEFORMAT </w:instrText>
    </w:r>
    <w:r w:rsidRPr="00633284">
      <w:rPr>
        <w:rFonts w:ascii="Calibri Light" w:hAnsi="Calibri Light"/>
      </w:rPr>
      <w:fldChar w:fldCharType="separate"/>
    </w:r>
    <w:r w:rsidR="00B12215">
      <w:rPr>
        <w:rFonts w:ascii="Calibri Light" w:hAnsi="Calibri Light"/>
        <w:noProof/>
      </w:rPr>
      <w:t>2</w:t>
    </w:r>
    <w:r w:rsidRPr="00633284">
      <w:rPr>
        <w:rFonts w:ascii="Calibri Light" w:hAnsi="Calibri Light"/>
        <w:noProof/>
      </w:rPr>
      <w:fldChar w:fldCharType="end"/>
    </w:r>
    <w:r w:rsidRPr="00633284">
      <w:rPr>
        <w:rFonts w:ascii="Calibri Light" w:hAnsi="Calibri Light"/>
      </w:rPr>
      <w:tab/>
    </w:r>
    <w:r w:rsidR="008C1A64" w:rsidRPr="00633284">
      <w:rPr>
        <w:rFonts w:ascii="Calibri Light" w:hAnsi="Calibri Light"/>
      </w:rPr>
      <w:fldChar w:fldCharType="begin"/>
    </w:r>
    <w:r w:rsidR="008C1A64" w:rsidRPr="00633284">
      <w:rPr>
        <w:rFonts w:ascii="Calibri Light" w:hAnsi="Calibri Light"/>
      </w:rPr>
      <w:instrText xml:space="preserve"> DATE \@ "MMMM d, yyyy" </w:instrText>
    </w:r>
    <w:r w:rsidR="008C1A64" w:rsidRPr="00633284">
      <w:rPr>
        <w:rFonts w:ascii="Calibri Light" w:hAnsi="Calibri Light"/>
      </w:rPr>
      <w:fldChar w:fldCharType="separate"/>
    </w:r>
    <w:r w:rsidR="00FD2ABD">
      <w:rPr>
        <w:rFonts w:ascii="Calibri Light" w:hAnsi="Calibri Light"/>
        <w:noProof/>
      </w:rPr>
      <w:t>April 30, 2024</w:t>
    </w:r>
    <w:r w:rsidR="008C1A64" w:rsidRPr="00633284">
      <w:rPr>
        <w:rFonts w:ascii="Calibri Light" w:hAnsi="Calibri Light"/>
      </w:rPr>
      <w:fldChar w:fldCharType="end"/>
    </w:r>
    <w:r w:rsidR="00332C1E" w:rsidRPr="00633284">
      <w:rPr>
        <w:rFonts w:ascii="Calibri Light" w:hAnsi="Calibri Light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2CB" w14:textId="47B1E824" w:rsidR="00225852" w:rsidRDefault="002D1510" w:rsidP="00B12215">
    <w:pPr>
      <w:pStyle w:val="Header"/>
      <w:tabs>
        <w:tab w:val="clear" w:pos="4680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672C2EBE" wp14:editId="275D7516">
              <wp:simplePos x="0" y="0"/>
              <wp:positionH relativeFrom="margin">
                <wp:posOffset>9525</wp:posOffset>
              </wp:positionH>
              <wp:positionV relativeFrom="paragraph">
                <wp:posOffset>457200</wp:posOffset>
              </wp:positionV>
              <wp:extent cx="6054090" cy="702310"/>
              <wp:effectExtent l="0" t="0" r="0" b="254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4090" cy="702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DD8CD" w14:textId="77777777" w:rsidR="002D1510" w:rsidRDefault="002D1510" w:rsidP="002D15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C2E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.75pt;margin-top:36pt;width:476.7pt;height:55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" filled="f" stroked="f">
              <v:textbox>
                <w:txbxContent>
                  <w:p w14:paraId="3D1DD8CD" w14:textId="77777777" w:rsidR="002D1510" w:rsidRDefault="002D1510" w:rsidP="002D1510"/>
                </w:txbxContent>
              </v:textbox>
              <w10:wrap type="square" anchorx="margin"/>
            </v:shape>
          </w:pict>
        </mc:Fallback>
      </mc:AlternateContent>
    </w:r>
    <w:r w:rsidR="00B12215">
      <w:rPr>
        <w:noProof/>
      </w:rPr>
      <w:drawing>
        <wp:anchor distT="0" distB="0" distL="114300" distR="114300" simplePos="0" relativeHeight="251670528" behindDoc="0" locked="0" layoutInCell="1" allowOverlap="1" wp14:anchorId="75C151C0" wp14:editId="0F239A07">
          <wp:simplePos x="0" y="0"/>
          <wp:positionH relativeFrom="page">
            <wp:posOffset>297180</wp:posOffset>
          </wp:positionH>
          <wp:positionV relativeFrom="paragraph">
            <wp:posOffset>-288925</wp:posOffset>
          </wp:positionV>
          <wp:extent cx="2268855" cy="1424940"/>
          <wp:effectExtent l="0" t="0" r="0" b="3810"/>
          <wp:wrapSquare wrapText="bothSides"/>
          <wp:docPr id="6" name="Picture 6" descr="Mt. San Antonio College logo with hills and a bright torch with the words Mt. SAC. Adress is 1100 N. Grand Avenue, Walnut, CA 91789-1399. Phone is 909-274-7500. Website is www.mtsac.e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ai\AppData\Local\Microsoft\Windows\INetCache\Content.Word\Ltrhd.top-artwor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10" b="25825"/>
                  <a:stretch/>
                </pic:blipFill>
                <pic:spPr bwMode="auto">
                  <a:xfrm>
                    <a:off x="0" y="0"/>
                    <a:ext cx="226885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84"/>
    <w:rsid w:val="00003BF2"/>
    <w:rsid w:val="0004667C"/>
    <w:rsid w:val="00087185"/>
    <w:rsid w:val="000C4E54"/>
    <w:rsid w:val="0017112D"/>
    <w:rsid w:val="001719C6"/>
    <w:rsid w:val="001A4816"/>
    <w:rsid w:val="001B2D9E"/>
    <w:rsid w:val="001E4591"/>
    <w:rsid w:val="00225852"/>
    <w:rsid w:val="00242BFA"/>
    <w:rsid w:val="00271239"/>
    <w:rsid w:val="00274458"/>
    <w:rsid w:val="00285547"/>
    <w:rsid w:val="002B58DB"/>
    <w:rsid w:val="002D1510"/>
    <w:rsid w:val="002D208C"/>
    <w:rsid w:val="002D7C86"/>
    <w:rsid w:val="002E2C86"/>
    <w:rsid w:val="00305D49"/>
    <w:rsid w:val="003171B1"/>
    <w:rsid w:val="00332C1E"/>
    <w:rsid w:val="00367CAA"/>
    <w:rsid w:val="003B5CFE"/>
    <w:rsid w:val="003F3771"/>
    <w:rsid w:val="00420793"/>
    <w:rsid w:val="00427173"/>
    <w:rsid w:val="00464379"/>
    <w:rsid w:val="004B2407"/>
    <w:rsid w:val="0051001F"/>
    <w:rsid w:val="00524991"/>
    <w:rsid w:val="005270B1"/>
    <w:rsid w:val="00554A43"/>
    <w:rsid w:val="005A694A"/>
    <w:rsid w:val="005B6BEB"/>
    <w:rsid w:val="005F6CDC"/>
    <w:rsid w:val="00621A1E"/>
    <w:rsid w:val="00633284"/>
    <w:rsid w:val="00684483"/>
    <w:rsid w:val="006D5A60"/>
    <w:rsid w:val="007D0044"/>
    <w:rsid w:val="007E29E3"/>
    <w:rsid w:val="007F5174"/>
    <w:rsid w:val="00833F55"/>
    <w:rsid w:val="00895577"/>
    <w:rsid w:val="008B1F64"/>
    <w:rsid w:val="008C1A64"/>
    <w:rsid w:val="008C6446"/>
    <w:rsid w:val="009153E3"/>
    <w:rsid w:val="00920E6B"/>
    <w:rsid w:val="00922EC2"/>
    <w:rsid w:val="00930AFB"/>
    <w:rsid w:val="0093554F"/>
    <w:rsid w:val="00990FD3"/>
    <w:rsid w:val="00993AEB"/>
    <w:rsid w:val="009A7D51"/>
    <w:rsid w:val="00AD57C6"/>
    <w:rsid w:val="00AE2D98"/>
    <w:rsid w:val="00B10DD3"/>
    <w:rsid w:val="00B12215"/>
    <w:rsid w:val="00B16754"/>
    <w:rsid w:val="00B407AD"/>
    <w:rsid w:val="00C06928"/>
    <w:rsid w:val="00C546E1"/>
    <w:rsid w:val="00C77A65"/>
    <w:rsid w:val="00CC3D32"/>
    <w:rsid w:val="00D116DC"/>
    <w:rsid w:val="00D459A1"/>
    <w:rsid w:val="00D846C3"/>
    <w:rsid w:val="00DB5F8B"/>
    <w:rsid w:val="00DB7903"/>
    <w:rsid w:val="00DE075C"/>
    <w:rsid w:val="00E35A8D"/>
    <w:rsid w:val="00E73E34"/>
    <w:rsid w:val="00ED4565"/>
    <w:rsid w:val="00F76FCC"/>
    <w:rsid w:val="00FC0D98"/>
    <w:rsid w:val="00FD2A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D75E42"/>
  <w15:docId w15:val="{C8F1BA3C-CAC8-44C6-92F8-6B01B3C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900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9003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00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9003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5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900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900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52"/>
  </w:style>
  <w:style w:type="paragraph" w:styleId="Footer">
    <w:name w:val="footer"/>
    <w:basedOn w:val="Normal"/>
    <w:link w:val="Foot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52"/>
  </w:style>
  <w:style w:type="character" w:styleId="Hyperlink">
    <w:name w:val="Hyperlink"/>
    <w:basedOn w:val="DefaultParagraphFont"/>
    <w:uiPriority w:val="99"/>
    <w:unhideWhenUsed/>
    <w:rsid w:val="00D459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9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0AFB"/>
    <w:rPr>
      <w:rFonts w:asciiTheme="majorHAnsi" w:eastAsiaTheme="majorEastAsia" w:hAnsiTheme="majorHAnsi" w:cstheme="majorBidi"/>
      <w:color w:val="9900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BFA"/>
    <w:rPr>
      <w:rFonts w:asciiTheme="majorHAnsi" w:eastAsiaTheme="majorEastAsia" w:hAnsiTheme="majorHAnsi" w:cstheme="majorBidi"/>
      <w:color w:val="9900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BFA"/>
    <w:rPr>
      <w:rFonts w:asciiTheme="majorHAnsi" w:eastAsiaTheme="majorEastAsia" w:hAnsiTheme="majorHAnsi" w:cstheme="majorBidi"/>
      <w:color w:val="990033"/>
    </w:rPr>
  </w:style>
  <w:style w:type="character" w:customStyle="1" w:styleId="Heading4Char">
    <w:name w:val="Heading 4 Char"/>
    <w:basedOn w:val="DefaultParagraphFont"/>
    <w:link w:val="Heading4"/>
    <w:uiPriority w:val="9"/>
    <w:rsid w:val="00242BFA"/>
    <w:rPr>
      <w:rFonts w:asciiTheme="majorHAnsi" w:eastAsiaTheme="majorEastAsia" w:hAnsiTheme="majorHAnsi" w:cstheme="majorBidi"/>
      <w:i/>
      <w:iCs/>
      <w:color w:val="990033"/>
    </w:rPr>
  </w:style>
  <w:style w:type="character" w:customStyle="1" w:styleId="Heading5Char">
    <w:name w:val="Heading 5 Char"/>
    <w:basedOn w:val="DefaultParagraphFont"/>
    <w:link w:val="Heading5"/>
    <w:uiPriority w:val="9"/>
    <w:rsid w:val="00AD57C6"/>
    <w:rPr>
      <w:rFonts w:asciiTheme="majorHAnsi" w:eastAsiaTheme="majorEastAsia" w:hAnsiTheme="majorHAnsi" w:cstheme="majorBidi"/>
      <w:color w:val="990033"/>
    </w:rPr>
  </w:style>
  <w:style w:type="paragraph" w:styleId="Title">
    <w:name w:val="Title"/>
    <w:basedOn w:val="Normal"/>
    <w:next w:val="Normal"/>
    <w:link w:val="TitleChar"/>
    <w:uiPriority w:val="10"/>
    <w:qFormat/>
    <w:rsid w:val="004271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17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7173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D57C6"/>
    <w:rPr>
      <w:i/>
      <w:iCs/>
      <w:color w:val="9900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7C6"/>
    <w:rPr>
      <w:rFonts w:asciiTheme="majorHAnsi" w:eastAsiaTheme="majorEastAsia" w:hAnsiTheme="majorHAnsi" w:cstheme="majorBidi"/>
      <w:color w:val="9900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7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99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7C6"/>
    <w:rPr>
      <w:i/>
      <w:iCs/>
      <w:color w:val="990033"/>
    </w:rPr>
  </w:style>
  <w:style w:type="character" w:styleId="IntenseReference">
    <w:name w:val="Intense Reference"/>
    <w:basedOn w:val="DefaultParagraphFont"/>
    <w:uiPriority w:val="32"/>
    <w:qFormat/>
    <w:rsid w:val="00AD57C6"/>
    <w:rPr>
      <w:b/>
      <w:bCs/>
      <w:smallCaps/>
      <w:color w:val="990033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i\Downloads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4787-5A11-401F-AFBC-A8B1225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</dc:creator>
  <cp:keywords/>
  <dc:description/>
  <cp:lastModifiedBy>Mai, Uyen 'Yen'</cp:lastModifiedBy>
  <cp:revision>2</cp:revision>
  <cp:lastPrinted>2023-07-03T20:57:00Z</cp:lastPrinted>
  <dcterms:created xsi:type="dcterms:W3CDTF">2024-04-30T16:15:00Z</dcterms:created>
  <dcterms:modified xsi:type="dcterms:W3CDTF">2024-04-30T16:15:00Z</dcterms:modified>
</cp:coreProperties>
</file>